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90" w:rsidRPr="00913DAC" w:rsidRDefault="00362F0B" w:rsidP="008B6B90">
      <w:pPr>
        <w:tabs>
          <w:tab w:val="left" w:pos="8175"/>
          <w:tab w:val="right" w:pos="10063"/>
        </w:tabs>
        <w:ind w:left="-142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-309245</wp:posOffset>
                </wp:positionV>
                <wp:extent cx="102870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E13" w:rsidRPr="005E26C3" w:rsidRDefault="00DC6E13" w:rsidP="008B6B9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8.25pt;margin-top:-24.35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0y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" filled="f" stroked="f">
                <v:textbox>
                  <w:txbxContent>
                    <w:p w:rsidR="00DC6E13" w:rsidRPr="005E26C3" w:rsidRDefault="00DC6E13" w:rsidP="008B6B9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-226695</wp:posOffset>
                </wp:positionV>
                <wp:extent cx="1028700" cy="5715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B68CB" id="Rectangle 6" o:spid="_x0000_s1026" style="position:absolute;margin-left:395.15pt;margin-top:-17.85pt;width:81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GFeQIAAPs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" stroked="f"/>
            </w:pict>
          </mc:Fallback>
        </mc:AlternateContent>
      </w:r>
      <w:r>
        <w:rPr>
          <w:noProof/>
        </w:rPr>
        <w:drawing>
          <wp:inline distT="0" distB="0" distL="0" distR="0">
            <wp:extent cx="480060" cy="571500"/>
            <wp:effectExtent l="0" t="0" r="0" b="0"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90" w:rsidRPr="00C92071" w:rsidRDefault="008B6B90" w:rsidP="008B6B90">
      <w:pPr>
        <w:jc w:val="center"/>
        <w:rPr>
          <w:rFonts w:ascii="Arial" w:hAnsi="Arial" w:cs="Arial"/>
          <w:sz w:val="24"/>
          <w:szCs w:val="24"/>
        </w:rPr>
      </w:pPr>
      <w:r w:rsidRPr="00C92071">
        <w:rPr>
          <w:rFonts w:ascii="Arial" w:hAnsi="Arial" w:cs="Arial"/>
          <w:sz w:val="24"/>
          <w:szCs w:val="24"/>
        </w:rPr>
        <w:t>Сельский</w:t>
      </w:r>
      <w:r>
        <w:rPr>
          <w:rFonts w:ascii="Arial" w:hAnsi="Arial" w:cs="Arial"/>
          <w:sz w:val="24"/>
          <w:szCs w:val="24"/>
        </w:rPr>
        <w:t xml:space="preserve"> Совет Новосельского сельсовета</w:t>
      </w:r>
      <w:r w:rsidRPr="00C92071">
        <w:rPr>
          <w:rFonts w:ascii="Arial" w:hAnsi="Arial" w:cs="Arial"/>
          <w:sz w:val="24"/>
          <w:szCs w:val="24"/>
        </w:rPr>
        <w:t xml:space="preserve"> </w:t>
      </w:r>
    </w:p>
    <w:p w:rsidR="008B6B90" w:rsidRPr="00C92071" w:rsidRDefault="008B6B90" w:rsidP="008B6B90">
      <w:pPr>
        <w:jc w:val="center"/>
        <w:rPr>
          <w:rFonts w:ascii="Arial" w:hAnsi="Arial" w:cs="Arial"/>
          <w:sz w:val="24"/>
          <w:szCs w:val="24"/>
        </w:rPr>
      </w:pPr>
      <w:r w:rsidRPr="00C92071">
        <w:rPr>
          <w:rFonts w:ascii="Arial" w:hAnsi="Arial" w:cs="Arial"/>
          <w:sz w:val="24"/>
          <w:szCs w:val="24"/>
        </w:rPr>
        <w:t>Вачского муниципального района Нижегородской области</w:t>
      </w:r>
    </w:p>
    <w:p w:rsidR="008B6B90" w:rsidRPr="00815B89" w:rsidRDefault="008B6B90" w:rsidP="008B6B90">
      <w:pPr>
        <w:pStyle w:val="2"/>
        <w:tabs>
          <w:tab w:val="left" w:pos="0"/>
        </w:tabs>
        <w:rPr>
          <w:rFonts w:ascii="Impact" w:hAnsi="Impact"/>
          <w:sz w:val="72"/>
        </w:rPr>
      </w:pPr>
      <w:r>
        <w:rPr>
          <w:rFonts w:ascii="Impact" w:hAnsi="Impact"/>
          <w:sz w:val="72"/>
        </w:rPr>
        <w:t>РЕШЕНИ</w:t>
      </w:r>
      <w:r w:rsidRPr="00815B89">
        <w:rPr>
          <w:rFonts w:ascii="Impact" w:hAnsi="Impact"/>
          <w:sz w:val="72"/>
        </w:rPr>
        <w:t>Е</w:t>
      </w:r>
    </w:p>
    <w:p w:rsidR="00AD1152" w:rsidRPr="00913DAC" w:rsidRDefault="00AD1152" w:rsidP="00300087">
      <w:pPr>
        <w:jc w:val="both"/>
        <w:rPr>
          <w:sz w:val="28"/>
        </w:rPr>
      </w:pPr>
    </w:p>
    <w:p w:rsidR="007B1A7B" w:rsidRDefault="007B1A7B" w:rsidP="007B1A7B">
      <w:pPr>
        <w:jc w:val="both"/>
      </w:pPr>
    </w:p>
    <w:p w:rsidR="008B6B90" w:rsidRPr="008B6B90" w:rsidRDefault="00AE0C22" w:rsidP="007B1A7B">
      <w:pPr>
        <w:pStyle w:val="21"/>
        <w:tabs>
          <w:tab w:val="left" w:pos="7740"/>
        </w:tabs>
        <w:spacing w:line="360" w:lineRule="auto"/>
        <w:ind w:left="0"/>
        <w:rPr>
          <w:rFonts w:ascii="Arial" w:hAnsi="Arial" w:cs="Arial"/>
          <w:szCs w:val="24"/>
        </w:rPr>
      </w:pPr>
      <w:r w:rsidRPr="008B6B90">
        <w:rPr>
          <w:rFonts w:ascii="Arial" w:hAnsi="Arial" w:cs="Arial"/>
          <w:szCs w:val="24"/>
        </w:rPr>
        <w:t>От</w:t>
      </w:r>
      <w:r w:rsidR="00C55247" w:rsidRPr="008B6B90">
        <w:rPr>
          <w:rFonts w:ascii="Arial" w:hAnsi="Arial" w:cs="Arial"/>
          <w:szCs w:val="24"/>
        </w:rPr>
        <w:t xml:space="preserve"> </w:t>
      </w:r>
      <w:r w:rsidR="00E26715">
        <w:rPr>
          <w:rFonts w:ascii="Arial" w:hAnsi="Arial" w:cs="Arial"/>
          <w:szCs w:val="24"/>
        </w:rPr>
        <w:t>1</w:t>
      </w:r>
      <w:r w:rsidR="00DC6E13">
        <w:rPr>
          <w:rFonts w:ascii="Arial" w:hAnsi="Arial" w:cs="Arial"/>
          <w:szCs w:val="24"/>
        </w:rPr>
        <w:t>6</w:t>
      </w:r>
      <w:r w:rsidR="006F5B6C" w:rsidRPr="008B6B90">
        <w:rPr>
          <w:rFonts w:ascii="Arial" w:hAnsi="Arial" w:cs="Arial"/>
          <w:szCs w:val="24"/>
        </w:rPr>
        <w:t xml:space="preserve"> </w:t>
      </w:r>
      <w:r w:rsidR="008B6B90">
        <w:rPr>
          <w:rFonts w:ascii="Arial" w:hAnsi="Arial" w:cs="Arial"/>
          <w:szCs w:val="24"/>
        </w:rPr>
        <w:t>февраля</w:t>
      </w:r>
      <w:r w:rsidR="00B66452" w:rsidRPr="008B6B90">
        <w:rPr>
          <w:rFonts w:ascii="Arial" w:hAnsi="Arial" w:cs="Arial"/>
          <w:szCs w:val="24"/>
        </w:rPr>
        <w:t xml:space="preserve"> </w:t>
      </w:r>
      <w:r w:rsidR="002F32B1">
        <w:rPr>
          <w:rFonts w:ascii="Arial" w:hAnsi="Arial" w:cs="Arial"/>
          <w:szCs w:val="24"/>
        </w:rPr>
        <w:t>202</w:t>
      </w:r>
      <w:r w:rsidR="00E26715">
        <w:rPr>
          <w:rFonts w:ascii="Arial" w:hAnsi="Arial" w:cs="Arial"/>
          <w:szCs w:val="24"/>
        </w:rPr>
        <w:t>2</w:t>
      </w:r>
      <w:r w:rsidR="007B1A7B" w:rsidRPr="008B6B90">
        <w:rPr>
          <w:rFonts w:ascii="Arial" w:hAnsi="Arial" w:cs="Arial"/>
          <w:szCs w:val="24"/>
        </w:rPr>
        <w:t xml:space="preserve"> года</w:t>
      </w:r>
      <w:r w:rsidR="007B1A7B" w:rsidRPr="008B6B90">
        <w:rPr>
          <w:rFonts w:ascii="Arial" w:hAnsi="Arial" w:cs="Arial"/>
          <w:szCs w:val="24"/>
        </w:rPr>
        <w:tab/>
      </w:r>
      <w:r w:rsidR="00CF15DB" w:rsidRPr="008B6B90">
        <w:rPr>
          <w:rFonts w:ascii="Arial" w:hAnsi="Arial" w:cs="Arial"/>
          <w:szCs w:val="24"/>
        </w:rPr>
        <w:t xml:space="preserve">                     </w:t>
      </w:r>
      <w:r w:rsidR="007B1A7B" w:rsidRPr="008B6B90">
        <w:rPr>
          <w:rFonts w:ascii="Arial" w:hAnsi="Arial" w:cs="Arial"/>
          <w:szCs w:val="24"/>
        </w:rPr>
        <w:t>№</w:t>
      </w:r>
      <w:r w:rsidR="00F52BA1" w:rsidRPr="008B6B90">
        <w:rPr>
          <w:rFonts w:ascii="Arial" w:hAnsi="Arial" w:cs="Arial"/>
          <w:szCs w:val="24"/>
        </w:rPr>
        <w:t xml:space="preserve"> </w:t>
      </w:r>
      <w:r w:rsidR="00DC6E13">
        <w:rPr>
          <w:rFonts w:ascii="Arial" w:hAnsi="Arial" w:cs="Arial"/>
          <w:szCs w:val="24"/>
        </w:rPr>
        <w:t>4</w:t>
      </w:r>
    </w:p>
    <w:p w:rsidR="007B1A7B" w:rsidRPr="00576155" w:rsidRDefault="007B1A7B" w:rsidP="007B1A7B">
      <w:pPr>
        <w:jc w:val="center"/>
        <w:rPr>
          <w:rFonts w:ascii="Arial" w:hAnsi="Arial" w:cs="Arial"/>
          <w:b/>
          <w:sz w:val="24"/>
          <w:szCs w:val="24"/>
        </w:rPr>
      </w:pPr>
      <w:r w:rsidRPr="00576155">
        <w:rPr>
          <w:rFonts w:ascii="Arial" w:hAnsi="Arial" w:cs="Arial"/>
          <w:b/>
          <w:sz w:val="24"/>
          <w:szCs w:val="24"/>
        </w:rPr>
        <w:t xml:space="preserve">О внесении изменений в решение сельского </w:t>
      </w:r>
      <w:r w:rsidR="00AE0C22">
        <w:rPr>
          <w:rFonts w:ascii="Arial" w:hAnsi="Arial" w:cs="Arial"/>
          <w:b/>
          <w:sz w:val="24"/>
          <w:szCs w:val="24"/>
        </w:rPr>
        <w:t>Совета Новосельского сельсовета</w:t>
      </w:r>
      <w:r w:rsidRPr="00576155">
        <w:rPr>
          <w:rFonts w:ascii="Arial" w:hAnsi="Arial" w:cs="Arial"/>
          <w:b/>
          <w:sz w:val="24"/>
          <w:szCs w:val="24"/>
        </w:rPr>
        <w:t xml:space="preserve"> Вачского муниципальног</w:t>
      </w:r>
      <w:r w:rsidR="002F32B1">
        <w:rPr>
          <w:rFonts w:ascii="Arial" w:hAnsi="Arial" w:cs="Arial"/>
          <w:b/>
          <w:sz w:val="24"/>
          <w:szCs w:val="24"/>
        </w:rPr>
        <w:t>о района от 2</w:t>
      </w:r>
      <w:r w:rsidR="00A93662">
        <w:rPr>
          <w:rFonts w:ascii="Arial" w:hAnsi="Arial" w:cs="Arial"/>
          <w:b/>
          <w:sz w:val="24"/>
          <w:szCs w:val="24"/>
        </w:rPr>
        <w:t>1.12.202</w:t>
      </w:r>
      <w:r w:rsidR="00E26715">
        <w:rPr>
          <w:rFonts w:ascii="Arial" w:hAnsi="Arial" w:cs="Arial"/>
          <w:b/>
          <w:sz w:val="24"/>
          <w:szCs w:val="24"/>
        </w:rPr>
        <w:t>1</w:t>
      </w:r>
      <w:r w:rsidR="003F0932">
        <w:rPr>
          <w:rFonts w:ascii="Arial" w:hAnsi="Arial" w:cs="Arial"/>
          <w:b/>
          <w:sz w:val="24"/>
          <w:szCs w:val="24"/>
        </w:rPr>
        <w:t xml:space="preserve"> года № </w:t>
      </w:r>
      <w:r w:rsidR="00E26715">
        <w:rPr>
          <w:rFonts w:ascii="Arial" w:hAnsi="Arial" w:cs="Arial"/>
          <w:b/>
          <w:sz w:val="24"/>
          <w:szCs w:val="24"/>
        </w:rPr>
        <w:t>44</w:t>
      </w:r>
    </w:p>
    <w:p w:rsidR="007B1A7B" w:rsidRPr="00576155" w:rsidRDefault="007B1A7B" w:rsidP="007B1A7B">
      <w:pPr>
        <w:jc w:val="center"/>
        <w:rPr>
          <w:rFonts w:ascii="Arial" w:hAnsi="Arial" w:cs="Arial"/>
          <w:b/>
          <w:sz w:val="24"/>
          <w:szCs w:val="24"/>
        </w:rPr>
      </w:pPr>
      <w:r w:rsidRPr="00576155">
        <w:rPr>
          <w:rFonts w:ascii="Arial" w:hAnsi="Arial" w:cs="Arial"/>
          <w:b/>
          <w:sz w:val="24"/>
          <w:szCs w:val="24"/>
        </w:rPr>
        <w:t xml:space="preserve">«О бюджете </w:t>
      </w:r>
      <w:r w:rsidR="00A93662">
        <w:rPr>
          <w:rFonts w:ascii="Arial" w:hAnsi="Arial" w:cs="Arial"/>
          <w:b/>
          <w:sz w:val="24"/>
          <w:szCs w:val="24"/>
        </w:rPr>
        <w:t>Новосельского сельсовета на 202</w:t>
      </w:r>
      <w:r w:rsidR="00E26715">
        <w:rPr>
          <w:rFonts w:ascii="Arial" w:hAnsi="Arial" w:cs="Arial"/>
          <w:b/>
          <w:sz w:val="24"/>
          <w:szCs w:val="24"/>
        </w:rPr>
        <w:t>2</w:t>
      </w:r>
      <w:r w:rsidRPr="00576155">
        <w:rPr>
          <w:rFonts w:ascii="Arial" w:hAnsi="Arial" w:cs="Arial"/>
          <w:b/>
          <w:sz w:val="24"/>
          <w:szCs w:val="24"/>
        </w:rPr>
        <w:t xml:space="preserve"> год»</w:t>
      </w:r>
    </w:p>
    <w:p w:rsidR="007B1A7B" w:rsidRPr="00576155" w:rsidRDefault="007B1A7B" w:rsidP="007B1A7B">
      <w:pPr>
        <w:jc w:val="center"/>
        <w:rPr>
          <w:rFonts w:ascii="Arial" w:hAnsi="Arial" w:cs="Arial"/>
          <w:b/>
          <w:sz w:val="24"/>
          <w:szCs w:val="24"/>
        </w:rPr>
      </w:pPr>
    </w:p>
    <w:p w:rsidR="007B1A7B" w:rsidRPr="00576155" w:rsidRDefault="00AE0C22" w:rsidP="00FF3A77">
      <w:pPr>
        <w:pStyle w:val="21"/>
        <w:spacing w:line="360" w:lineRule="auto"/>
        <w:ind w:left="0" w:firstLine="567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Сельский Совет </w:t>
      </w:r>
      <w:r w:rsidR="007B1A7B" w:rsidRPr="00576155">
        <w:rPr>
          <w:rFonts w:ascii="Arial" w:hAnsi="Arial" w:cs="Arial"/>
          <w:b/>
          <w:szCs w:val="24"/>
        </w:rPr>
        <w:t>решил:</w:t>
      </w:r>
    </w:p>
    <w:p w:rsidR="007B1A7B" w:rsidRPr="00576155" w:rsidRDefault="007B1A7B" w:rsidP="00FF3A77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576155">
        <w:rPr>
          <w:rFonts w:ascii="Arial" w:hAnsi="Arial" w:cs="Arial"/>
          <w:sz w:val="24"/>
          <w:szCs w:val="24"/>
        </w:rPr>
        <w:t xml:space="preserve">1. Внести в решение сельского Совета Новосельского сельсовета Вачского муниципального района от </w:t>
      </w:r>
      <w:r w:rsidR="00A93662">
        <w:rPr>
          <w:rFonts w:ascii="Arial" w:hAnsi="Arial" w:cs="Arial"/>
          <w:spacing w:val="-1"/>
          <w:sz w:val="24"/>
          <w:szCs w:val="24"/>
        </w:rPr>
        <w:t>21</w:t>
      </w:r>
      <w:r w:rsidR="002F32B1">
        <w:rPr>
          <w:rFonts w:ascii="Arial" w:hAnsi="Arial" w:cs="Arial"/>
          <w:spacing w:val="-1"/>
          <w:sz w:val="24"/>
          <w:szCs w:val="24"/>
        </w:rPr>
        <w:t>.12.20</w:t>
      </w:r>
      <w:r w:rsidR="00A93662">
        <w:rPr>
          <w:rFonts w:ascii="Arial" w:hAnsi="Arial" w:cs="Arial"/>
          <w:spacing w:val="-1"/>
          <w:sz w:val="24"/>
          <w:szCs w:val="24"/>
        </w:rPr>
        <w:t>2</w:t>
      </w:r>
      <w:r w:rsidR="00E26715">
        <w:rPr>
          <w:rFonts w:ascii="Arial" w:hAnsi="Arial" w:cs="Arial"/>
          <w:spacing w:val="-1"/>
          <w:sz w:val="24"/>
          <w:szCs w:val="24"/>
        </w:rPr>
        <w:t>1</w:t>
      </w:r>
      <w:r w:rsidRPr="00576155">
        <w:rPr>
          <w:rFonts w:ascii="Arial" w:hAnsi="Arial" w:cs="Arial"/>
          <w:spacing w:val="-1"/>
          <w:sz w:val="24"/>
          <w:szCs w:val="24"/>
        </w:rPr>
        <w:t xml:space="preserve"> года № </w:t>
      </w:r>
      <w:r w:rsidR="00E26715">
        <w:rPr>
          <w:rFonts w:ascii="Arial" w:hAnsi="Arial" w:cs="Arial"/>
          <w:spacing w:val="-1"/>
          <w:sz w:val="24"/>
          <w:szCs w:val="24"/>
        </w:rPr>
        <w:t>44</w:t>
      </w:r>
      <w:r w:rsidRPr="00576155">
        <w:rPr>
          <w:rFonts w:ascii="Arial" w:hAnsi="Arial" w:cs="Arial"/>
          <w:spacing w:val="-1"/>
          <w:sz w:val="24"/>
          <w:szCs w:val="24"/>
        </w:rPr>
        <w:t xml:space="preserve"> «О бюджете </w:t>
      </w:r>
      <w:r w:rsidR="003F0932">
        <w:rPr>
          <w:rFonts w:ascii="Arial" w:hAnsi="Arial" w:cs="Arial"/>
          <w:spacing w:val="-1"/>
          <w:sz w:val="24"/>
          <w:szCs w:val="24"/>
        </w:rPr>
        <w:t xml:space="preserve">Новосельского </w:t>
      </w:r>
      <w:r w:rsidR="002F32B1">
        <w:rPr>
          <w:rFonts w:ascii="Arial" w:hAnsi="Arial" w:cs="Arial"/>
          <w:spacing w:val="-1"/>
          <w:sz w:val="24"/>
          <w:szCs w:val="24"/>
        </w:rPr>
        <w:t>сельсовета на 202</w:t>
      </w:r>
      <w:r w:rsidR="00E26715">
        <w:rPr>
          <w:rFonts w:ascii="Arial" w:hAnsi="Arial" w:cs="Arial"/>
          <w:spacing w:val="-1"/>
          <w:sz w:val="24"/>
          <w:szCs w:val="24"/>
        </w:rPr>
        <w:t>2</w:t>
      </w:r>
      <w:r w:rsidRPr="00576155">
        <w:rPr>
          <w:rFonts w:ascii="Arial" w:hAnsi="Arial" w:cs="Arial"/>
          <w:spacing w:val="-1"/>
          <w:sz w:val="24"/>
          <w:szCs w:val="24"/>
        </w:rPr>
        <w:t xml:space="preserve"> год» следующие изменения:</w:t>
      </w:r>
    </w:p>
    <w:p w:rsidR="007B1A7B" w:rsidRPr="00576155" w:rsidRDefault="007B1A7B" w:rsidP="00FF3A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6155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B1A7B" w:rsidRPr="00576155" w:rsidRDefault="007B1A7B" w:rsidP="00FF3A7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6155">
        <w:rPr>
          <w:rFonts w:ascii="Arial" w:hAnsi="Arial" w:cs="Arial"/>
          <w:sz w:val="24"/>
          <w:szCs w:val="24"/>
        </w:rPr>
        <w:t xml:space="preserve">«1. Утвердить основные характеристики бюджета </w:t>
      </w:r>
      <w:r w:rsidR="002F32B1">
        <w:rPr>
          <w:rFonts w:ascii="Arial" w:hAnsi="Arial" w:cs="Arial"/>
          <w:sz w:val="24"/>
          <w:szCs w:val="24"/>
        </w:rPr>
        <w:t>Новосельского сельсовета на 202</w:t>
      </w:r>
      <w:r w:rsidR="00E26715">
        <w:rPr>
          <w:rFonts w:ascii="Arial" w:hAnsi="Arial" w:cs="Arial"/>
          <w:sz w:val="24"/>
          <w:szCs w:val="24"/>
        </w:rPr>
        <w:t>2</w:t>
      </w:r>
      <w:r w:rsidRPr="00576155">
        <w:rPr>
          <w:rFonts w:ascii="Arial" w:hAnsi="Arial" w:cs="Arial"/>
          <w:sz w:val="24"/>
          <w:szCs w:val="24"/>
        </w:rPr>
        <w:t xml:space="preserve"> год:</w:t>
      </w:r>
    </w:p>
    <w:p w:rsidR="003F0932" w:rsidRPr="00E406E6" w:rsidRDefault="003F0932" w:rsidP="003F09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06E6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E26715">
        <w:rPr>
          <w:rFonts w:ascii="Arial" w:hAnsi="Arial" w:cs="Arial"/>
          <w:sz w:val="24"/>
          <w:szCs w:val="24"/>
        </w:rPr>
        <w:t>20 598,6</w:t>
      </w:r>
      <w:r w:rsidRPr="00E406E6">
        <w:rPr>
          <w:rFonts w:ascii="Arial" w:hAnsi="Arial" w:cs="Arial"/>
          <w:sz w:val="24"/>
          <w:szCs w:val="24"/>
        </w:rPr>
        <w:t xml:space="preserve"> тыс. рублей;</w:t>
      </w:r>
    </w:p>
    <w:p w:rsidR="003F0932" w:rsidRPr="00E406E6" w:rsidRDefault="003F0932" w:rsidP="003F09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06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общий объем расходов в сумме </w:t>
      </w:r>
      <w:r w:rsidR="00E26715">
        <w:rPr>
          <w:rFonts w:ascii="Arial" w:hAnsi="Arial" w:cs="Arial"/>
          <w:sz w:val="24"/>
          <w:szCs w:val="24"/>
        </w:rPr>
        <w:t>21 328,4</w:t>
      </w:r>
      <w:r w:rsidRPr="00E406E6">
        <w:rPr>
          <w:rFonts w:ascii="Arial" w:hAnsi="Arial" w:cs="Arial"/>
          <w:sz w:val="24"/>
          <w:szCs w:val="24"/>
        </w:rPr>
        <w:t xml:space="preserve"> тыс. рублей;</w:t>
      </w:r>
    </w:p>
    <w:p w:rsidR="007B1A7B" w:rsidRDefault="00E26715" w:rsidP="00FF3A7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1A7B" w:rsidRPr="00576155">
        <w:rPr>
          <w:rFonts w:ascii="Arial" w:hAnsi="Arial" w:cs="Arial"/>
          <w:sz w:val="24"/>
          <w:szCs w:val="24"/>
        </w:rPr>
        <w:t>3) размер дефицита б</w:t>
      </w:r>
      <w:r w:rsidR="003F0932">
        <w:rPr>
          <w:rFonts w:ascii="Arial" w:hAnsi="Arial" w:cs="Arial"/>
          <w:sz w:val="24"/>
          <w:szCs w:val="24"/>
        </w:rPr>
        <w:t>юджета Новосельского сельсовета</w:t>
      </w:r>
      <w:r w:rsidR="007B1A7B" w:rsidRPr="00576155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729,8</w:t>
      </w:r>
      <w:r w:rsidR="00656C64">
        <w:rPr>
          <w:rFonts w:ascii="Arial" w:hAnsi="Arial" w:cs="Arial"/>
          <w:sz w:val="24"/>
          <w:szCs w:val="24"/>
        </w:rPr>
        <w:t xml:space="preserve"> тыс. рублей</w:t>
      </w:r>
      <w:r w:rsidR="007B1A7B" w:rsidRPr="00576155">
        <w:rPr>
          <w:rFonts w:ascii="Arial" w:hAnsi="Arial" w:cs="Arial"/>
          <w:sz w:val="24"/>
          <w:szCs w:val="24"/>
        </w:rPr>
        <w:t>».</w:t>
      </w:r>
    </w:p>
    <w:p w:rsidR="007B1A7B" w:rsidRPr="00576155" w:rsidRDefault="007569EF" w:rsidP="00FF3A77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E0C22">
        <w:rPr>
          <w:rFonts w:ascii="Arial" w:hAnsi="Arial" w:cs="Arial"/>
          <w:sz w:val="24"/>
          <w:szCs w:val="24"/>
        </w:rPr>
        <w:t xml:space="preserve">. </w:t>
      </w:r>
      <w:r w:rsidR="007B1A7B" w:rsidRPr="00576155">
        <w:rPr>
          <w:rFonts w:ascii="Arial" w:hAnsi="Arial" w:cs="Arial"/>
          <w:sz w:val="24"/>
          <w:szCs w:val="24"/>
        </w:rPr>
        <w:t xml:space="preserve">Приложение </w:t>
      </w:r>
      <w:r w:rsidR="00E26715">
        <w:rPr>
          <w:rFonts w:ascii="Arial" w:hAnsi="Arial" w:cs="Arial"/>
          <w:sz w:val="24"/>
          <w:szCs w:val="24"/>
        </w:rPr>
        <w:t>1</w:t>
      </w:r>
      <w:r w:rsidR="007B1A7B" w:rsidRPr="00576155">
        <w:rPr>
          <w:rFonts w:ascii="Arial" w:hAnsi="Arial" w:cs="Arial"/>
          <w:sz w:val="24"/>
          <w:szCs w:val="24"/>
        </w:rPr>
        <w:t xml:space="preserve"> «Источники финансирования дефицита бюджета </w:t>
      </w:r>
      <w:r w:rsidR="002F32B1">
        <w:rPr>
          <w:rFonts w:ascii="Arial" w:hAnsi="Arial" w:cs="Arial"/>
          <w:sz w:val="24"/>
          <w:szCs w:val="24"/>
        </w:rPr>
        <w:t>Новосельского сельсовета на 202</w:t>
      </w:r>
      <w:r w:rsidR="00E26715">
        <w:rPr>
          <w:rFonts w:ascii="Arial" w:hAnsi="Arial" w:cs="Arial"/>
          <w:sz w:val="24"/>
          <w:szCs w:val="24"/>
        </w:rPr>
        <w:t>2</w:t>
      </w:r>
      <w:r w:rsidR="007B1A7B" w:rsidRPr="00576155">
        <w:rPr>
          <w:rFonts w:ascii="Arial" w:hAnsi="Arial" w:cs="Arial"/>
          <w:sz w:val="24"/>
          <w:szCs w:val="24"/>
        </w:rPr>
        <w:t xml:space="preserve"> год» изложит</w:t>
      </w:r>
      <w:r>
        <w:rPr>
          <w:rFonts w:ascii="Arial" w:hAnsi="Arial" w:cs="Arial"/>
          <w:sz w:val="24"/>
          <w:szCs w:val="24"/>
        </w:rPr>
        <w:t>ь в новой редакции (приложение 1</w:t>
      </w:r>
      <w:r w:rsidR="007B1A7B" w:rsidRPr="00576155">
        <w:rPr>
          <w:rFonts w:ascii="Arial" w:hAnsi="Arial" w:cs="Arial"/>
          <w:sz w:val="24"/>
          <w:szCs w:val="24"/>
        </w:rPr>
        <w:t xml:space="preserve"> к настоящему решению).</w:t>
      </w:r>
    </w:p>
    <w:p w:rsidR="007B1A7B" w:rsidRPr="00576155" w:rsidRDefault="007569EF" w:rsidP="00FF3A7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3F0932">
        <w:rPr>
          <w:rFonts w:ascii="Arial" w:hAnsi="Arial" w:cs="Arial"/>
          <w:sz w:val="24"/>
          <w:szCs w:val="24"/>
        </w:rPr>
        <w:t xml:space="preserve">. Приложение </w:t>
      </w:r>
      <w:r w:rsidR="00E26715">
        <w:rPr>
          <w:rFonts w:ascii="Arial" w:hAnsi="Arial" w:cs="Arial"/>
          <w:sz w:val="24"/>
          <w:szCs w:val="24"/>
        </w:rPr>
        <w:t>2</w:t>
      </w:r>
      <w:r w:rsidR="003F0932">
        <w:rPr>
          <w:rFonts w:ascii="Arial" w:hAnsi="Arial" w:cs="Arial"/>
          <w:sz w:val="24"/>
          <w:szCs w:val="24"/>
        </w:rPr>
        <w:t xml:space="preserve"> «</w:t>
      </w:r>
      <w:r w:rsidR="007B1A7B" w:rsidRPr="00576155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</w:t>
      </w:r>
      <w:r w:rsidR="009235E5">
        <w:rPr>
          <w:rFonts w:ascii="Arial" w:hAnsi="Arial" w:cs="Arial"/>
          <w:sz w:val="24"/>
          <w:szCs w:val="24"/>
        </w:rPr>
        <w:t xml:space="preserve"> </w:t>
      </w:r>
      <w:r w:rsidR="007B1A7B" w:rsidRPr="00576155">
        <w:rPr>
          <w:rFonts w:ascii="Arial" w:hAnsi="Arial" w:cs="Arial"/>
          <w:sz w:val="24"/>
          <w:szCs w:val="24"/>
        </w:rPr>
        <w:t>группам видам расходов класси</w:t>
      </w:r>
      <w:r w:rsidR="002F32B1">
        <w:rPr>
          <w:rFonts w:ascii="Arial" w:hAnsi="Arial" w:cs="Arial"/>
          <w:sz w:val="24"/>
          <w:szCs w:val="24"/>
        </w:rPr>
        <w:t>фикации расходов бюджета на 202</w:t>
      </w:r>
      <w:r w:rsidR="00E26715">
        <w:rPr>
          <w:rFonts w:ascii="Arial" w:hAnsi="Arial" w:cs="Arial"/>
          <w:sz w:val="24"/>
          <w:szCs w:val="24"/>
        </w:rPr>
        <w:t>2</w:t>
      </w:r>
      <w:r w:rsidR="007B1A7B" w:rsidRPr="00576155">
        <w:rPr>
          <w:rFonts w:ascii="Arial" w:hAnsi="Arial" w:cs="Arial"/>
          <w:sz w:val="24"/>
          <w:szCs w:val="24"/>
        </w:rPr>
        <w:t xml:space="preserve"> год» изложит</w:t>
      </w:r>
      <w:r>
        <w:rPr>
          <w:rFonts w:ascii="Arial" w:hAnsi="Arial" w:cs="Arial"/>
          <w:sz w:val="24"/>
          <w:szCs w:val="24"/>
        </w:rPr>
        <w:t>ь в новой редакции (приложение 2</w:t>
      </w:r>
      <w:r w:rsidR="007B1A7B" w:rsidRPr="00576155">
        <w:rPr>
          <w:rFonts w:ascii="Arial" w:hAnsi="Arial" w:cs="Arial"/>
          <w:sz w:val="24"/>
          <w:szCs w:val="24"/>
        </w:rPr>
        <w:t xml:space="preserve"> к настоящему решению)</w:t>
      </w:r>
      <w:r w:rsidR="000E5440">
        <w:rPr>
          <w:rFonts w:ascii="Arial" w:hAnsi="Arial" w:cs="Arial"/>
          <w:sz w:val="24"/>
          <w:szCs w:val="24"/>
        </w:rPr>
        <w:t>.</w:t>
      </w:r>
    </w:p>
    <w:p w:rsidR="007B1A7B" w:rsidRDefault="007569EF" w:rsidP="00FF3A7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7B1A7B" w:rsidRPr="00576155">
        <w:rPr>
          <w:rFonts w:ascii="Arial" w:hAnsi="Arial" w:cs="Arial"/>
          <w:sz w:val="24"/>
          <w:szCs w:val="24"/>
        </w:rPr>
        <w:t xml:space="preserve">. Приложение </w:t>
      </w:r>
      <w:r w:rsidR="00E26715">
        <w:rPr>
          <w:rFonts w:ascii="Arial" w:hAnsi="Arial" w:cs="Arial"/>
          <w:sz w:val="24"/>
          <w:szCs w:val="24"/>
        </w:rPr>
        <w:t>3</w:t>
      </w:r>
      <w:r w:rsidR="007B1A7B" w:rsidRPr="00576155">
        <w:rPr>
          <w:rFonts w:ascii="Arial" w:hAnsi="Arial" w:cs="Arial"/>
          <w:sz w:val="24"/>
          <w:szCs w:val="24"/>
        </w:rPr>
        <w:t xml:space="preserve"> «Ведомственная структура расходов бюджета </w:t>
      </w:r>
      <w:r w:rsidR="003F0932">
        <w:rPr>
          <w:rFonts w:ascii="Arial" w:hAnsi="Arial" w:cs="Arial"/>
          <w:sz w:val="24"/>
          <w:szCs w:val="24"/>
        </w:rPr>
        <w:t>Новосельского сельсо</w:t>
      </w:r>
      <w:r w:rsidR="002F32B1">
        <w:rPr>
          <w:rFonts w:ascii="Arial" w:hAnsi="Arial" w:cs="Arial"/>
          <w:sz w:val="24"/>
          <w:szCs w:val="24"/>
        </w:rPr>
        <w:t>вета на 202</w:t>
      </w:r>
      <w:r w:rsidR="00E26715">
        <w:rPr>
          <w:rFonts w:ascii="Arial" w:hAnsi="Arial" w:cs="Arial"/>
          <w:sz w:val="24"/>
          <w:szCs w:val="24"/>
        </w:rPr>
        <w:t>2</w:t>
      </w:r>
      <w:r w:rsidR="007B1A7B" w:rsidRPr="00576155">
        <w:rPr>
          <w:rFonts w:ascii="Arial" w:hAnsi="Arial" w:cs="Arial"/>
          <w:sz w:val="24"/>
          <w:szCs w:val="24"/>
        </w:rPr>
        <w:t xml:space="preserve"> год» изложит</w:t>
      </w:r>
      <w:r w:rsidR="000E5440">
        <w:rPr>
          <w:rFonts w:ascii="Arial" w:hAnsi="Arial" w:cs="Arial"/>
          <w:sz w:val="24"/>
          <w:szCs w:val="24"/>
        </w:rPr>
        <w:t>ь в н</w:t>
      </w:r>
      <w:r>
        <w:rPr>
          <w:rFonts w:ascii="Arial" w:hAnsi="Arial" w:cs="Arial"/>
          <w:sz w:val="24"/>
          <w:szCs w:val="24"/>
        </w:rPr>
        <w:t>овой редакции (приложение 3</w:t>
      </w:r>
      <w:r w:rsidR="007B1A7B" w:rsidRPr="00576155">
        <w:rPr>
          <w:rFonts w:ascii="Arial" w:hAnsi="Arial" w:cs="Arial"/>
          <w:sz w:val="24"/>
          <w:szCs w:val="24"/>
        </w:rPr>
        <w:t xml:space="preserve"> к настоящему решению).</w:t>
      </w:r>
    </w:p>
    <w:p w:rsidR="00E26715" w:rsidRDefault="005115CB" w:rsidP="00E2671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A93662">
        <w:rPr>
          <w:rFonts w:ascii="Arial" w:hAnsi="Arial" w:cs="Arial"/>
          <w:sz w:val="24"/>
          <w:szCs w:val="24"/>
        </w:rPr>
        <w:t xml:space="preserve">. </w:t>
      </w:r>
      <w:r w:rsidR="00E26715" w:rsidRPr="00576155">
        <w:rPr>
          <w:rFonts w:ascii="Arial" w:hAnsi="Arial" w:cs="Arial"/>
          <w:sz w:val="24"/>
          <w:szCs w:val="24"/>
        </w:rPr>
        <w:t>Пункт 1</w:t>
      </w:r>
      <w:r w:rsidR="00E26715">
        <w:rPr>
          <w:rFonts w:ascii="Arial" w:hAnsi="Arial" w:cs="Arial"/>
          <w:sz w:val="24"/>
          <w:szCs w:val="24"/>
        </w:rPr>
        <w:t>4</w:t>
      </w:r>
      <w:r w:rsidR="00E26715" w:rsidRPr="00576155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E26715" w:rsidRPr="00576155" w:rsidRDefault="00E26715" w:rsidP="00E2671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«14. </w:t>
      </w:r>
      <w:r w:rsidRPr="005E6502">
        <w:rPr>
          <w:rFonts w:ascii="Arial" w:hAnsi="Arial" w:cs="Arial"/>
          <w:sz w:val="24"/>
          <w:szCs w:val="24"/>
        </w:rPr>
        <w:t>Утвердить объем бюджетных ассигнований муниципального дорожного фонда Новосельского сельсовета Вачского муниципального района Нижегородской области</w:t>
      </w:r>
      <w:r>
        <w:rPr>
          <w:rFonts w:ascii="Arial" w:hAnsi="Arial" w:cs="Arial"/>
          <w:sz w:val="24"/>
          <w:szCs w:val="24"/>
        </w:rPr>
        <w:t xml:space="preserve"> в сумме 4 444,7</w:t>
      </w:r>
      <w:r w:rsidRPr="00E406E6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.»</w:t>
      </w:r>
    </w:p>
    <w:p w:rsidR="007B1A7B" w:rsidRPr="00576155" w:rsidRDefault="007569EF" w:rsidP="00E2671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B1A7B" w:rsidRPr="00576155">
        <w:rPr>
          <w:rFonts w:ascii="Arial" w:hAnsi="Arial" w:cs="Arial"/>
          <w:sz w:val="24"/>
          <w:szCs w:val="24"/>
        </w:rPr>
        <w:t>. Настоящее решение вступает в силу со дня обнародования.</w:t>
      </w:r>
    </w:p>
    <w:p w:rsidR="007B1A7B" w:rsidRDefault="007569EF" w:rsidP="00FF3A77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B1A7B" w:rsidRPr="00576155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комиссию по бюджету, финансовым и налоговым вопросам, по вопросам правопорядка и местного самоуправления.</w:t>
      </w:r>
    </w:p>
    <w:p w:rsidR="007B1A7B" w:rsidRPr="00576155" w:rsidRDefault="007B1A7B" w:rsidP="007B1A7B">
      <w:pPr>
        <w:rPr>
          <w:rFonts w:ascii="Arial" w:hAnsi="Arial" w:cs="Arial"/>
          <w:sz w:val="24"/>
          <w:szCs w:val="24"/>
        </w:rPr>
      </w:pPr>
    </w:p>
    <w:p w:rsidR="00826175" w:rsidRDefault="00826175" w:rsidP="001E6F1B">
      <w:pPr>
        <w:pStyle w:val="21"/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местного самоуправления                                         </w:t>
      </w:r>
      <w:r w:rsidR="009117F5">
        <w:rPr>
          <w:rFonts w:ascii="Arial" w:hAnsi="Arial" w:cs="Arial"/>
          <w:szCs w:val="24"/>
        </w:rPr>
        <w:t xml:space="preserve">       </w:t>
      </w:r>
      <w:r>
        <w:rPr>
          <w:rFonts w:ascii="Arial" w:hAnsi="Arial" w:cs="Arial"/>
          <w:szCs w:val="24"/>
        </w:rPr>
        <w:t xml:space="preserve">           </w:t>
      </w:r>
      <w:r w:rsidR="007569EF">
        <w:rPr>
          <w:rFonts w:ascii="Arial" w:hAnsi="Arial" w:cs="Arial"/>
          <w:szCs w:val="24"/>
        </w:rPr>
        <w:t>О.А. Сачкова</w:t>
      </w:r>
    </w:p>
    <w:p w:rsidR="009117F5" w:rsidRDefault="009117F5" w:rsidP="001E6F1B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9117F5" w:rsidRDefault="009117F5" w:rsidP="001E6F1B">
      <w:pPr>
        <w:pStyle w:val="21"/>
        <w:spacing w:line="360" w:lineRule="auto"/>
        <w:ind w:left="0"/>
        <w:rPr>
          <w:rFonts w:ascii="Arial" w:hAnsi="Arial" w:cs="Arial"/>
          <w:szCs w:val="24"/>
        </w:rPr>
      </w:pPr>
    </w:p>
    <w:p w:rsidR="000E5440" w:rsidRDefault="000E5440" w:rsidP="00B81597">
      <w:pPr>
        <w:rPr>
          <w:rFonts w:ascii="Arial" w:hAnsi="Arial" w:cs="Arial"/>
          <w:sz w:val="24"/>
          <w:szCs w:val="24"/>
        </w:rPr>
      </w:pPr>
    </w:p>
    <w:p w:rsidR="00321CC6" w:rsidRDefault="00321CC6" w:rsidP="00B81597">
      <w:pPr>
        <w:rPr>
          <w:rFonts w:ascii="Arial" w:hAnsi="Arial" w:cs="Arial"/>
          <w:sz w:val="24"/>
          <w:szCs w:val="24"/>
        </w:rPr>
      </w:pPr>
    </w:p>
    <w:p w:rsidR="005115CB" w:rsidRDefault="005115CB" w:rsidP="00B81597">
      <w:pPr>
        <w:rPr>
          <w:rFonts w:ascii="Arial" w:hAnsi="Arial" w:cs="Arial"/>
          <w:sz w:val="24"/>
          <w:szCs w:val="24"/>
        </w:rPr>
      </w:pPr>
    </w:p>
    <w:p w:rsidR="007569EF" w:rsidRDefault="007569EF" w:rsidP="00B81597">
      <w:pPr>
        <w:rPr>
          <w:rFonts w:ascii="Arial" w:hAnsi="Arial" w:cs="Arial"/>
          <w:sz w:val="24"/>
          <w:szCs w:val="24"/>
        </w:rPr>
      </w:pPr>
    </w:p>
    <w:tbl>
      <w:tblPr>
        <w:tblW w:w="10793" w:type="dxa"/>
        <w:jc w:val="right"/>
        <w:tblLook w:val="00A0" w:firstRow="1" w:lastRow="0" w:firstColumn="1" w:lastColumn="0" w:noHBand="0" w:noVBand="0"/>
      </w:tblPr>
      <w:tblGrid>
        <w:gridCol w:w="178"/>
        <w:gridCol w:w="3549"/>
        <w:gridCol w:w="142"/>
        <w:gridCol w:w="4394"/>
        <w:gridCol w:w="2405"/>
        <w:gridCol w:w="125"/>
      </w:tblGrid>
      <w:tr w:rsidR="00DC6E13" w:rsidRPr="00C20C3B" w:rsidTr="00DC6E13">
        <w:trPr>
          <w:trHeight w:val="2127"/>
          <w:jc w:val="right"/>
        </w:trPr>
        <w:tc>
          <w:tcPr>
            <w:tcW w:w="10793" w:type="dxa"/>
            <w:gridSpan w:val="6"/>
            <w:noWrap/>
            <w:vAlign w:val="bottom"/>
          </w:tcPr>
          <w:p w:rsidR="00DC6E13" w:rsidRDefault="00DC6E13" w:rsidP="003F0932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DC6E13" w:rsidRPr="00C20C3B" w:rsidRDefault="00DC6E13" w:rsidP="003F0932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Приложение 1</w:t>
            </w:r>
          </w:p>
          <w:p w:rsidR="00DC6E13" w:rsidRPr="00C20C3B" w:rsidRDefault="00DC6E13" w:rsidP="003F0932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к</w:t>
            </w:r>
            <w:r w:rsidRPr="00C20C3B">
              <w:rPr>
                <w:rFonts w:ascii="Arial" w:hAnsi="Arial" w:cs="Arial"/>
                <w:sz w:val="24"/>
                <w:szCs w:val="24"/>
              </w:rPr>
              <w:t xml:space="preserve"> решению сельского Совета</w:t>
            </w:r>
          </w:p>
          <w:p w:rsidR="00DC6E13" w:rsidRPr="00C20C3B" w:rsidRDefault="00DC6E13" w:rsidP="003F0932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Новосельского сельсовета</w:t>
            </w:r>
          </w:p>
          <w:p w:rsidR="00DC6E13" w:rsidRPr="00C20C3B" w:rsidRDefault="00DC6E13" w:rsidP="003F0932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Вачского муниципального района</w:t>
            </w:r>
          </w:p>
          <w:p w:rsidR="00DC6E13" w:rsidRPr="00C20C3B" w:rsidRDefault="00DC6E13" w:rsidP="003F0932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Нижегородской области</w:t>
            </w:r>
          </w:p>
          <w:p w:rsidR="00DC6E13" w:rsidRPr="00C20C3B" w:rsidRDefault="00DC6E13" w:rsidP="00DC6E13">
            <w:pPr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C20C3B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16 февраля 2022</w:t>
            </w:r>
            <w:r w:rsidRPr="00C20C3B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C20C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C6E13" w:rsidRPr="00C20C3B" w:rsidTr="007569EF">
        <w:tblPrEx>
          <w:jc w:val="left"/>
        </w:tblPrEx>
        <w:trPr>
          <w:gridBefore w:val="1"/>
          <w:wBefore w:w="178" w:type="dxa"/>
          <w:trHeight w:val="315"/>
        </w:trPr>
        <w:tc>
          <w:tcPr>
            <w:tcW w:w="3549" w:type="dxa"/>
            <w:noWrap/>
            <w:vAlign w:val="bottom"/>
          </w:tcPr>
          <w:p w:rsidR="00DC6E13" w:rsidRPr="00C20C3B" w:rsidRDefault="00DC6E13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vMerge w:val="restart"/>
            <w:noWrap/>
          </w:tcPr>
          <w:p w:rsidR="00DC6E13" w:rsidRPr="00C20C3B" w:rsidRDefault="00DC6E13" w:rsidP="00DC6E1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Приложение 1</w:t>
            </w:r>
            <w:r w:rsidRPr="00C20C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6E13" w:rsidRPr="00C20C3B" w:rsidRDefault="00DC6E13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>к решению сельского Совета</w:t>
            </w:r>
          </w:p>
          <w:p w:rsidR="00DC6E13" w:rsidRPr="00C20C3B" w:rsidRDefault="00DC6E13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>Новосельского сельсовета</w:t>
            </w:r>
          </w:p>
          <w:p w:rsidR="00DC6E13" w:rsidRPr="00C20C3B" w:rsidRDefault="00DC6E13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>Вачского муниципального района</w:t>
            </w:r>
          </w:p>
          <w:p w:rsidR="00DC6E13" w:rsidRPr="00C20C3B" w:rsidRDefault="00DC6E13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0C3B">
              <w:rPr>
                <w:rFonts w:ascii="Arial" w:hAnsi="Arial" w:cs="Arial"/>
                <w:sz w:val="24"/>
                <w:szCs w:val="24"/>
              </w:rPr>
              <w:t>Нижегородской области</w:t>
            </w:r>
          </w:p>
          <w:p w:rsidR="00DC6E13" w:rsidRPr="006237F2" w:rsidRDefault="00DC6E13" w:rsidP="00DC6E1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21 декабря 2021 года №44</w:t>
            </w:r>
          </w:p>
          <w:p w:rsidR="00DC6E13" w:rsidRDefault="00DC6E13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37F2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r>
              <w:rPr>
                <w:rFonts w:ascii="Arial" w:hAnsi="Arial" w:cs="Arial"/>
                <w:sz w:val="24"/>
                <w:szCs w:val="24"/>
              </w:rPr>
              <w:t>Новосельского сельсовета на 2022</w:t>
            </w:r>
            <w:r w:rsidRPr="006237F2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  <w:p w:rsidR="00DC6E13" w:rsidRPr="00C20C3B" w:rsidRDefault="00DC6E13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13" w:rsidRPr="00C20C3B" w:rsidTr="007569EF">
        <w:tblPrEx>
          <w:jc w:val="left"/>
        </w:tblPrEx>
        <w:trPr>
          <w:gridBefore w:val="1"/>
          <w:wBefore w:w="178" w:type="dxa"/>
          <w:trHeight w:val="300"/>
        </w:trPr>
        <w:tc>
          <w:tcPr>
            <w:tcW w:w="3549" w:type="dxa"/>
            <w:noWrap/>
            <w:vAlign w:val="bottom"/>
          </w:tcPr>
          <w:p w:rsidR="00DC6E13" w:rsidRPr="00C20C3B" w:rsidRDefault="00DC6E13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vMerge/>
            <w:noWrap/>
          </w:tcPr>
          <w:p w:rsidR="00DC6E13" w:rsidRPr="00C20C3B" w:rsidRDefault="00DC6E13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13" w:rsidRPr="00C20C3B" w:rsidTr="007569EF">
        <w:tblPrEx>
          <w:jc w:val="left"/>
        </w:tblPrEx>
        <w:trPr>
          <w:gridBefore w:val="1"/>
          <w:wBefore w:w="178" w:type="dxa"/>
          <w:trHeight w:val="300"/>
        </w:trPr>
        <w:tc>
          <w:tcPr>
            <w:tcW w:w="3549" w:type="dxa"/>
            <w:noWrap/>
            <w:vAlign w:val="bottom"/>
          </w:tcPr>
          <w:p w:rsidR="00DC6E13" w:rsidRPr="00C20C3B" w:rsidRDefault="00DC6E13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vMerge/>
            <w:noWrap/>
          </w:tcPr>
          <w:p w:rsidR="00DC6E13" w:rsidRPr="00C20C3B" w:rsidRDefault="00DC6E13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13" w:rsidRPr="00C20C3B" w:rsidTr="007569EF">
        <w:tblPrEx>
          <w:jc w:val="left"/>
        </w:tblPrEx>
        <w:trPr>
          <w:gridBefore w:val="1"/>
          <w:wBefore w:w="178" w:type="dxa"/>
          <w:trHeight w:val="315"/>
        </w:trPr>
        <w:tc>
          <w:tcPr>
            <w:tcW w:w="3549" w:type="dxa"/>
            <w:noWrap/>
            <w:vAlign w:val="bottom"/>
          </w:tcPr>
          <w:p w:rsidR="00DC6E13" w:rsidRPr="00C20C3B" w:rsidRDefault="00DC6E13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vMerge/>
            <w:noWrap/>
          </w:tcPr>
          <w:p w:rsidR="00DC6E13" w:rsidRPr="00C20C3B" w:rsidRDefault="00DC6E13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13" w:rsidRPr="00C20C3B" w:rsidTr="007569EF">
        <w:tblPrEx>
          <w:jc w:val="left"/>
        </w:tblPrEx>
        <w:trPr>
          <w:gridBefore w:val="1"/>
          <w:wBefore w:w="178" w:type="dxa"/>
          <w:trHeight w:val="315"/>
        </w:trPr>
        <w:tc>
          <w:tcPr>
            <w:tcW w:w="3549" w:type="dxa"/>
            <w:noWrap/>
            <w:vAlign w:val="bottom"/>
          </w:tcPr>
          <w:p w:rsidR="00DC6E13" w:rsidRPr="00C20C3B" w:rsidRDefault="00DC6E13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vMerge/>
            <w:noWrap/>
          </w:tcPr>
          <w:p w:rsidR="00DC6E13" w:rsidRPr="00C20C3B" w:rsidRDefault="00DC6E13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13" w:rsidRPr="00C20C3B" w:rsidTr="007569EF">
        <w:tblPrEx>
          <w:jc w:val="left"/>
        </w:tblPrEx>
        <w:trPr>
          <w:gridBefore w:val="1"/>
          <w:wBefore w:w="178" w:type="dxa"/>
          <w:trHeight w:val="315"/>
        </w:trPr>
        <w:tc>
          <w:tcPr>
            <w:tcW w:w="3549" w:type="dxa"/>
            <w:noWrap/>
            <w:vAlign w:val="bottom"/>
          </w:tcPr>
          <w:p w:rsidR="00DC6E13" w:rsidRPr="00C20C3B" w:rsidRDefault="00DC6E13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vMerge/>
            <w:noWrap/>
          </w:tcPr>
          <w:p w:rsidR="00DC6E13" w:rsidRPr="006237F2" w:rsidRDefault="00DC6E13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E13" w:rsidRPr="00C20C3B" w:rsidTr="007569EF">
        <w:tblPrEx>
          <w:jc w:val="left"/>
        </w:tblPrEx>
        <w:trPr>
          <w:gridBefore w:val="1"/>
          <w:wBefore w:w="178" w:type="dxa"/>
          <w:trHeight w:val="300"/>
        </w:trPr>
        <w:tc>
          <w:tcPr>
            <w:tcW w:w="3549" w:type="dxa"/>
            <w:noWrap/>
            <w:vAlign w:val="bottom"/>
          </w:tcPr>
          <w:p w:rsidR="00DC6E13" w:rsidRPr="00C20C3B" w:rsidRDefault="00DC6E13" w:rsidP="00CC5903">
            <w:pPr>
              <w:tabs>
                <w:tab w:val="left" w:pos="3849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6" w:type="dxa"/>
            <w:gridSpan w:val="4"/>
            <w:vMerge/>
            <w:noWrap/>
          </w:tcPr>
          <w:p w:rsidR="00DC6E13" w:rsidRPr="006237F2" w:rsidRDefault="00DC6E13" w:rsidP="009223D3">
            <w:pPr>
              <w:ind w:right="2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667" w:rsidRPr="00300087" w:rsidTr="007569EF">
        <w:tblPrEx>
          <w:jc w:val="left"/>
        </w:tblPrEx>
        <w:trPr>
          <w:gridBefore w:val="1"/>
          <w:wBefore w:w="178" w:type="dxa"/>
          <w:trHeight w:val="300"/>
        </w:trPr>
        <w:tc>
          <w:tcPr>
            <w:tcW w:w="10615" w:type="dxa"/>
            <w:gridSpan w:val="5"/>
            <w:vAlign w:val="bottom"/>
          </w:tcPr>
          <w:p w:rsidR="003A0667" w:rsidRPr="003B2886" w:rsidRDefault="003B2886" w:rsidP="00300087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B2886">
              <w:rPr>
                <w:rFonts w:ascii="Arial" w:hAnsi="Arial" w:cs="Arial"/>
                <w:b/>
                <w:sz w:val="24"/>
                <w:szCs w:val="24"/>
              </w:rPr>
              <w:t>сточники финансирования дефицита бюджета Новосельского сельсовета</w:t>
            </w: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300"/>
        </w:trPr>
        <w:tc>
          <w:tcPr>
            <w:tcW w:w="3691" w:type="dxa"/>
            <w:gridSpan w:val="2"/>
            <w:noWrap/>
            <w:vAlign w:val="bottom"/>
          </w:tcPr>
          <w:p w:rsidR="003A0667" w:rsidRPr="00300087" w:rsidRDefault="00C62B4A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394" w:type="dxa"/>
            <w:noWrap/>
            <w:vAlign w:val="bottom"/>
          </w:tcPr>
          <w:p w:rsidR="003A0667" w:rsidRPr="00300087" w:rsidRDefault="003A0667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noWrap/>
            <w:vAlign w:val="bottom"/>
          </w:tcPr>
          <w:p w:rsidR="003A0667" w:rsidRPr="00300087" w:rsidRDefault="003A0667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9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3A0667" w:rsidP="0021444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3A0667" w:rsidP="0021444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Код источника финансирования по КИВФ,</w:t>
            </w:r>
            <w:r w:rsidR="000E47E0" w:rsidRPr="003000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КИВнФ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3A0667" w:rsidP="0021444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Сумма (тыс.руб.)</w:t>
            </w: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57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67" w:rsidRPr="00300087" w:rsidRDefault="003A0667" w:rsidP="00214443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987AA1" w:rsidP="00B431A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000 90 00 00 00 00 0000</w:t>
            </w:r>
            <w:r w:rsidR="003A0667" w:rsidRPr="003000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A56158" w:rsidP="00E26715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</w:t>
            </w:r>
            <w:r w:rsidR="00E26715">
              <w:rPr>
                <w:rFonts w:ascii="Arial" w:hAnsi="Arial" w:cs="Arial"/>
                <w:b/>
                <w:bCs/>
                <w:sz w:val="24"/>
                <w:szCs w:val="24"/>
              </w:rPr>
              <w:t>9,8</w:t>
            </w: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67" w:rsidRPr="00300087" w:rsidRDefault="003A0667" w:rsidP="0021444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987AA1" w:rsidP="00B431A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000 01 00 00 00 00 0000 </w:t>
            </w:r>
            <w:r w:rsidR="003A0667" w:rsidRPr="0030008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A56158" w:rsidP="00E26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  <w:r w:rsidR="00E26715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57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667" w:rsidRPr="00300087" w:rsidRDefault="003A0667" w:rsidP="00214443">
            <w:pPr>
              <w:suppressAutoHyphens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987AA1" w:rsidP="00B431A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000 01 05 00 00 00 0000 </w:t>
            </w:r>
            <w:r w:rsidR="003A0667" w:rsidRPr="00300087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E26715" w:rsidP="00214443">
            <w:pPr>
              <w:suppressAutoHyphens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729,8</w:t>
            </w: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3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3A0667" w:rsidP="00214443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987AA1" w:rsidP="00B431A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000 01 05 00 00 00 </w:t>
            </w:r>
            <w:r w:rsidR="003A0667" w:rsidRPr="00300087">
              <w:rPr>
                <w:rFonts w:ascii="Arial" w:hAnsi="Arial" w:cs="Arial"/>
                <w:sz w:val="24"/>
                <w:szCs w:val="24"/>
              </w:rPr>
              <w:t>0000  500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7569EF" w:rsidP="00E26715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26715">
              <w:rPr>
                <w:rFonts w:ascii="Arial" w:hAnsi="Arial" w:cs="Arial"/>
                <w:sz w:val="24"/>
                <w:szCs w:val="24"/>
              </w:rPr>
              <w:t>20 598,6</w:t>
            </w:r>
          </w:p>
        </w:tc>
      </w:tr>
      <w:tr w:rsidR="00A93662" w:rsidRPr="00300087" w:rsidTr="00A93662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Увел</w:t>
            </w:r>
            <w:r>
              <w:rPr>
                <w:rFonts w:ascii="Arial" w:hAnsi="Arial" w:cs="Arial"/>
                <w:sz w:val="24"/>
                <w:szCs w:val="24"/>
              </w:rPr>
              <w:t xml:space="preserve">ичение прочих остатков средств </w:t>
            </w:r>
            <w:r w:rsidRPr="0030008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000 01 05 02 00 00 0000</w:t>
            </w:r>
            <w:r w:rsidRPr="00300087">
              <w:rPr>
                <w:rFonts w:ascii="Arial" w:hAnsi="Arial" w:cs="Arial"/>
                <w:sz w:val="24"/>
                <w:szCs w:val="24"/>
              </w:rPr>
              <w:t xml:space="preserve">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Default="00E26715" w:rsidP="00A936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-20 598,6</w:t>
            </w:r>
          </w:p>
        </w:tc>
      </w:tr>
      <w:tr w:rsidR="00A93662" w:rsidRPr="00300087" w:rsidTr="00A93662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008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000 01 05 02 01 00 0000 </w:t>
            </w:r>
            <w:r w:rsidRPr="00300087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Default="00E26715" w:rsidP="00A936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-20 598,6</w:t>
            </w:r>
          </w:p>
        </w:tc>
      </w:tr>
      <w:tr w:rsidR="00A93662" w:rsidRPr="00300087" w:rsidTr="00A93662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Увеличение п</w:t>
            </w:r>
            <w:r>
              <w:rPr>
                <w:rFonts w:ascii="Arial" w:hAnsi="Arial" w:cs="Arial"/>
                <w:sz w:val="24"/>
                <w:szCs w:val="24"/>
              </w:rPr>
              <w:t>рочих остатков денежных средств</w:t>
            </w:r>
            <w:r w:rsidRPr="00300087">
              <w:rPr>
                <w:rFonts w:ascii="Arial" w:hAnsi="Arial" w:cs="Arial"/>
                <w:sz w:val="24"/>
                <w:szCs w:val="24"/>
              </w:rPr>
              <w:t xml:space="preserve"> бюджетов сельских 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000 01 05 02 01 10 0000</w:t>
            </w:r>
            <w:r w:rsidRPr="00300087">
              <w:rPr>
                <w:rFonts w:ascii="Arial" w:hAnsi="Arial" w:cs="Arial"/>
                <w:sz w:val="24"/>
                <w:szCs w:val="24"/>
              </w:rPr>
              <w:t xml:space="preserve"> 510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Default="00E26715" w:rsidP="00A936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-20 598,6</w:t>
            </w:r>
          </w:p>
        </w:tc>
      </w:tr>
      <w:tr w:rsidR="003A066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3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3A0667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987AA1" w:rsidP="00B431A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000 01 05 00 00 00 0000</w:t>
            </w:r>
            <w:r w:rsidR="003A0667" w:rsidRPr="00300087">
              <w:rPr>
                <w:rFonts w:ascii="Arial" w:hAnsi="Arial" w:cs="Arial"/>
                <w:sz w:val="24"/>
                <w:szCs w:val="24"/>
              </w:rPr>
              <w:t xml:space="preserve"> 600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667" w:rsidRPr="00300087" w:rsidRDefault="00E26715" w:rsidP="0021444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21 328,4</w:t>
            </w:r>
          </w:p>
        </w:tc>
      </w:tr>
      <w:tr w:rsidR="00A93662" w:rsidRPr="00300087" w:rsidTr="00A93662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Умен</w:t>
            </w:r>
            <w:r>
              <w:rPr>
                <w:rFonts w:ascii="Arial" w:hAnsi="Arial" w:cs="Arial"/>
                <w:sz w:val="24"/>
                <w:szCs w:val="24"/>
              </w:rPr>
              <w:t xml:space="preserve">ьшение прочих остатков средств </w:t>
            </w:r>
            <w:r w:rsidRPr="0030008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000 01 05 02 00 00 0000</w:t>
            </w:r>
            <w:r w:rsidRPr="00300087">
              <w:rPr>
                <w:rFonts w:ascii="Arial" w:hAnsi="Arial" w:cs="Arial"/>
                <w:sz w:val="24"/>
                <w:szCs w:val="24"/>
              </w:rPr>
              <w:t xml:space="preserve"> 600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Default="00E26715" w:rsidP="00A936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21 328,4</w:t>
            </w:r>
          </w:p>
        </w:tc>
      </w:tr>
      <w:tr w:rsidR="00A93662" w:rsidRPr="00300087" w:rsidTr="00A93662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662" w:rsidRPr="00300087" w:rsidRDefault="00A93662" w:rsidP="00A936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Уменьшение пр</w:t>
            </w:r>
            <w:r>
              <w:rPr>
                <w:rFonts w:ascii="Arial" w:hAnsi="Arial" w:cs="Arial"/>
                <w:sz w:val="24"/>
                <w:szCs w:val="24"/>
              </w:rPr>
              <w:t xml:space="preserve">очих остатков денежных средств </w:t>
            </w:r>
            <w:r w:rsidRPr="00300087">
              <w:rPr>
                <w:rFonts w:ascii="Arial" w:hAnsi="Arial" w:cs="Arial"/>
                <w:sz w:val="24"/>
                <w:szCs w:val="24"/>
              </w:rPr>
              <w:t>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000 01 05 02 01 00 0000</w:t>
            </w:r>
            <w:r w:rsidRPr="00300087">
              <w:rPr>
                <w:rFonts w:ascii="Arial" w:hAnsi="Arial" w:cs="Arial"/>
                <w:sz w:val="24"/>
                <w:szCs w:val="24"/>
              </w:rPr>
              <w:t xml:space="preserve"> 610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Default="00E26715" w:rsidP="00A936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21 328,4</w:t>
            </w:r>
          </w:p>
        </w:tc>
      </w:tr>
      <w:tr w:rsidR="00A93662" w:rsidRPr="00300087" w:rsidTr="00A93662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60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087">
              <w:rPr>
                <w:rFonts w:ascii="Arial" w:hAnsi="Arial" w:cs="Arial"/>
                <w:sz w:val="24"/>
                <w:szCs w:val="24"/>
              </w:rPr>
              <w:t>Уменьшение пр</w:t>
            </w:r>
            <w:r>
              <w:rPr>
                <w:rFonts w:ascii="Arial" w:hAnsi="Arial" w:cs="Arial"/>
                <w:sz w:val="24"/>
                <w:szCs w:val="24"/>
              </w:rPr>
              <w:t xml:space="preserve">очих остатков денежных средств </w:t>
            </w:r>
            <w:r w:rsidRPr="00300087">
              <w:rPr>
                <w:rFonts w:ascii="Arial" w:hAnsi="Arial" w:cs="Arial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Pr="00300087" w:rsidRDefault="00A93662" w:rsidP="00A9366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000 01 05 02 01 10</w:t>
            </w:r>
            <w:r w:rsidRPr="00300087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662" w:rsidRDefault="00E26715" w:rsidP="00A936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21 328,4</w:t>
            </w:r>
          </w:p>
        </w:tc>
      </w:tr>
      <w:tr w:rsidR="00FD3647" w:rsidRPr="00300087" w:rsidTr="007569EF">
        <w:tblPrEx>
          <w:jc w:val="left"/>
        </w:tblPrEx>
        <w:trPr>
          <w:gridBefore w:val="1"/>
          <w:gridAfter w:val="1"/>
          <w:wBefore w:w="178" w:type="dxa"/>
          <w:wAfter w:w="125" w:type="dxa"/>
          <w:trHeight w:val="82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47" w:rsidRDefault="00FD3647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3647" w:rsidRPr="00300087" w:rsidRDefault="00FD3647" w:rsidP="0030008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47" w:rsidRPr="00300087" w:rsidRDefault="00FD3647" w:rsidP="00B431A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647" w:rsidRDefault="00FD3647" w:rsidP="00B431A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329" w:rsidRPr="00300087" w:rsidRDefault="00765528" w:rsidP="00300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»</w:t>
      </w:r>
    </w:p>
    <w:p w:rsidR="00EA3469" w:rsidRDefault="00EA3469" w:rsidP="00DC6E13">
      <w:pPr>
        <w:suppressAutoHyphens/>
        <w:jc w:val="right"/>
        <w:rPr>
          <w:rFonts w:ascii="Arial" w:hAnsi="Arial" w:cs="Arial"/>
          <w:sz w:val="24"/>
          <w:szCs w:val="24"/>
        </w:rPr>
      </w:pPr>
    </w:p>
    <w:p w:rsidR="00EA3469" w:rsidRDefault="00EA3469" w:rsidP="00DC6E13">
      <w:pPr>
        <w:suppressAutoHyphens/>
        <w:jc w:val="right"/>
        <w:rPr>
          <w:rFonts w:ascii="Arial" w:hAnsi="Arial" w:cs="Arial"/>
          <w:sz w:val="24"/>
          <w:szCs w:val="24"/>
        </w:rPr>
      </w:pPr>
    </w:p>
    <w:p w:rsidR="00EA3469" w:rsidRDefault="00EA3469" w:rsidP="00DC6E13">
      <w:pPr>
        <w:suppressAutoHyphens/>
        <w:jc w:val="right"/>
        <w:rPr>
          <w:rFonts w:ascii="Arial" w:hAnsi="Arial" w:cs="Arial"/>
          <w:sz w:val="24"/>
          <w:szCs w:val="24"/>
        </w:rPr>
      </w:pPr>
    </w:p>
    <w:p w:rsidR="00DC6E13" w:rsidRDefault="00DC6E13" w:rsidP="00DC6E13">
      <w:pPr>
        <w:suppressAutoHyphens/>
        <w:jc w:val="right"/>
        <w:rPr>
          <w:rFonts w:ascii="Arial" w:hAnsi="Arial" w:cs="Arial"/>
          <w:sz w:val="24"/>
          <w:szCs w:val="24"/>
        </w:rPr>
      </w:pPr>
      <w:r w:rsidRPr="00C20C3B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DC6E13" w:rsidRPr="00C20C3B" w:rsidRDefault="00DC6E13" w:rsidP="00DC6E13">
      <w:pPr>
        <w:suppressAutoHyphen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2</w:t>
      </w:r>
    </w:p>
    <w:p w:rsidR="00DC6E13" w:rsidRPr="00C20C3B" w:rsidRDefault="00DC6E13" w:rsidP="00DC6E13">
      <w:pPr>
        <w:suppressAutoHyphens/>
        <w:jc w:val="right"/>
        <w:rPr>
          <w:rFonts w:ascii="Arial" w:hAnsi="Arial" w:cs="Arial"/>
          <w:sz w:val="24"/>
          <w:szCs w:val="24"/>
        </w:rPr>
      </w:pPr>
      <w:r w:rsidRPr="00C20C3B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к</w:t>
      </w:r>
      <w:r w:rsidRPr="00C20C3B">
        <w:rPr>
          <w:rFonts w:ascii="Arial" w:hAnsi="Arial" w:cs="Arial"/>
          <w:sz w:val="24"/>
          <w:szCs w:val="24"/>
        </w:rPr>
        <w:t xml:space="preserve"> решению сельского Совета</w:t>
      </w:r>
    </w:p>
    <w:p w:rsidR="00DC6E13" w:rsidRPr="00C20C3B" w:rsidRDefault="00DC6E13" w:rsidP="00DC6E13">
      <w:pPr>
        <w:suppressAutoHyphens/>
        <w:jc w:val="right"/>
        <w:rPr>
          <w:rFonts w:ascii="Arial" w:hAnsi="Arial" w:cs="Arial"/>
          <w:sz w:val="24"/>
          <w:szCs w:val="24"/>
        </w:rPr>
      </w:pPr>
      <w:r w:rsidRPr="00C20C3B">
        <w:rPr>
          <w:rFonts w:ascii="Arial" w:hAnsi="Arial" w:cs="Arial"/>
          <w:sz w:val="24"/>
          <w:szCs w:val="24"/>
        </w:rPr>
        <w:t xml:space="preserve">                                                                       Новосельского сельсовета</w:t>
      </w:r>
    </w:p>
    <w:p w:rsidR="00DC6E13" w:rsidRPr="00C20C3B" w:rsidRDefault="00DC6E13" w:rsidP="00DC6E13">
      <w:pPr>
        <w:suppressAutoHyphens/>
        <w:jc w:val="right"/>
        <w:rPr>
          <w:rFonts w:ascii="Arial" w:hAnsi="Arial" w:cs="Arial"/>
          <w:sz w:val="24"/>
          <w:szCs w:val="24"/>
        </w:rPr>
      </w:pPr>
      <w:r w:rsidRPr="00C20C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Вачского муниципального района</w:t>
      </w:r>
    </w:p>
    <w:p w:rsidR="00DC6E13" w:rsidRPr="00C20C3B" w:rsidRDefault="00DC6E13" w:rsidP="00DC6E13">
      <w:pPr>
        <w:suppressAutoHyphens/>
        <w:jc w:val="right"/>
        <w:rPr>
          <w:rFonts w:ascii="Arial" w:hAnsi="Arial" w:cs="Arial"/>
          <w:sz w:val="24"/>
          <w:szCs w:val="24"/>
        </w:rPr>
      </w:pPr>
      <w:r w:rsidRPr="00C20C3B">
        <w:rPr>
          <w:rFonts w:ascii="Arial" w:hAnsi="Arial" w:cs="Arial"/>
          <w:sz w:val="24"/>
          <w:szCs w:val="24"/>
        </w:rPr>
        <w:t xml:space="preserve">                                                                    Нижегородской области</w:t>
      </w:r>
    </w:p>
    <w:p w:rsidR="00DC6E13" w:rsidRDefault="00DC6E13" w:rsidP="00DC6E13">
      <w:pPr>
        <w:jc w:val="right"/>
        <w:rPr>
          <w:rFonts w:ascii="Arial" w:hAnsi="Arial" w:cs="Arial"/>
          <w:sz w:val="24"/>
          <w:szCs w:val="24"/>
        </w:rPr>
      </w:pPr>
      <w:r w:rsidRPr="00C20C3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о</w:t>
      </w:r>
      <w:r w:rsidRPr="00C20C3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16 февраля 2022</w:t>
      </w:r>
      <w:r w:rsidRPr="00C20C3B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4 </w:t>
      </w:r>
      <w:r w:rsidRPr="00C20C3B">
        <w:rPr>
          <w:rFonts w:ascii="Arial" w:hAnsi="Arial" w:cs="Arial"/>
          <w:sz w:val="24"/>
          <w:szCs w:val="24"/>
        </w:rPr>
        <w:t xml:space="preserve"> </w:t>
      </w:r>
      <w:r w:rsidR="00E24ED4">
        <w:rPr>
          <w:rFonts w:ascii="Arial" w:hAnsi="Arial" w:cs="Arial"/>
          <w:sz w:val="24"/>
          <w:szCs w:val="24"/>
        </w:rPr>
        <w:t xml:space="preserve">                             </w:t>
      </w:r>
      <w:r w:rsidR="00FF3A77">
        <w:rPr>
          <w:rFonts w:ascii="Arial" w:hAnsi="Arial" w:cs="Arial"/>
          <w:sz w:val="24"/>
          <w:szCs w:val="24"/>
        </w:rPr>
        <w:t xml:space="preserve">                            </w:t>
      </w:r>
      <w:r w:rsidR="00E24ED4">
        <w:rPr>
          <w:rFonts w:ascii="Arial" w:hAnsi="Arial" w:cs="Arial"/>
          <w:sz w:val="24"/>
          <w:szCs w:val="24"/>
        </w:rPr>
        <w:t xml:space="preserve">          </w:t>
      </w:r>
      <w:r w:rsidR="004E3922">
        <w:rPr>
          <w:rFonts w:ascii="Arial" w:hAnsi="Arial" w:cs="Arial"/>
          <w:sz w:val="24"/>
          <w:szCs w:val="24"/>
        </w:rPr>
        <w:t xml:space="preserve">                              </w:t>
      </w:r>
    </w:p>
    <w:p w:rsidR="002A3F75" w:rsidRPr="002A3F75" w:rsidRDefault="004E3922" w:rsidP="00115A0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F3A77">
        <w:rPr>
          <w:rFonts w:ascii="Arial" w:hAnsi="Arial" w:cs="Arial"/>
          <w:sz w:val="24"/>
          <w:szCs w:val="24"/>
        </w:rPr>
        <w:t xml:space="preserve">Приложение </w:t>
      </w:r>
      <w:r w:rsidR="00DC6E13">
        <w:rPr>
          <w:rFonts w:ascii="Arial" w:hAnsi="Arial" w:cs="Arial"/>
          <w:sz w:val="24"/>
          <w:szCs w:val="24"/>
        </w:rPr>
        <w:t>2</w:t>
      </w:r>
      <w:r w:rsidR="00115A0A">
        <w:rPr>
          <w:rFonts w:ascii="Arial" w:hAnsi="Arial" w:cs="Arial"/>
          <w:sz w:val="24"/>
          <w:szCs w:val="24"/>
        </w:rPr>
        <w:t xml:space="preserve">            </w:t>
      </w:r>
    </w:p>
    <w:p w:rsidR="002A3F75" w:rsidRPr="002A3F75" w:rsidRDefault="001E6F1B" w:rsidP="00115A0A">
      <w:pPr>
        <w:ind w:firstLine="496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2A3F75" w:rsidRPr="002A3F75">
        <w:rPr>
          <w:rFonts w:ascii="Arial" w:hAnsi="Arial" w:cs="Arial"/>
          <w:sz w:val="24"/>
          <w:szCs w:val="24"/>
        </w:rPr>
        <w:t xml:space="preserve"> решению сельского Совета</w:t>
      </w:r>
    </w:p>
    <w:p w:rsidR="002A3F75" w:rsidRPr="002A3F75" w:rsidRDefault="002A3F75" w:rsidP="00115A0A">
      <w:pPr>
        <w:ind w:firstLine="4962"/>
        <w:jc w:val="right"/>
        <w:rPr>
          <w:rFonts w:ascii="Arial" w:hAnsi="Arial" w:cs="Arial"/>
          <w:sz w:val="24"/>
          <w:szCs w:val="24"/>
        </w:rPr>
      </w:pPr>
      <w:r w:rsidRPr="002A3F75">
        <w:rPr>
          <w:rFonts w:ascii="Arial" w:hAnsi="Arial" w:cs="Arial"/>
          <w:sz w:val="24"/>
          <w:szCs w:val="24"/>
        </w:rPr>
        <w:t>Новосельского сельсовета</w:t>
      </w:r>
    </w:p>
    <w:p w:rsidR="002A3F75" w:rsidRPr="002A3F75" w:rsidRDefault="002A3F75" w:rsidP="00115A0A">
      <w:pPr>
        <w:ind w:firstLine="4962"/>
        <w:jc w:val="right"/>
        <w:rPr>
          <w:rFonts w:ascii="Arial" w:hAnsi="Arial" w:cs="Arial"/>
          <w:sz w:val="24"/>
          <w:szCs w:val="24"/>
        </w:rPr>
      </w:pPr>
      <w:r w:rsidRPr="002A3F75">
        <w:rPr>
          <w:rFonts w:ascii="Arial" w:hAnsi="Arial" w:cs="Arial"/>
          <w:sz w:val="24"/>
          <w:szCs w:val="24"/>
        </w:rPr>
        <w:t>Вачского муниципального района</w:t>
      </w:r>
    </w:p>
    <w:p w:rsidR="002A3F75" w:rsidRPr="002A3F75" w:rsidRDefault="002A3F75" w:rsidP="00115A0A">
      <w:pPr>
        <w:ind w:firstLine="4962"/>
        <w:jc w:val="right"/>
        <w:rPr>
          <w:rFonts w:ascii="Arial" w:hAnsi="Arial" w:cs="Arial"/>
          <w:sz w:val="24"/>
          <w:szCs w:val="24"/>
        </w:rPr>
      </w:pPr>
      <w:r w:rsidRPr="002A3F75">
        <w:rPr>
          <w:rFonts w:ascii="Arial" w:hAnsi="Arial" w:cs="Arial"/>
          <w:sz w:val="24"/>
          <w:szCs w:val="24"/>
        </w:rPr>
        <w:t>Нижегородской области</w:t>
      </w: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10632"/>
      </w:tblGrid>
      <w:tr w:rsidR="0089031E" w:rsidRPr="006237F2" w:rsidTr="0089031E">
        <w:trPr>
          <w:trHeight w:val="315"/>
        </w:trPr>
        <w:tc>
          <w:tcPr>
            <w:tcW w:w="10632" w:type="dxa"/>
            <w:noWrap/>
          </w:tcPr>
          <w:p w:rsidR="0089031E" w:rsidRPr="006237F2" w:rsidRDefault="00A56158" w:rsidP="00DC6E13">
            <w:pPr>
              <w:tabs>
                <w:tab w:val="left" w:pos="10416"/>
              </w:tabs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21 декабря 202</w:t>
            </w:r>
            <w:r w:rsidR="00DC6E13">
              <w:rPr>
                <w:rFonts w:ascii="Arial" w:hAnsi="Arial" w:cs="Arial"/>
                <w:sz w:val="24"/>
                <w:szCs w:val="24"/>
              </w:rPr>
              <w:t>1</w:t>
            </w:r>
            <w:r w:rsidR="0089031E" w:rsidRPr="006237F2"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DC6E1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9031E" w:rsidRPr="006237F2" w:rsidTr="0089031E">
        <w:trPr>
          <w:trHeight w:val="300"/>
        </w:trPr>
        <w:tc>
          <w:tcPr>
            <w:tcW w:w="10632" w:type="dxa"/>
            <w:noWrap/>
          </w:tcPr>
          <w:p w:rsidR="0089031E" w:rsidRPr="006237F2" w:rsidRDefault="0089031E" w:rsidP="00DC6E13">
            <w:pPr>
              <w:ind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37F2">
              <w:rPr>
                <w:rFonts w:ascii="Arial" w:hAnsi="Arial" w:cs="Arial"/>
                <w:sz w:val="24"/>
                <w:szCs w:val="24"/>
              </w:rPr>
              <w:t xml:space="preserve">«О бюджете </w:t>
            </w:r>
            <w:r w:rsidR="00C62B80">
              <w:rPr>
                <w:rFonts w:ascii="Arial" w:hAnsi="Arial" w:cs="Arial"/>
                <w:sz w:val="24"/>
                <w:szCs w:val="24"/>
              </w:rPr>
              <w:t>Новосельског</w:t>
            </w:r>
            <w:r w:rsidR="00A56158">
              <w:rPr>
                <w:rFonts w:ascii="Arial" w:hAnsi="Arial" w:cs="Arial"/>
                <w:sz w:val="24"/>
                <w:szCs w:val="24"/>
              </w:rPr>
              <w:t>о сельсовета на 202</w:t>
            </w:r>
            <w:r w:rsidR="00DC6E13">
              <w:rPr>
                <w:rFonts w:ascii="Arial" w:hAnsi="Arial" w:cs="Arial"/>
                <w:sz w:val="24"/>
                <w:szCs w:val="24"/>
              </w:rPr>
              <w:t>2</w:t>
            </w:r>
            <w:r w:rsidRPr="006237F2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</w:tc>
      </w:tr>
    </w:tbl>
    <w:p w:rsidR="00567DCC" w:rsidRDefault="00567DCC" w:rsidP="00B87562">
      <w:pPr>
        <w:ind w:firstLine="4962"/>
        <w:jc w:val="right"/>
        <w:rPr>
          <w:rFonts w:ascii="Arial" w:hAnsi="Arial" w:cs="Arial"/>
          <w:sz w:val="24"/>
          <w:szCs w:val="24"/>
        </w:rPr>
      </w:pPr>
    </w:p>
    <w:p w:rsidR="00B87562" w:rsidRDefault="00B87562" w:rsidP="00567D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B87562">
        <w:rPr>
          <w:rFonts w:ascii="Arial" w:hAnsi="Arial" w:cs="Arial"/>
          <w:b/>
          <w:sz w:val="24"/>
          <w:szCs w:val="24"/>
        </w:rPr>
        <w:t>аспределение бюджетных ассигнований по целевым статьям (муниципальным программам и непрограммным направлениям</w:t>
      </w:r>
      <w:r w:rsidRPr="00B87562">
        <w:rPr>
          <w:rFonts w:ascii="Arial" w:hAnsi="Arial" w:cs="Arial"/>
          <w:sz w:val="24"/>
          <w:szCs w:val="24"/>
        </w:rPr>
        <w:t xml:space="preserve"> </w:t>
      </w:r>
      <w:r w:rsidRPr="00B87562">
        <w:rPr>
          <w:rFonts w:ascii="Arial" w:hAnsi="Arial" w:cs="Arial"/>
          <w:b/>
          <w:sz w:val="24"/>
          <w:szCs w:val="24"/>
        </w:rPr>
        <w:t>деятельности), группам видам расходов классификации расходов</w:t>
      </w:r>
      <w:r w:rsidRPr="00B87562">
        <w:rPr>
          <w:rFonts w:ascii="Arial" w:hAnsi="Arial" w:cs="Arial"/>
          <w:sz w:val="24"/>
          <w:szCs w:val="24"/>
        </w:rPr>
        <w:t xml:space="preserve"> </w:t>
      </w:r>
      <w:r w:rsidRPr="00B87562">
        <w:rPr>
          <w:rFonts w:ascii="Arial" w:hAnsi="Arial" w:cs="Arial"/>
          <w:b/>
          <w:sz w:val="24"/>
          <w:szCs w:val="24"/>
        </w:rPr>
        <w:t>бюджета</w:t>
      </w:r>
      <w:r w:rsidR="00A56158">
        <w:rPr>
          <w:rFonts w:ascii="Arial" w:hAnsi="Arial" w:cs="Arial"/>
          <w:b/>
          <w:sz w:val="24"/>
          <w:szCs w:val="24"/>
        </w:rPr>
        <w:t xml:space="preserve"> на 2021</w:t>
      </w:r>
      <w:r w:rsidR="000D66A2">
        <w:rPr>
          <w:rFonts w:ascii="Arial" w:hAnsi="Arial" w:cs="Arial"/>
          <w:b/>
          <w:sz w:val="24"/>
          <w:szCs w:val="24"/>
        </w:rPr>
        <w:t xml:space="preserve"> год.</w:t>
      </w:r>
    </w:p>
    <w:p w:rsidR="000D66A2" w:rsidRDefault="00C62B4A" w:rsidP="00C62B4A">
      <w:pPr>
        <w:ind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</w:p>
    <w:tbl>
      <w:tblPr>
        <w:tblW w:w="10774" w:type="dxa"/>
        <w:tblInd w:w="-719" w:type="dxa"/>
        <w:tblLook w:val="04A0" w:firstRow="1" w:lastRow="0" w:firstColumn="1" w:lastColumn="0" w:noHBand="0" w:noVBand="1"/>
      </w:tblPr>
      <w:tblGrid>
        <w:gridCol w:w="6096"/>
        <w:gridCol w:w="1701"/>
        <w:gridCol w:w="1276"/>
        <w:gridCol w:w="1701"/>
      </w:tblGrid>
      <w:tr w:rsidR="00C319E5" w:rsidRPr="00DC6E13" w:rsidTr="00DC6E13">
        <w:trPr>
          <w:trHeight w:val="1249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Сумма (тыс. рублей)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19E5" w:rsidRPr="00DC6E13" w:rsidTr="00DC6E13">
        <w:trPr>
          <w:trHeight w:val="11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Муниципальная программа "Комплексное развитие территории Новосельского поселения Вачского муниципального района </w:t>
            </w:r>
            <w:r w:rsidR="00D32FDA" w:rsidRPr="00DC6E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Нижегородской области </w:t>
            </w:r>
            <w:r w:rsidRPr="00DC6E13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 2022-2024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19 759,5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"Обеспечение безопасности жизнедеятельности населения на территории Новосельского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2 537,2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01 1 01 23000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01 1 01 23000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профилактике терроризма и экстремизма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 по профилактике терроризма и экстремизма на территории Вачского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01 1 02 25920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01 1 02 25920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вопросам обеспечения пожарной безопасности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2 535,2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01 1 03 00590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1 599,2</w:t>
            </w:r>
          </w:p>
        </w:tc>
      </w:tr>
      <w:tr w:rsidR="00C319E5" w:rsidRPr="00DC6E13" w:rsidTr="00DC6E13">
        <w:trPr>
          <w:trHeight w:val="13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01 1 03 00590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225,5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01 1 03 00590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1 373,7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Специальные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01 1 03 25060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01 1 03 25060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Проведение противопожарных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01 1 03 25910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935,0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01 1 03 25910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935,0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"Противодействие коррупции в администрации Новосельского сельсовета"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Противодействие коррупции в администрации Новосельского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01 2 01 25900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01 2 01 25900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"Профилактика наркомании и токсикомании на территории Новосельского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профилактике правонарушений и наркомании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01 3 01 25200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01 3 01 25200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9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"Безбарьерная среда жизнедеятельности для инвалидов и других маломобильных граждан Новосельского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Безбарьерная среда жизнедеятельности для инвалидов и других маломобильных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01 4 01 25280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01 4 01 25280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"Поддержка и развитие малого и среднего предпринимательства на территории Новосельского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01 5 00 00000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Поддержка и развитие малого и среднего предпринимательства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01 5 01 00000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9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рамках подпрограммы "Поддержка и развитие малого и среднего предпринимательства на территории Новосельского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01 5 01 29030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01 5 01 29030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C319E5" w:rsidRPr="00DC6E13" w:rsidTr="00DC6E13">
        <w:trPr>
          <w:trHeight w:val="11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"Организация досуга населения, проведение общественно-значимых праздничных и культурно-спортивных мероприятий на территории Новосельского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340,0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01 6 01 00000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270,0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Проведение мероприятий, посвященных Дню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01 6 01 25290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01 6 01 25290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80,0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Прочие выплаты по обязательствам Вачского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01 6 01 26000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01 6 01 26000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Расходы на реализацию мероприятий с гражданами пожилого возраста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01 6 01 29900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70,0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01 6 01 29900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70,0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Проведение спортивных мероприятий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01 6 02 00000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70,0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01 6 02 25270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70,0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01 6 02 25270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70,0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"Благоустройство территории Новосельского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01 8 00 00000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11 045,7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4 634,7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01 8 01 20500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2 272,1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01 8 01 20500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2 272,1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01 8 01 20600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2 262,6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01 8 01 20600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2 262,6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01 8 01 20800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C319E5" w:rsidRPr="00DC6E13" w:rsidTr="00DC6E13">
        <w:trPr>
          <w:trHeight w:val="4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01 8 01 20800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Озеленение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01 8 02 20100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01 8 02 20100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Организация наружного освещения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1 506,0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01 8 03 20200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1 506,0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01 8 03 20200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1 506,0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150,0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01 8 04 20300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150,0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01 8 04 20300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150,0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3 455,0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01 8 05 20400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3 255,0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01 8 05 20400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3 255,0</w:t>
            </w:r>
          </w:p>
        </w:tc>
      </w:tr>
      <w:tr w:rsidR="00C319E5" w:rsidRPr="00DC6E13" w:rsidTr="00DC6E13">
        <w:trPr>
          <w:trHeight w:val="4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Проведение мероприятий, посвященных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01 8 05 25290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</w:tr>
      <w:tr w:rsidR="00C319E5" w:rsidRPr="00DC6E13" w:rsidTr="00DC6E13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01 8 05 25290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</w:tr>
      <w:tr w:rsidR="00C319E5" w:rsidRPr="00DC6E13" w:rsidTr="00DC6E13">
        <w:trPr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Ликвидация самовольных построек вдоль береговой линии водного объекта реки Ока около с. Жайск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1 000,0</w:t>
            </w:r>
          </w:p>
        </w:tc>
      </w:tr>
      <w:tr w:rsidR="00C319E5" w:rsidRPr="00DC6E13" w:rsidTr="00DC6E13">
        <w:trPr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Ликвидация самовольных построек вдоль береговой линии водного объекта реки Ока около с. Жайск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01 8 06 20400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1 000,0</w:t>
            </w:r>
          </w:p>
        </w:tc>
      </w:tr>
      <w:tr w:rsidR="00C319E5" w:rsidRPr="00DC6E13" w:rsidTr="00DC6E13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01 8 06 20400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1 000,0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Борьба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Борьба с борщевиком Сосновского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01 8 09 20400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</w:tr>
      <w:tr w:rsidR="00C319E5" w:rsidRPr="00DC6E13" w:rsidTr="00DC6E13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01 8 09 20400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200,0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"Социальная защита населения Новосельского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01 9 00 00000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521,2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Ежемесячная доплата к пенсиям лицам, замещавшим муниципальные должности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01 9 01 00000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521,2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01 9 01 25280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521,2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01 9 01 25280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521,2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Подпрограмма "Ресурсное 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 B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5 302,4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B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5 262,4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B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5 262,4</w:t>
            </w:r>
          </w:p>
        </w:tc>
      </w:tr>
      <w:tr w:rsidR="00C319E5" w:rsidRPr="00DC6E13" w:rsidTr="00DC6E13">
        <w:trPr>
          <w:trHeight w:val="13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B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2 399,6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B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2 856,0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B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6,8</w:t>
            </w:r>
          </w:p>
        </w:tc>
      </w:tr>
      <w:tr w:rsidR="00C319E5" w:rsidRPr="00DC6E13" w:rsidTr="00DC6E13">
        <w:trPr>
          <w:trHeight w:val="7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В С1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</w:tr>
      <w:tr w:rsidR="00C319E5" w:rsidRPr="00DC6E13" w:rsidTr="00DC6E13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В С1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</w:tr>
      <w:tr w:rsidR="00C319E5" w:rsidRPr="00DC6E13" w:rsidTr="00DC6E13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01 В С1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40,0</w:t>
            </w:r>
          </w:p>
        </w:tc>
      </w:tr>
      <w:tr w:rsidR="00C319E5" w:rsidRPr="00DC6E13" w:rsidTr="00021245">
        <w:trPr>
          <w:trHeight w:val="498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1 568,9</w:t>
            </w:r>
          </w:p>
        </w:tc>
      </w:tr>
      <w:tr w:rsidR="00C319E5" w:rsidRPr="00DC6E13" w:rsidTr="00021245">
        <w:trPr>
          <w:trHeight w:val="40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88 8 00 00000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1 568,9</w:t>
            </w:r>
          </w:p>
        </w:tc>
      </w:tr>
      <w:tr w:rsidR="00C319E5" w:rsidRPr="00DC6E13" w:rsidTr="00021245">
        <w:trPr>
          <w:trHeight w:val="55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1 033,4</w:t>
            </w:r>
          </w:p>
        </w:tc>
      </w:tr>
      <w:tr w:rsidR="00C319E5" w:rsidRPr="00DC6E13" w:rsidTr="00DC6E13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123,4</w:t>
            </w:r>
          </w:p>
        </w:tc>
      </w:tr>
      <w:tr w:rsidR="00C319E5" w:rsidRPr="00DC6E13" w:rsidTr="00021245">
        <w:trPr>
          <w:trHeight w:val="441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123,4</w:t>
            </w:r>
          </w:p>
        </w:tc>
      </w:tr>
      <w:tr w:rsidR="00C319E5" w:rsidRPr="00DC6E13" w:rsidTr="00DC6E13"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88 8 01 08000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910,0</w:t>
            </w:r>
          </w:p>
        </w:tc>
      </w:tr>
      <w:tr w:rsidR="00C319E5" w:rsidRPr="00DC6E13" w:rsidTr="00021245">
        <w:trPr>
          <w:trHeight w:val="13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88 8 01 08000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910,0</w:t>
            </w:r>
          </w:p>
        </w:tc>
      </w:tr>
      <w:tr w:rsidR="00C319E5" w:rsidRPr="00DC6E13" w:rsidTr="00021245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240,5</w:t>
            </w:r>
          </w:p>
        </w:tc>
      </w:tr>
      <w:tr w:rsidR="00C319E5" w:rsidRPr="00DC6E13" w:rsidTr="00DC6E13">
        <w:trPr>
          <w:trHeight w:val="9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240,5</w:t>
            </w:r>
          </w:p>
        </w:tc>
      </w:tr>
      <w:tr w:rsidR="00C319E5" w:rsidRPr="00DC6E13" w:rsidTr="00DC6E13">
        <w:trPr>
          <w:trHeight w:val="13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254A80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217,0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254A80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23,5</w:t>
            </w:r>
          </w:p>
        </w:tc>
      </w:tr>
      <w:tr w:rsidR="00C319E5" w:rsidRPr="00DC6E13" w:rsidTr="00021245">
        <w:trPr>
          <w:trHeight w:val="42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265,0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88 8 05 29010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88 8 05 29010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C319E5" w:rsidRPr="00DC6E13" w:rsidTr="00DC6E13">
        <w:trPr>
          <w:trHeight w:val="4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Прочие выплаты по обязательствам Вачского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88 8 05 86000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165,0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88 8 05 86000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165,0</w:t>
            </w:r>
          </w:p>
        </w:tc>
      </w:tr>
      <w:tr w:rsidR="00C319E5" w:rsidRPr="00DC6E13" w:rsidTr="00DC6E13">
        <w:trPr>
          <w:trHeight w:val="6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отлову, содержанию, эвтаназии и утилизации (кремации) умерших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</w:tr>
      <w:tr w:rsidR="00C319E5" w:rsidRPr="00DC6E13" w:rsidTr="00DC6E13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Реализация мероприятий, направленных на эпизоотическое благополучие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88 8 06 28900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</w:tr>
      <w:tr w:rsidR="00C319E5" w:rsidRPr="00DC6E13" w:rsidTr="00DC6E13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88 8 06 28900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</w:tr>
      <w:tr w:rsidR="00C319E5" w:rsidRPr="00DC6E13" w:rsidTr="00021245">
        <w:trPr>
          <w:trHeight w:val="424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21 328,4</w:t>
            </w:r>
          </w:p>
        </w:tc>
      </w:tr>
      <w:tr w:rsidR="00C319E5" w:rsidRPr="00DC6E13" w:rsidTr="00021245">
        <w:trPr>
          <w:trHeight w:val="402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319E5" w:rsidRPr="00DC6E13" w:rsidTr="00021245">
        <w:trPr>
          <w:trHeight w:val="5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Субвенции из областного фонда компенсаций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C6E13" w:rsidRDefault="00C319E5" w:rsidP="00C319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C6E13">
              <w:rPr>
                <w:rFonts w:ascii="Arial" w:hAnsi="Arial" w:cs="Arial"/>
                <w:color w:val="000000"/>
                <w:sz w:val="22"/>
                <w:szCs w:val="22"/>
              </w:rPr>
              <w:t>240,5</w:t>
            </w:r>
          </w:p>
        </w:tc>
      </w:tr>
    </w:tbl>
    <w:p w:rsidR="007D7E8C" w:rsidRPr="00111E69" w:rsidRDefault="00E57734" w:rsidP="00300087">
      <w:pPr>
        <w:pStyle w:val="2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</w:t>
      </w:r>
      <w:r w:rsidR="00765528">
        <w:rPr>
          <w:rFonts w:ascii="Arial" w:hAnsi="Arial" w:cs="Arial"/>
          <w:b/>
          <w:szCs w:val="24"/>
        </w:rPr>
        <w:t xml:space="preserve"> »</w:t>
      </w:r>
    </w:p>
    <w:p w:rsidR="00EA3469" w:rsidRPr="00C20C3B" w:rsidRDefault="00EA3469" w:rsidP="00EA3469">
      <w:pPr>
        <w:suppressAutoHyphens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EA3469" w:rsidRPr="00C20C3B" w:rsidRDefault="00EA3469" w:rsidP="00EA3469">
      <w:pPr>
        <w:suppressAutoHyphens/>
        <w:jc w:val="right"/>
        <w:rPr>
          <w:rFonts w:ascii="Arial" w:hAnsi="Arial" w:cs="Arial"/>
          <w:sz w:val="24"/>
          <w:szCs w:val="24"/>
        </w:rPr>
      </w:pPr>
      <w:r w:rsidRPr="00C20C3B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к</w:t>
      </w:r>
      <w:r w:rsidRPr="00C20C3B">
        <w:rPr>
          <w:rFonts w:ascii="Arial" w:hAnsi="Arial" w:cs="Arial"/>
          <w:sz w:val="24"/>
          <w:szCs w:val="24"/>
        </w:rPr>
        <w:t xml:space="preserve"> решению сельского Совета</w:t>
      </w:r>
    </w:p>
    <w:p w:rsidR="00EA3469" w:rsidRPr="00C20C3B" w:rsidRDefault="00EA3469" w:rsidP="00EA3469">
      <w:pPr>
        <w:suppressAutoHyphens/>
        <w:jc w:val="right"/>
        <w:rPr>
          <w:rFonts w:ascii="Arial" w:hAnsi="Arial" w:cs="Arial"/>
          <w:sz w:val="24"/>
          <w:szCs w:val="24"/>
        </w:rPr>
      </w:pPr>
      <w:r w:rsidRPr="00C20C3B">
        <w:rPr>
          <w:rFonts w:ascii="Arial" w:hAnsi="Arial" w:cs="Arial"/>
          <w:sz w:val="24"/>
          <w:szCs w:val="24"/>
        </w:rPr>
        <w:t xml:space="preserve">                                                                       Новосельского сельсовета</w:t>
      </w:r>
    </w:p>
    <w:p w:rsidR="00EA3469" w:rsidRPr="00C20C3B" w:rsidRDefault="00EA3469" w:rsidP="00EA3469">
      <w:pPr>
        <w:suppressAutoHyphens/>
        <w:jc w:val="right"/>
        <w:rPr>
          <w:rFonts w:ascii="Arial" w:hAnsi="Arial" w:cs="Arial"/>
          <w:sz w:val="24"/>
          <w:szCs w:val="24"/>
        </w:rPr>
      </w:pPr>
      <w:r w:rsidRPr="00C20C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Вачского муниципального района</w:t>
      </w:r>
    </w:p>
    <w:p w:rsidR="00EA3469" w:rsidRPr="00C20C3B" w:rsidRDefault="00EA3469" w:rsidP="00EA3469">
      <w:pPr>
        <w:suppressAutoHyphens/>
        <w:jc w:val="right"/>
        <w:rPr>
          <w:rFonts w:ascii="Arial" w:hAnsi="Arial" w:cs="Arial"/>
          <w:sz w:val="24"/>
          <w:szCs w:val="24"/>
        </w:rPr>
      </w:pPr>
      <w:r w:rsidRPr="00C20C3B">
        <w:rPr>
          <w:rFonts w:ascii="Arial" w:hAnsi="Arial" w:cs="Arial"/>
          <w:sz w:val="24"/>
          <w:szCs w:val="24"/>
        </w:rPr>
        <w:t xml:space="preserve">                                                                    Нижегородской области</w:t>
      </w:r>
    </w:p>
    <w:p w:rsidR="00EA3469" w:rsidRDefault="00EA3469" w:rsidP="00EA3469">
      <w:pPr>
        <w:jc w:val="right"/>
        <w:rPr>
          <w:rFonts w:ascii="Arial" w:hAnsi="Arial" w:cs="Arial"/>
          <w:sz w:val="24"/>
          <w:szCs w:val="24"/>
        </w:rPr>
      </w:pPr>
      <w:r w:rsidRPr="00C20C3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>о</w:t>
      </w:r>
      <w:r w:rsidRPr="00C20C3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16 февраля 2022</w:t>
      </w:r>
      <w:r w:rsidRPr="00C20C3B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4 </w:t>
      </w:r>
      <w:r w:rsidRPr="00C20C3B">
        <w:rPr>
          <w:rFonts w:ascii="Arial" w:hAnsi="Arial" w:cs="Arial"/>
          <w:sz w:val="24"/>
          <w:szCs w:val="24"/>
        </w:rPr>
        <w:t xml:space="preserve"> </w:t>
      </w:r>
      <w:r w:rsidR="00CF15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72413E" w:rsidRPr="0072413E" w:rsidRDefault="0093176D" w:rsidP="00FF3A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2413E" w:rsidRPr="0072413E">
        <w:rPr>
          <w:rFonts w:ascii="Arial" w:hAnsi="Arial" w:cs="Arial"/>
          <w:sz w:val="24"/>
          <w:szCs w:val="24"/>
        </w:rPr>
        <w:t xml:space="preserve">Приложение </w:t>
      </w:r>
      <w:r w:rsidR="00DC6E13">
        <w:rPr>
          <w:rFonts w:ascii="Arial" w:hAnsi="Arial" w:cs="Arial"/>
          <w:sz w:val="24"/>
          <w:szCs w:val="24"/>
        </w:rPr>
        <w:t>3</w:t>
      </w:r>
    </w:p>
    <w:p w:rsidR="0072413E" w:rsidRPr="0072413E" w:rsidRDefault="001E6F1B" w:rsidP="00FF3A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72413E" w:rsidRPr="0072413E">
        <w:rPr>
          <w:rFonts w:ascii="Arial" w:hAnsi="Arial" w:cs="Arial"/>
          <w:sz w:val="24"/>
          <w:szCs w:val="24"/>
        </w:rPr>
        <w:t xml:space="preserve"> решению сельского Совета</w:t>
      </w:r>
    </w:p>
    <w:p w:rsidR="0072413E" w:rsidRPr="0072413E" w:rsidRDefault="0072413E" w:rsidP="00FF3A77">
      <w:pPr>
        <w:jc w:val="right"/>
        <w:rPr>
          <w:rFonts w:ascii="Arial" w:hAnsi="Arial" w:cs="Arial"/>
          <w:sz w:val="24"/>
          <w:szCs w:val="24"/>
        </w:rPr>
      </w:pPr>
      <w:r w:rsidRPr="0072413E">
        <w:rPr>
          <w:rFonts w:ascii="Arial" w:hAnsi="Arial" w:cs="Arial"/>
          <w:sz w:val="24"/>
          <w:szCs w:val="24"/>
        </w:rPr>
        <w:t>Новосельского сельсовета</w:t>
      </w:r>
    </w:p>
    <w:p w:rsidR="0072413E" w:rsidRPr="0072413E" w:rsidRDefault="0072413E" w:rsidP="00FF3A77">
      <w:pPr>
        <w:jc w:val="right"/>
        <w:rPr>
          <w:rFonts w:ascii="Arial" w:hAnsi="Arial" w:cs="Arial"/>
          <w:sz w:val="24"/>
          <w:szCs w:val="24"/>
        </w:rPr>
      </w:pPr>
      <w:r w:rsidRPr="0072413E">
        <w:rPr>
          <w:rFonts w:ascii="Arial" w:hAnsi="Arial" w:cs="Arial"/>
          <w:sz w:val="24"/>
          <w:szCs w:val="24"/>
        </w:rPr>
        <w:t>Вачского муниципального района</w:t>
      </w:r>
    </w:p>
    <w:p w:rsidR="0072413E" w:rsidRPr="0072413E" w:rsidRDefault="0072413E" w:rsidP="00FF3A77">
      <w:pPr>
        <w:jc w:val="right"/>
        <w:rPr>
          <w:rFonts w:ascii="Arial" w:hAnsi="Arial" w:cs="Arial"/>
          <w:sz w:val="24"/>
          <w:szCs w:val="24"/>
        </w:rPr>
      </w:pPr>
      <w:r w:rsidRPr="0072413E">
        <w:rPr>
          <w:rFonts w:ascii="Arial" w:hAnsi="Arial" w:cs="Arial"/>
          <w:sz w:val="24"/>
          <w:szCs w:val="24"/>
        </w:rPr>
        <w:t>Нижегородской области</w:t>
      </w:r>
    </w:p>
    <w:p w:rsidR="0072413E" w:rsidRPr="0072413E" w:rsidRDefault="001E6F1B" w:rsidP="00FF3A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2413E" w:rsidRPr="0072413E">
        <w:rPr>
          <w:rFonts w:ascii="Arial" w:hAnsi="Arial" w:cs="Arial"/>
          <w:sz w:val="24"/>
          <w:szCs w:val="24"/>
        </w:rPr>
        <w:t xml:space="preserve">т </w:t>
      </w:r>
      <w:r w:rsidR="00115A0A">
        <w:rPr>
          <w:rFonts w:ascii="Arial" w:hAnsi="Arial" w:cs="Arial"/>
          <w:sz w:val="24"/>
          <w:szCs w:val="24"/>
        </w:rPr>
        <w:t>2</w:t>
      </w:r>
      <w:r w:rsidR="00A56158">
        <w:rPr>
          <w:rFonts w:ascii="Arial" w:hAnsi="Arial" w:cs="Arial"/>
          <w:sz w:val="24"/>
          <w:szCs w:val="24"/>
        </w:rPr>
        <w:t>1</w:t>
      </w:r>
      <w:r w:rsidR="00EB5494">
        <w:rPr>
          <w:rFonts w:ascii="Arial" w:hAnsi="Arial" w:cs="Arial"/>
          <w:sz w:val="24"/>
          <w:szCs w:val="24"/>
        </w:rPr>
        <w:t xml:space="preserve"> </w:t>
      </w:r>
      <w:r w:rsidR="00115A0A">
        <w:rPr>
          <w:rFonts w:ascii="Arial" w:hAnsi="Arial" w:cs="Arial"/>
          <w:sz w:val="24"/>
          <w:szCs w:val="24"/>
        </w:rPr>
        <w:t>декабря 20</w:t>
      </w:r>
      <w:r w:rsidR="00A56158">
        <w:rPr>
          <w:rFonts w:ascii="Arial" w:hAnsi="Arial" w:cs="Arial"/>
          <w:sz w:val="24"/>
          <w:szCs w:val="24"/>
        </w:rPr>
        <w:t>2</w:t>
      </w:r>
      <w:r w:rsidR="00DC6E13">
        <w:rPr>
          <w:rFonts w:ascii="Arial" w:hAnsi="Arial" w:cs="Arial"/>
          <w:sz w:val="24"/>
          <w:szCs w:val="24"/>
        </w:rPr>
        <w:t>1</w:t>
      </w:r>
      <w:r w:rsidR="00FF3A77">
        <w:rPr>
          <w:rFonts w:ascii="Arial" w:hAnsi="Arial" w:cs="Arial"/>
          <w:sz w:val="24"/>
          <w:szCs w:val="24"/>
        </w:rPr>
        <w:t xml:space="preserve"> года №</w:t>
      </w:r>
      <w:r w:rsidR="00DC6E13">
        <w:rPr>
          <w:rFonts w:ascii="Arial" w:hAnsi="Arial" w:cs="Arial"/>
          <w:sz w:val="24"/>
          <w:szCs w:val="24"/>
        </w:rPr>
        <w:t>44</w:t>
      </w:r>
    </w:p>
    <w:p w:rsidR="0072413E" w:rsidRDefault="00111E69" w:rsidP="00FF3A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2413E" w:rsidRPr="0072413E">
        <w:rPr>
          <w:rFonts w:ascii="Arial" w:hAnsi="Arial" w:cs="Arial"/>
          <w:sz w:val="24"/>
          <w:szCs w:val="24"/>
        </w:rPr>
        <w:t xml:space="preserve">О бюджете </w:t>
      </w:r>
      <w:r>
        <w:rPr>
          <w:rFonts w:ascii="Arial" w:hAnsi="Arial" w:cs="Arial"/>
          <w:sz w:val="24"/>
          <w:szCs w:val="24"/>
        </w:rPr>
        <w:t>Новосельского сельсовета на 20</w:t>
      </w:r>
      <w:r w:rsidR="00115A0A">
        <w:rPr>
          <w:rFonts w:ascii="Arial" w:hAnsi="Arial" w:cs="Arial"/>
          <w:sz w:val="24"/>
          <w:szCs w:val="24"/>
        </w:rPr>
        <w:t>2</w:t>
      </w:r>
      <w:r w:rsidR="00DC6E13">
        <w:rPr>
          <w:rFonts w:ascii="Arial" w:hAnsi="Arial" w:cs="Arial"/>
          <w:sz w:val="24"/>
          <w:szCs w:val="24"/>
        </w:rPr>
        <w:t>2</w:t>
      </w:r>
      <w:r w:rsidR="0072413E" w:rsidRPr="0072413E">
        <w:rPr>
          <w:rFonts w:ascii="Arial" w:hAnsi="Arial" w:cs="Arial"/>
          <w:sz w:val="24"/>
          <w:szCs w:val="24"/>
        </w:rPr>
        <w:t xml:space="preserve"> год»</w:t>
      </w:r>
    </w:p>
    <w:p w:rsidR="0072413E" w:rsidRPr="0072413E" w:rsidRDefault="0072413E" w:rsidP="0072413E">
      <w:pPr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0349"/>
      </w:tblGrid>
      <w:tr w:rsidR="0072413E" w:rsidRPr="008C7E04" w:rsidTr="007D7E8C">
        <w:trPr>
          <w:trHeight w:val="8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13E" w:rsidRDefault="0072413E" w:rsidP="003E39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7E04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  <w:r w:rsidR="003B28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Новосельского сельсовета</w:t>
            </w:r>
          </w:p>
          <w:p w:rsidR="00D32FDA" w:rsidRPr="008C7E04" w:rsidRDefault="00D32FDA" w:rsidP="003E39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319E5" w:rsidRDefault="007D7E8C" w:rsidP="007D7E8C">
      <w:pPr>
        <w:pStyle w:val="21"/>
        <w:ind w:left="-85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«</w:t>
      </w: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706"/>
        <w:gridCol w:w="1063"/>
        <w:gridCol w:w="1033"/>
        <w:gridCol w:w="1876"/>
      </w:tblGrid>
      <w:tr w:rsidR="00C319E5" w:rsidRPr="00D32FDA" w:rsidTr="00D32FDA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Сумма (тыс. рублей)</w:t>
            </w:r>
          </w:p>
        </w:tc>
      </w:tr>
      <w:tr w:rsidR="00D32FDA" w:rsidRPr="00D32FDA" w:rsidTr="00D32FDA">
        <w:trPr>
          <w:trHeight w:val="4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Вид расхода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32FDA" w:rsidRPr="00D32FDA" w:rsidTr="00D32FDA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Администрация Новосельского сельсовета Вачского муниципального района 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21 328,4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7 732,8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6 335,8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D32FDA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Муниципальная программа "Комплексное развитие территории Новосельского поселения Вачского муниципального района Нижегородской области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0 4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01 0 00 00000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5 302,4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Подпрограмма "Ресурсное 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В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5 302,4</w:t>
            </w:r>
          </w:p>
        </w:tc>
      </w:tr>
      <w:tr w:rsidR="00D32FDA" w:rsidRPr="00D32FDA" w:rsidTr="00021245">
        <w:trPr>
          <w:trHeight w:val="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В 01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5 262,4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В 01 00590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5 262,4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В 01 00590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2 399,6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В 01 00590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2 856,0</w:t>
            </w:r>
          </w:p>
        </w:tc>
      </w:tr>
      <w:tr w:rsidR="00D32FDA" w:rsidRPr="00D32FDA" w:rsidTr="00D32FDA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В 01 00590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6,8</w:t>
            </w:r>
          </w:p>
        </w:tc>
      </w:tr>
      <w:tr w:rsidR="00D32FDA" w:rsidRPr="00D32FDA" w:rsidTr="00D32FDA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В С1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32FDA" w:rsidRPr="00D32FDA" w:rsidTr="00D32FDA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В С1 00590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32FDA" w:rsidRPr="00D32FDA" w:rsidTr="00D32FDA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В С1 00590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D32FDA" w:rsidRPr="00D32FDA" w:rsidTr="00021245">
        <w:trPr>
          <w:trHeight w:val="3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1 033,4</w:t>
            </w:r>
          </w:p>
        </w:tc>
      </w:tr>
      <w:tr w:rsidR="00D32FDA" w:rsidRPr="00D32FDA" w:rsidTr="00021245">
        <w:trPr>
          <w:trHeight w:val="4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1 033,4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88 8 01 00000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1 033,4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88 8 01 00590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123,4</w:t>
            </w:r>
          </w:p>
        </w:tc>
      </w:tr>
      <w:tr w:rsidR="00D32FDA" w:rsidRPr="00D32FDA" w:rsidTr="00021245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88 8 01 00590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123,4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88 8 01 08000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910,0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 , казенными учреждениями, </w:t>
            </w:r>
            <w:r w:rsidRPr="00D32FDA">
              <w:rPr>
                <w:rFonts w:ascii="Arial" w:hAnsi="Arial" w:cs="Arial"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88 8 01 08000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910,0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Муниципальная программа "Комплексное развитие территории Новосельского поселения Вачского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Подпрограмма "Обеспечение безопасности жизнедеятельности населения на территории Новосельского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Мероприятия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01 1 01 23000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01 1 01 23000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1 396,0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D32FDA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Муниципальная программа "Комплексное развитие территории Новосельского поселения Вачского муниципального района Нижегородской области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1 131,0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Подпрограмма "Обеспечение безопасности жизнедеятельности населения на территории Новосельского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Мероприятия по профилактике терроризма и экстремизма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Проведение мероприятий по профилактике терроризма и экстремизма на территории Вачского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01 1 02 25920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01 1 02 25920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Подпрограмма "Противодействие коррупции в администрации Новосельского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Противодействие коррупции в администрации Новосельского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01 2 01 25900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01 2 01 25900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Подпрограмма "Организация досуга населения, проведение общественно-значимых праздничных и культурно-спортивных мероприятий на территории Новосельского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Прочие выплаты по обязательствам Вачского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01 6 01 26000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01 6 01 26000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120,0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Cs/>
                <w:color w:val="000000"/>
              </w:rPr>
            </w:pPr>
            <w:r w:rsidRPr="00D32FDA">
              <w:rPr>
                <w:rFonts w:ascii="Arial" w:hAnsi="Arial" w:cs="Arial"/>
                <w:bCs/>
                <w:color w:val="000000"/>
              </w:rPr>
              <w:t>Подпрограмма «Благоустройство территории Новосельского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1 000,0</w:t>
            </w:r>
          </w:p>
        </w:tc>
      </w:tr>
      <w:tr w:rsidR="00D32FDA" w:rsidRPr="00D32FDA" w:rsidTr="00021245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Ликвидация самовольных построек вдоль береговой линии водного объекта реки Ока около с. Жайск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01 8 06 00000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1 000,0</w:t>
            </w:r>
          </w:p>
        </w:tc>
      </w:tr>
      <w:tr w:rsidR="00D32FDA" w:rsidRPr="00D32FDA" w:rsidTr="00021245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Реализация мероприятий, направленных на ликвидацию самовольных построек вдоль береговой линии водного объекта реки Ока около с. Жайск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01 8 06 20400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1 000,0</w:t>
            </w:r>
          </w:p>
        </w:tc>
      </w:tr>
      <w:tr w:rsidR="00D32FDA" w:rsidRPr="00D32FDA" w:rsidTr="00021245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01 8 06 20400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1 000,0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88 8 05 00000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265,0</w:t>
            </w:r>
          </w:p>
        </w:tc>
      </w:tr>
      <w:tr w:rsidR="00D32FDA" w:rsidRPr="00D32FDA" w:rsidTr="00D32FDA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88 8 05 29010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32FDA" w:rsidRPr="00D32FDA" w:rsidTr="00D32FDA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Расходы на реализация мероприятий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88 8 05 29010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32FDA" w:rsidRPr="00D32FDA" w:rsidTr="00D32FDA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88 8 05 29010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Прочие выплаты по обязательствам Вачского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88 8 05 86000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165,0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Расходы на прочие выплаты по обязательствам Вачского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88 8 05 86000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165,0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88 8 05 86000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165,0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240,5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00 0 00 00000 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240,5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240,5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240,5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88 8 04 00000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240,5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88 8 04 51180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240,5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88 8 04 51180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254A80" w:rsidP="00C319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88 8 04 51180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254A80" w:rsidP="00C319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23,5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2 535,2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2 535,2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D32FDA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Муниципальная программа "Комплексное развитие территории Новосельского поселения Вачского муниципального района Нижегородской области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2 535,2</w:t>
            </w:r>
          </w:p>
        </w:tc>
      </w:tr>
      <w:tr w:rsidR="00D32FDA" w:rsidRPr="00D32FDA" w:rsidTr="00021245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Подпрограмма "Обеспечение безопасности жизнедеятельности населения на территории Новосельского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2 535,2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Мероприятия по вопросам обеспечения пожарной безопасности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2 535,2</w:t>
            </w:r>
          </w:p>
        </w:tc>
      </w:tr>
      <w:tr w:rsidR="00D32FDA" w:rsidRPr="00D32FDA" w:rsidTr="00021245">
        <w:trPr>
          <w:trHeight w:val="6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32FD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01 1 03 00590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1 599,2</w:t>
            </w:r>
          </w:p>
        </w:tc>
      </w:tr>
      <w:tr w:rsidR="00D32FDA" w:rsidRPr="00D32FDA" w:rsidTr="00021245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32FD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01 1 03 00590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225,5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32FD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01 1 03 00590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1 373,7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Специальные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32FD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01 1 03 25060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32FD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01 1 03 25060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Проведение противопожарных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01 1 03 25910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935,0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01 1 03 25910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935,0</w:t>
            </w:r>
          </w:p>
        </w:tc>
      </w:tr>
      <w:tr w:rsidR="00D32FDA" w:rsidRPr="00D32FDA" w:rsidTr="00D32FDA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00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4 665,7</w:t>
            </w:r>
          </w:p>
        </w:tc>
      </w:tr>
      <w:tr w:rsidR="00D32FDA" w:rsidRPr="00D32FDA" w:rsidTr="00D32FDA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30,0</w:t>
            </w:r>
          </w:p>
        </w:tc>
      </w:tr>
      <w:tr w:rsidR="00D32FDA" w:rsidRPr="00D32FDA" w:rsidTr="00D32FDA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32FDA" w:rsidRPr="00D32FDA" w:rsidTr="00D32FDA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8 88 00 00000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32FDA" w:rsidRPr="00D32FDA" w:rsidTr="00D32FDA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Мероприятия по отлову, содержанию, эвтаназии и утилизации (кремации) умерших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88 8 06 00000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32FDA" w:rsidRPr="00D32FDA" w:rsidTr="00D32FDA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Реализация мероприятий, направленных на эпизоотическое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88 8 06 28900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32FDA" w:rsidRPr="00D32FDA" w:rsidTr="00D32FDA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88 8 06 28900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00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4 634,7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 xml:space="preserve">Муниципальная программа </w:t>
            </w:r>
            <w:r w:rsidR="00D32FDA" w:rsidRPr="00D32FDA">
              <w:rPr>
                <w:rFonts w:ascii="Arial" w:hAnsi="Arial" w:cs="Arial"/>
                <w:b/>
                <w:color w:val="000000"/>
              </w:rPr>
              <w:t>Муниципальная программа "Комплексное развитие территории Новосельского поселения Вачского муниципального района Нижегородской области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01 0 00 00000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4 634,7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Подпрограмма «Благоустройство территории Новосельского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4 634,7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Содержание и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01 8 01 00000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4 634,7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32FDA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01 8 01 20500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2 272,1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01 8 01 20500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2 272,1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01 8 01 20600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2 262,6</w:t>
            </w:r>
          </w:p>
        </w:tc>
      </w:tr>
      <w:tr w:rsidR="00D32FDA" w:rsidRPr="00D32FDA" w:rsidTr="00D32FDA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01 8 01 20600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2 262,6</w:t>
            </w:r>
          </w:p>
        </w:tc>
      </w:tr>
      <w:tr w:rsidR="00D32FDA" w:rsidRPr="00D32FDA" w:rsidTr="00D32FDA">
        <w:trPr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01 8 01 20800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32FDA" w:rsidRPr="00D32FDA" w:rsidTr="00D32FDA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01 8 01 20800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D32FDA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Муниципальная программа "Комплексное развитие территории Новосельского поселения Вачского муниципального района Нижегородской области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01 0 00 00000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1,0</w:t>
            </w:r>
          </w:p>
        </w:tc>
      </w:tr>
      <w:tr w:rsidR="00D32FDA" w:rsidRPr="00D32FDA" w:rsidTr="00021245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Подпрограмма "Поддержка и развитие малого и среднего предпринимательства на территории Новосельского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01 5 00 00000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021245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lastRenderedPageBreak/>
              <w:t>Поддержка и развитие малого и среднего предпринимательства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01 5 01 00000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021245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 xml:space="preserve"> Мероприятия в рамках подпрограммы "Поддержка и развитие малого и среднего предпринимательства на территории Новосельского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01 5 01 29030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01 5 01 29030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5 411,0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5 411,0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D32FDA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Муниципальная программа "Комплексное развитие территории Новосельского поселения Вачского муниципального района Нижегородской области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5 411,0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Подпрограмма «Благоустройство территории Новосельского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5 411,0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Озеленение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01 8 02 00000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01 8 02 20100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01 8 02 20100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Организация наружного освещения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01 8 03 00000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1 506,0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01 8 03 20200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1 506,0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01 8 03 20200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1 506,0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01 8 04 00000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01 8 04 20300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01 8 04 20300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01 8 05 00000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3 455,0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01 8 05 20400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3 255,0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01 8 05 20400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3 255,0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Проведение мероприятий, посвященных Дню Победы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01 8 05 25290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01 8 05 25290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Борьба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01 8 09 00000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Борьба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01 8 09 20400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01 8 09 20400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D32FDA" w:rsidRPr="00D32FDA" w:rsidTr="00021245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D32FDA" w:rsidRPr="00D32FDA" w:rsidTr="00021245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D32FDA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lastRenderedPageBreak/>
              <w:t>Муниципальная программа "Комплексное развитие территории Новосельского поселения Вачского муниципального района Нижегородской области на 2022-2024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01 0 00 00000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Подпрограмма «Профилактика наркомании и токсикомании на территории Новосельского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Мероприятия по профилактике правонарушений и наркомании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01 3 01 25200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01 3 01 25200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00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672,2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521,2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Подпрограмма "Социальная защита населения Новосельского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01 9 00 00000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521,2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Ежемесячная доплата к пенсиям лицам,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01 9 01 00000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521,2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01 9 01 25280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521,2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01 9 01 25280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521,2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 xml:space="preserve"> 00 0 00 00000 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D32FDA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Муниципальная программа "Комплексное развитие территории Новосельского поселения Вачского муниципального района Нижегородской области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Подпрограмма «Организация досуга населения, проведение общественно-значимых праздничных и культурно- спортивных мероприятий на территории Новосельского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0 3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Проведение общественно-значимых праздничных мероприятий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Расходы на реализацию мероприятий с гражданами пожилого возраста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0 3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01 6 01 29900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0 3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01 6 01 29900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D32FDA" w:rsidRPr="00D32FDA" w:rsidTr="00021245">
        <w:trPr>
          <w:trHeight w:val="5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0 6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 xml:space="preserve"> 00 0 00 00000 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81,0</w:t>
            </w:r>
          </w:p>
        </w:tc>
      </w:tr>
      <w:tr w:rsidR="00D32FDA" w:rsidRPr="00D32FDA" w:rsidTr="00021245">
        <w:trPr>
          <w:trHeight w:val="1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 xml:space="preserve">Муниципальная программа </w:t>
            </w:r>
            <w:r w:rsidR="00D32FDA" w:rsidRPr="00D32FDA">
              <w:rPr>
                <w:rFonts w:ascii="Arial" w:hAnsi="Arial" w:cs="Arial"/>
                <w:b/>
                <w:color w:val="000000"/>
              </w:rPr>
              <w:t>Муниципальная программа "Комплексное развитие территории Новосельского поселения Вачского муниципального района Нижегородской области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81,0</w:t>
            </w:r>
          </w:p>
        </w:tc>
      </w:tr>
      <w:tr w:rsidR="00D32FDA" w:rsidRPr="00D32FDA" w:rsidTr="00021245">
        <w:trPr>
          <w:trHeight w:val="9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Подпрограмма «Безбарьерная среда жизнедеятельности для инвалидов и других маломобильных граждан Новосельского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01 4 00 00000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1,0</w:t>
            </w:r>
          </w:p>
        </w:tc>
      </w:tr>
      <w:tr w:rsidR="00D32FDA" w:rsidRPr="00D32FDA" w:rsidTr="00021245">
        <w:trPr>
          <w:trHeight w:val="5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Безбарьерная среда жизнедеятельности для инвалидов и других маломобильных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01 4 01 00000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01 4 01 25280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021245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01 4 01 25280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D32FDA" w:rsidRPr="00D32FDA" w:rsidTr="00021245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lastRenderedPageBreak/>
              <w:t>Подпрограмма "Организация досуга населения, проведение общественно-значимых праздничных и культурно-спортивных мероприятий на территории Новосельского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01 6 00 00000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Проведение общественно - значимых праздничных мероприятий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01 6 01 00000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Прочие выплаты по обязательствам Вачского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01 6 01 25290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01 6 01 25290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00 0 00 00000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70,0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D32FDA" w:rsidP="00C319E5">
            <w:pPr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Муниципальная программа "Комплексное развитие территории Новосельского поселения Вачского муниципального района Нижегородской области на 2022-2024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01 0 00 00000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FDA">
              <w:rPr>
                <w:rFonts w:ascii="Arial" w:hAnsi="Arial" w:cs="Arial"/>
                <w:b/>
                <w:color w:val="000000"/>
              </w:rPr>
              <w:t>70,0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Подпрограмма «Организация досуга населения, проведение общественно-значимых праздничных и культурно – спортивных мероприятий на территории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01 6 00 00000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Проведение спортивных мероприятий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01 6 02 00000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01 6 02 25270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01 6 02 25270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D32FDA" w:rsidRPr="00D32FDA" w:rsidTr="00D32FDA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2FDA">
              <w:rPr>
                <w:rFonts w:ascii="Arial" w:hAnsi="Arial" w:cs="Arial"/>
                <w:b/>
                <w:bCs/>
                <w:color w:val="000000"/>
              </w:rPr>
              <w:t>21 328,4</w:t>
            </w:r>
          </w:p>
        </w:tc>
      </w:tr>
      <w:tr w:rsidR="00D32FDA" w:rsidRPr="00D32FDA" w:rsidTr="00021245">
        <w:trPr>
          <w:trHeight w:val="3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32FDA" w:rsidRPr="00D32FDA" w:rsidTr="00021245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Собственные полномочия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21 087,9</w:t>
            </w:r>
          </w:p>
        </w:tc>
      </w:tr>
      <w:tr w:rsidR="00D32FDA" w:rsidRPr="00D32FDA" w:rsidTr="00021245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5" w:rsidRPr="00D32FDA" w:rsidRDefault="00C319E5" w:rsidP="00C319E5">
            <w:pPr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Субвенции из областного фонда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5" w:rsidRPr="00D32FDA" w:rsidRDefault="00C319E5" w:rsidP="00C319E5">
            <w:pPr>
              <w:jc w:val="center"/>
              <w:rPr>
                <w:rFonts w:ascii="Arial" w:hAnsi="Arial" w:cs="Arial"/>
                <w:color w:val="000000"/>
              </w:rPr>
            </w:pPr>
            <w:r w:rsidRPr="00D32FDA">
              <w:rPr>
                <w:rFonts w:ascii="Arial" w:hAnsi="Arial" w:cs="Arial"/>
                <w:color w:val="000000"/>
              </w:rPr>
              <w:t>240,5</w:t>
            </w:r>
          </w:p>
        </w:tc>
      </w:tr>
    </w:tbl>
    <w:p w:rsidR="00FE1E5D" w:rsidRPr="00362F0B" w:rsidRDefault="00765528" w:rsidP="00362F0B">
      <w:pPr>
        <w:pStyle w:val="21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        </w:t>
      </w:r>
      <w:r w:rsidR="00FF3A77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t xml:space="preserve">          »</w:t>
      </w:r>
    </w:p>
    <w:sectPr w:rsidR="00FE1E5D" w:rsidRPr="00362F0B" w:rsidSect="001E2329">
      <w:headerReference w:type="even" r:id="rId9"/>
      <w:pgSz w:w="11906" w:h="16838"/>
      <w:pgMar w:top="680" w:right="567" w:bottom="62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B7" w:rsidRDefault="00B410B7">
      <w:r>
        <w:separator/>
      </w:r>
    </w:p>
  </w:endnote>
  <w:endnote w:type="continuationSeparator" w:id="0">
    <w:p w:rsidR="00B410B7" w:rsidRDefault="00B4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B7" w:rsidRDefault="00B410B7">
      <w:r>
        <w:separator/>
      </w:r>
    </w:p>
  </w:footnote>
  <w:footnote w:type="continuationSeparator" w:id="0">
    <w:p w:rsidR="00B410B7" w:rsidRDefault="00B4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13" w:rsidRDefault="00DC6E13" w:rsidP="00B05D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6E13" w:rsidRDefault="00DC6E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898"/>
    <w:multiLevelType w:val="singleLevel"/>
    <w:tmpl w:val="F4CA9F1A"/>
    <w:lvl w:ilvl="0">
      <w:start w:val="2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2811B0"/>
    <w:multiLevelType w:val="singleLevel"/>
    <w:tmpl w:val="86D4F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111DB5"/>
    <w:multiLevelType w:val="hybridMultilevel"/>
    <w:tmpl w:val="A532ECA2"/>
    <w:lvl w:ilvl="0" w:tplc="8EF61766">
      <w:start w:val="2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3D843FF1"/>
    <w:multiLevelType w:val="hybridMultilevel"/>
    <w:tmpl w:val="9866F4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479C6BF7"/>
    <w:multiLevelType w:val="multilevel"/>
    <w:tmpl w:val="405EA3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5" w15:restartNumberingAfterBreak="0">
    <w:nsid w:val="6081092D"/>
    <w:multiLevelType w:val="hybridMultilevel"/>
    <w:tmpl w:val="E214D638"/>
    <w:lvl w:ilvl="0" w:tplc="D4EAC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1D4D70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4ECA138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83B2C13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C94618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B936F5A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BDF8685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7E9C8FA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810632C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 w15:restartNumberingAfterBreak="0">
    <w:nsid w:val="60F2632A"/>
    <w:multiLevelType w:val="hybridMultilevel"/>
    <w:tmpl w:val="0358A618"/>
    <w:lvl w:ilvl="0" w:tplc="B77A46A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7" w15:restartNumberingAfterBreak="0">
    <w:nsid w:val="652A366E"/>
    <w:multiLevelType w:val="multilevel"/>
    <w:tmpl w:val="BB703C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8" w15:restartNumberingAfterBreak="0">
    <w:nsid w:val="7AF27223"/>
    <w:multiLevelType w:val="hybridMultilevel"/>
    <w:tmpl w:val="6D6AE7E4"/>
    <w:lvl w:ilvl="0" w:tplc="169E046E">
      <w:start w:val="4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68"/>
    <w:rsid w:val="00000334"/>
    <w:rsid w:val="00000A13"/>
    <w:rsid w:val="00001174"/>
    <w:rsid w:val="00001439"/>
    <w:rsid w:val="00004219"/>
    <w:rsid w:val="000067E5"/>
    <w:rsid w:val="00007316"/>
    <w:rsid w:val="00007BFC"/>
    <w:rsid w:val="00010C55"/>
    <w:rsid w:val="00011624"/>
    <w:rsid w:val="00013666"/>
    <w:rsid w:val="00013B9A"/>
    <w:rsid w:val="00016986"/>
    <w:rsid w:val="00021089"/>
    <w:rsid w:val="00021245"/>
    <w:rsid w:val="0002438E"/>
    <w:rsid w:val="00024C33"/>
    <w:rsid w:val="000347CA"/>
    <w:rsid w:val="00035D4B"/>
    <w:rsid w:val="000404A0"/>
    <w:rsid w:val="000443E7"/>
    <w:rsid w:val="000450CC"/>
    <w:rsid w:val="00050F55"/>
    <w:rsid w:val="000526F9"/>
    <w:rsid w:val="00052848"/>
    <w:rsid w:val="00052B9D"/>
    <w:rsid w:val="00052E35"/>
    <w:rsid w:val="00053C14"/>
    <w:rsid w:val="00057626"/>
    <w:rsid w:val="000612A5"/>
    <w:rsid w:val="0006138B"/>
    <w:rsid w:val="000618C8"/>
    <w:rsid w:val="0006321D"/>
    <w:rsid w:val="0006396B"/>
    <w:rsid w:val="00064887"/>
    <w:rsid w:val="00065F81"/>
    <w:rsid w:val="00071C7E"/>
    <w:rsid w:val="00073185"/>
    <w:rsid w:val="00075930"/>
    <w:rsid w:val="0007624D"/>
    <w:rsid w:val="000820E5"/>
    <w:rsid w:val="00083AA5"/>
    <w:rsid w:val="00092F94"/>
    <w:rsid w:val="00093089"/>
    <w:rsid w:val="0009531C"/>
    <w:rsid w:val="000A0B14"/>
    <w:rsid w:val="000A10E2"/>
    <w:rsid w:val="000A7B05"/>
    <w:rsid w:val="000B0A7E"/>
    <w:rsid w:val="000B4256"/>
    <w:rsid w:val="000B4519"/>
    <w:rsid w:val="000B56B9"/>
    <w:rsid w:val="000B75E8"/>
    <w:rsid w:val="000C230B"/>
    <w:rsid w:val="000C3F9F"/>
    <w:rsid w:val="000C6034"/>
    <w:rsid w:val="000C65CC"/>
    <w:rsid w:val="000C6A40"/>
    <w:rsid w:val="000C7C6D"/>
    <w:rsid w:val="000D0FFC"/>
    <w:rsid w:val="000D45DB"/>
    <w:rsid w:val="000D66A2"/>
    <w:rsid w:val="000D6E67"/>
    <w:rsid w:val="000D7AFC"/>
    <w:rsid w:val="000E287B"/>
    <w:rsid w:val="000E2C6B"/>
    <w:rsid w:val="000E3977"/>
    <w:rsid w:val="000E47E0"/>
    <w:rsid w:val="000E517F"/>
    <w:rsid w:val="000E5440"/>
    <w:rsid w:val="000E7AEE"/>
    <w:rsid w:val="000F4D22"/>
    <w:rsid w:val="000F585A"/>
    <w:rsid w:val="000F6808"/>
    <w:rsid w:val="001012DB"/>
    <w:rsid w:val="00101A9F"/>
    <w:rsid w:val="00110AF1"/>
    <w:rsid w:val="00111BEF"/>
    <w:rsid w:val="00111E69"/>
    <w:rsid w:val="00112316"/>
    <w:rsid w:val="00113B86"/>
    <w:rsid w:val="0011452C"/>
    <w:rsid w:val="00115A0A"/>
    <w:rsid w:val="001219E8"/>
    <w:rsid w:val="00123C75"/>
    <w:rsid w:val="00124653"/>
    <w:rsid w:val="00124E0D"/>
    <w:rsid w:val="00126542"/>
    <w:rsid w:val="00126CEE"/>
    <w:rsid w:val="00127617"/>
    <w:rsid w:val="00133F3F"/>
    <w:rsid w:val="0013760C"/>
    <w:rsid w:val="001436AB"/>
    <w:rsid w:val="001446E7"/>
    <w:rsid w:val="00146A94"/>
    <w:rsid w:val="0014744F"/>
    <w:rsid w:val="00150721"/>
    <w:rsid w:val="001540EC"/>
    <w:rsid w:val="00154929"/>
    <w:rsid w:val="0015522B"/>
    <w:rsid w:val="00155315"/>
    <w:rsid w:val="00160CE7"/>
    <w:rsid w:val="00161911"/>
    <w:rsid w:val="00163EE4"/>
    <w:rsid w:val="00164EC1"/>
    <w:rsid w:val="001656F7"/>
    <w:rsid w:val="00165A15"/>
    <w:rsid w:val="00165A27"/>
    <w:rsid w:val="00167633"/>
    <w:rsid w:val="0017004F"/>
    <w:rsid w:val="00176453"/>
    <w:rsid w:val="001771B4"/>
    <w:rsid w:val="00177332"/>
    <w:rsid w:val="001801B4"/>
    <w:rsid w:val="00181563"/>
    <w:rsid w:val="00183842"/>
    <w:rsid w:val="001843E9"/>
    <w:rsid w:val="0018464C"/>
    <w:rsid w:val="001847A5"/>
    <w:rsid w:val="0018576C"/>
    <w:rsid w:val="00187AB6"/>
    <w:rsid w:val="00191EFA"/>
    <w:rsid w:val="001932D9"/>
    <w:rsid w:val="00194770"/>
    <w:rsid w:val="0019543B"/>
    <w:rsid w:val="00196CE7"/>
    <w:rsid w:val="001A1DD6"/>
    <w:rsid w:val="001A3BA6"/>
    <w:rsid w:val="001A430D"/>
    <w:rsid w:val="001A56D3"/>
    <w:rsid w:val="001B23F5"/>
    <w:rsid w:val="001B4B02"/>
    <w:rsid w:val="001B6DA4"/>
    <w:rsid w:val="001B76A6"/>
    <w:rsid w:val="001C2257"/>
    <w:rsid w:val="001C4956"/>
    <w:rsid w:val="001C4E38"/>
    <w:rsid w:val="001C6BF2"/>
    <w:rsid w:val="001D0732"/>
    <w:rsid w:val="001D4974"/>
    <w:rsid w:val="001D7DFE"/>
    <w:rsid w:val="001E21D7"/>
    <w:rsid w:val="001E2329"/>
    <w:rsid w:val="001E3BBF"/>
    <w:rsid w:val="001E6126"/>
    <w:rsid w:val="001E6621"/>
    <w:rsid w:val="001E6F1B"/>
    <w:rsid w:val="001F02C7"/>
    <w:rsid w:val="001F1744"/>
    <w:rsid w:val="001F1CF7"/>
    <w:rsid w:val="001F4CCC"/>
    <w:rsid w:val="00201651"/>
    <w:rsid w:val="002022DC"/>
    <w:rsid w:val="00202F26"/>
    <w:rsid w:val="00205CD9"/>
    <w:rsid w:val="00205FFB"/>
    <w:rsid w:val="0020799E"/>
    <w:rsid w:val="0021132E"/>
    <w:rsid w:val="00214443"/>
    <w:rsid w:val="00214ADA"/>
    <w:rsid w:val="00215300"/>
    <w:rsid w:val="00216D76"/>
    <w:rsid w:val="0022793C"/>
    <w:rsid w:val="00231900"/>
    <w:rsid w:val="00231E0A"/>
    <w:rsid w:val="00237846"/>
    <w:rsid w:val="00242F14"/>
    <w:rsid w:val="00246F0E"/>
    <w:rsid w:val="002504DB"/>
    <w:rsid w:val="00251EAC"/>
    <w:rsid w:val="00254A80"/>
    <w:rsid w:val="002552C8"/>
    <w:rsid w:val="00255AB8"/>
    <w:rsid w:val="00255DE1"/>
    <w:rsid w:val="002564F4"/>
    <w:rsid w:val="00260698"/>
    <w:rsid w:val="002616FF"/>
    <w:rsid w:val="0026214A"/>
    <w:rsid w:val="00263B18"/>
    <w:rsid w:val="0026427B"/>
    <w:rsid w:val="00267065"/>
    <w:rsid w:val="002671DD"/>
    <w:rsid w:val="00270BA5"/>
    <w:rsid w:val="0027154B"/>
    <w:rsid w:val="0027273E"/>
    <w:rsid w:val="00272C8D"/>
    <w:rsid w:val="00273FEC"/>
    <w:rsid w:val="0027523F"/>
    <w:rsid w:val="00275E45"/>
    <w:rsid w:val="00281AEA"/>
    <w:rsid w:val="00281C57"/>
    <w:rsid w:val="0028342A"/>
    <w:rsid w:val="00284C66"/>
    <w:rsid w:val="002865E6"/>
    <w:rsid w:val="00286EF8"/>
    <w:rsid w:val="00290174"/>
    <w:rsid w:val="00291397"/>
    <w:rsid w:val="00291D42"/>
    <w:rsid w:val="00293509"/>
    <w:rsid w:val="00293C22"/>
    <w:rsid w:val="0029586F"/>
    <w:rsid w:val="002A12CE"/>
    <w:rsid w:val="002A147E"/>
    <w:rsid w:val="002A1609"/>
    <w:rsid w:val="002A3624"/>
    <w:rsid w:val="002A3F75"/>
    <w:rsid w:val="002A3FCE"/>
    <w:rsid w:val="002A4011"/>
    <w:rsid w:val="002A47A1"/>
    <w:rsid w:val="002B7085"/>
    <w:rsid w:val="002C111E"/>
    <w:rsid w:val="002C1BFB"/>
    <w:rsid w:val="002C30D8"/>
    <w:rsid w:val="002D101A"/>
    <w:rsid w:val="002D2EDF"/>
    <w:rsid w:val="002D4D80"/>
    <w:rsid w:val="002D50FE"/>
    <w:rsid w:val="002D54ED"/>
    <w:rsid w:val="002D6D4B"/>
    <w:rsid w:val="002D7801"/>
    <w:rsid w:val="002E07A1"/>
    <w:rsid w:val="002E0C02"/>
    <w:rsid w:val="002E245B"/>
    <w:rsid w:val="002E2E24"/>
    <w:rsid w:val="002E4DA1"/>
    <w:rsid w:val="002E6422"/>
    <w:rsid w:val="002E6536"/>
    <w:rsid w:val="002F2BF2"/>
    <w:rsid w:val="002F32B1"/>
    <w:rsid w:val="002F3483"/>
    <w:rsid w:val="002F6481"/>
    <w:rsid w:val="002F6F05"/>
    <w:rsid w:val="00300087"/>
    <w:rsid w:val="0030047B"/>
    <w:rsid w:val="00300869"/>
    <w:rsid w:val="0030152B"/>
    <w:rsid w:val="003018FD"/>
    <w:rsid w:val="0030358F"/>
    <w:rsid w:val="00306ECF"/>
    <w:rsid w:val="0031155A"/>
    <w:rsid w:val="00311977"/>
    <w:rsid w:val="003138B8"/>
    <w:rsid w:val="003146A6"/>
    <w:rsid w:val="003152EE"/>
    <w:rsid w:val="0031735A"/>
    <w:rsid w:val="003219EA"/>
    <w:rsid w:val="00321CC6"/>
    <w:rsid w:val="00322B9A"/>
    <w:rsid w:val="00324920"/>
    <w:rsid w:val="003249F1"/>
    <w:rsid w:val="00327908"/>
    <w:rsid w:val="00327947"/>
    <w:rsid w:val="0033311F"/>
    <w:rsid w:val="00333AD1"/>
    <w:rsid w:val="00337175"/>
    <w:rsid w:val="00342BEB"/>
    <w:rsid w:val="00345326"/>
    <w:rsid w:val="00345A44"/>
    <w:rsid w:val="00347F57"/>
    <w:rsid w:val="00352A3D"/>
    <w:rsid w:val="00352EE0"/>
    <w:rsid w:val="0035518F"/>
    <w:rsid w:val="003551E2"/>
    <w:rsid w:val="00360BF5"/>
    <w:rsid w:val="00361503"/>
    <w:rsid w:val="00362809"/>
    <w:rsid w:val="00362F0B"/>
    <w:rsid w:val="00364ADD"/>
    <w:rsid w:val="00364BFF"/>
    <w:rsid w:val="00372E79"/>
    <w:rsid w:val="00373743"/>
    <w:rsid w:val="0037488C"/>
    <w:rsid w:val="00376412"/>
    <w:rsid w:val="0038191A"/>
    <w:rsid w:val="003830A8"/>
    <w:rsid w:val="00385A67"/>
    <w:rsid w:val="00386380"/>
    <w:rsid w:val="00386A78"/>
    <w:rsid w:val="00386AB6"/>
    <w:rsid w:val="003933B9"/>
    <w:rsid w:val="003936D7"/>
    <w:rsid w:val="00394D88"/>
    <w:rsid w:val="003A032B"/>
    <w:rsid w:val="003A0667"/>
    <w:rsid w:val="003A31B1"/>
    <w:rsid w:val="003A3856"/>
    <w:rsid w:val="003A43AC"/>
    <w:rsid w:val="003A52BB"/>
    <w:rsid w:val="003A6794"/>
    <w:rsid w:val="003A7682"/>
    <w:rsid w:val="003A79FA"/>
    <w:rsid w:val="003B07C0"/>
    <w:rsid w:val="003B118F"/>
    <w:rsid w:val="003B1DF3"/>
    <w:rsid w:val="003B2148"/>
    <w:rsid w:val="003B2886"/>
    <w:rsid w:val="003B7EBC"/>
    <w:rsid w:val="003C28D4"/>
    <w:rsid w:val="003C3296"/>
    <w:rsid w:val="003C494D"/>
    <w:rsid w:val="003C564B"/>
    <w:rsid w:val="003D0985"/>
    <w:rsid w:val="003D49C8"/>
    <w:rsid w:val="003D6E57"/>
    <w:rsid w:val="003D719A"/>
    <w:rsid w:val="003E2985"/>
    <w:rsid w:val="003E33E8"/>
    <w:rsid w:val="003E3948"/>
    <w:rsid w:val="003E41BC"/>
    <w:rsid w:val="003E7085"/>
    <w:rsid w:val="003F0932"/>
    <w:rsid w:val="003F0BBB"/>
    <w:rsid w:val="003F39C5"/>
    <w:rsid w:val="003F6F58"/>
    <w:rsid w:val="004042EC"/>
    <w:rsid w:val="004048A5"/>
    <w:rsid w:val="00405BBE"/>
    <w:rsid w:val="00410682"/>
    <w:rsid w:val="00417246"/>
    <w:rsid w:val="004210D2"/>
    <w:rsid w:val="0042251C"/>
    <w:rsid w:val="00423726"/>
    <w:rsid w:val="00423751"/>
    <w:rsid w:val="00426A87"/>
    <w:rsid w:val="00426BDF"/>
    <w:rsid w:val="0042749D"/>
    <w:rsid w:val="00427BDF"/>
    <w:rsid w:val="00430C33"/>
    <w:rsid w:val="00430F28"/>
    <w:rsid w:val="004330B1"/>
    <w:rsid w:val="00433650"/>
    <w:rsid w:val="00434749"/>
    <w:rsid w:val="00436A48"/>
    <w:rsid w:val="00440966"/>
    <w:rsid w:val="0044124E"/>
    <w:rsid w:val="004419D4"/>
    <w:rsid w:val="00442977"/>
    <w:rsid w:val="0044299E"/>
    <w:rsid w:val="0044413A"/>
    <w:rsid w:val="0044574E"/>
    <w:rsid w:val="00450ED5"/>
    <w:rsid w:val="0045241C"/>
    <w:rsid w:val="004556E5"/>
    <w:rsid w:val="00455CF9"/>
    <w:rsid w:val="004575F9"/>
    <w:rsid w:val="0046125B"/>
    <w:rsid w:val="00462907"/>
    <w:rsid w:val="0046691E"/>
    <w:rsid w:val="00466A6D"/>
    <w:rsid w:val="00475C09"/>
    <w:rsid w:val="004814A5"/>
    <w:rsid w:val="00483AE1"/>
    <w:rsid w:val="00484A2B"/>
    <w:rsid w:val="004868D5"/>
    <w:rsid w:val="00490D4D"/>
    <w:rsid w:val="0049124B"/>
    <w:rsid w:val="00491EC1"/>
    <w:rsid w:val="00494399"/>
    <w:rsid w:val="004958AA"/>
    <w:rsid w:val="00497CA8"/>
    <w:rsid w:val="00497E8D"/>
    <w:rsid w:val="004A04C8"/>
    <w:rsid w:val="004A18CD"/>
    <w:rsid w:val="004A2F1C"/>
    <w:rsid w:val="004A3137"/>
    <w:rsid w:val="004A415C"/>
    <w:rsid w:val="004A496B"/>
    <w:rsid w:val="004B01BE"/>
    <w:rsid w:val="004B276C"/>
    <w:rsid w:val="004B61D9"/>
    <w:rsid w:val="004B7C48"/>
    <w:rsid w:val="004C1C28"/>
    <w:rsid w:val="004C4A04"/>
    <w:rsid w:val="004C576B"/>
    <w:rsid w:val="004C5DEC"/>
    <w:rsid w:val="004C7658"/>
    <w:rsid w:val="004D1EEC"/>
    <w:rsid w:val="004D532B"/>
    <w:rsid w:val="004D552C"/>
    <w:rsid w:val="004D6217"/>
    <w:rsid w:val="004D6717"/>
    <w:rsid w:val="004D69DB"/>
    <w:rsid w:val="004E087B"/>
    <w:rsid w:val="004E3922"/>
    <w:rsid w:val="004E52E6"/>
    <w:rsid w:val="004E6AA3"/>
    <w:rsid w:val="004F18F6"/>
    <w:rsid w:val="004F1F08"/>
    <w:rsid w:val="004F388D"/>
    <w:rsid w:val="004F3E82"/>
    <w:rsid w:val="004F4EC6"/>
    <w:rsid w:val="004F4F07"/>
    <w:rsid w:val="004F5782"/>
    <w:rsid w:val="004F5EA4"/>
    <w:rsid w:val="004F6883"/>
    <w:rsid w:val="004F6B54"/>
    <w:rsid w:val="00500ADA"/>
    <w:rsid w:val="00503AE3"/>
    <w:rsid w:val="00503CCD"/>
    <w:rsid w:val="005041BD"/>
    <w:rsid w:val="00504D0C"/>
    <w:rsid w:val="00505CB7"/>
    <w:rsid w:val="00506DB4"/>
    <w:rsid w:val="00507E15"/>
    <w:rsid w:val="0051145B"/>
    <w:rsid w:val="005115CB"/>
    <w:rsid w:val="00512189"/>
    <w:rsid w:val="00513B60"/>
    <w:rsid w:val="005176EA"/>
    <w:rsid w:val="0051797E"/>
    <w:rsid w:val="0052111B"/>
    <w:rsid w:val="00522DEF"/>
    <w:rsid w:val="00523357"/>
    <w:rsid w:val="00524B65"/>
    <w:rsid w:val="00526CBE"/>
    <w:rsid w:val="0052703A"/>
    <w:rsid w:val="00530D2B"/>
    <w:rsid w:val="00534C99"/>
    <w:rsid w:val="005414E4"/>
    <w:rsid w:val="005417D1"/>
    <w:rsid w:val="005429AA"/>
    <w:rsid w:val="00545A5E"/>
    <w:rsid w:val="005464F1"/>
    <w:rsid w:val="0055061F"/>
    <w:rsid w:val="005512E2"/>
    <w:rsid w:val="00552401"/>
    <w:rsid w:val="005529AF"/>
    <w:rsid w:val="0055309A"/>
    <w:rsid w:val="0055536C"/>
    <w:rsid w:val="00555E5F"/>
    <w:rsid w:val="00556300"/>
    <w:rsid w:val="005577AD"/>
    <w:rsid w:val="00557D5B"/>
    <w:rsid w:val="00557E60"/>
    <w:rsid w:val="005638F8"/>
    <w:rsid w:val="00565D01"/>
    <w:rsid w:val="00566D09"/>
    <w:rsid w:val="00567788"/>
    <w:rsid w:val="00567DCC"/>
    <w:rsid w:val="00571074"/>
    <w:rsid w:val="00575DDA"/>
    <w:rsid w:val="00576155"/>
    <w:rsid w:val="00576C90"/>
    <w:rsid w:val="00576D8A"/>
    <w:rsid w:val="00576FA6"/>
    <w:rsid w:val="0057708B"/>
    <w:rsid w:val="00577EB8"/>
    <w:rsid w:val="00580ACD"/>
    <w:rsid w:val="00581D3E"/>
    <w:rsid w:val="00585A88"/>
    <w:rsid w:val="00586561"/>
    <w:rsid w:val="005919D7"/>
    <w:rsid w:val="0059374B"/>
    <w:rsid w:val="00593A1C"/>
    <w:rsid w:val="00595528"/>
    <w:rsid w:val="00597BE6"/>
    <w:rsid w:val="005A0526"/>
    <w:rsid w:val="005A0E6C"/>
    <w:rsid w:val="005A0F8B"/>
    <w:rsid w:val="005A2AFE"/>
    <w:rsid w:val="005A6B0B"/>
    <w:rsid w:val="005B0A79"/>
    <w:rsid w:val="005B0D47"/>
    <w:rsid w:val="005B5D2B"/>
    <w:rsid w:val="005C130E"/>
    <w:rsid w:val="005C4865"/>
    <w:rsid w:val="005C4955"/>
    <w:rsid w:val="005C4A30"/>
    <w:rsid w:val="005C5F42"/>
    <w:rsid w:val="005C615A"/>
    <w:rsid w:val="005D1269"/>
    <w:rsid w:val="005D3A8E"/>
    <w:rsid w:val="005D6CB7"/>
    <w:rsid w:val="005D70CA"/>
    <w:rsid w:val="005D725D"/>
    <w:rsid w:val="005E1CE8"/>
    <w:rsid w:val="005E3112"/>
    <w:rsid w:val="005E60AD"/>
    <w:rsid w:val="005E751A"/>
    <w:rsid w:val="005F2245"/>
    <w:rsid w:val="005F3ADF"/>
    <w:rsid w:val="0060010F"/>
    <w:rsid w:val="00602CBF"/>
    <w:rsid w:val="00602DAC"/>
    <w:rsid w:val="006047F8"/>
    <w:rsid w:val="00605D49"/>
    <w:rsid w:val="00607E58"/>
    <w:rsid w:val="00610196"/>
    <w:rsid w:val="006102EC"/>
    <w:rsid w:val="006147AE"/>
    <w:rsid w:val="0061480C"/>
    <w:rsid w:val="00615EDE"/>
    <w:rsid w:val="006179D2"/>
    <w:rsid w:val="0062507C"/>
    <w:rsid w:val="006266C8"/>
    <w:rsid w:val="006307F4"/>
    <w:rsid w:val="00631E54"/>
    <w:rsid w:val="00632409"/>
    <w:rsid w:val="00632923"/>
    <w:rsid w:val="00634164"/>
    <w:rsid w:val="00636704"/>
    <w:rsid w:val="0064033C"/>
    <w:rsid w:val="00642B45"/>
    <w:rsid w:val="006433F0"/>
    <w:rsid w:val="0064349E"/>
    <w:rsid w:val="00643930"/>
    <w:rsid w:val="00643E5B"/>
    <w:rsid w:val="00647D49"/>
    <w:rsid w:val="00650A14"/>
    <w:rsid w:val="00651ABA"/>
    <w:rsid w:val="00651BC9"/>
    <w:rsid w:val="00654EC8"/>
    <w:rsid w:val="00655028"/>
    <w:rsid w:val="00656C64"/>
    <w:rsid w:val="006572F8"/>
    <w:rsid w:val="0065743A"/>
    <w:rsid w:val="00657B55"/>
    <w:rsid w:val="006638FA"/>
    <w:rsid w:val="00663F96"/>
    <w:rsid w:val="006669EE"/>
    <w:rsid w:val="006671AA"/>
    <w:rsid w:val="00670854"/>
    <w:rsid w:val="006712B2"/>
    <w:rsid w:val="0067440D"/>
    <w:rsid w:val="0067684F"/>
    <w:rsid w:val="00676ACF"/>
    <w:rsid w:val="006804F6"/>
    <w:rsid w:val="0068091A"/>
    <w:rsid w:val="006809B1"/>
    <w:rsid w:val="00680E07"/>
    <w:rsid w:val="00682868"/>
    <w:rsid w:val="006835A9"/>
    <w:rsid w:val="00684660"/>
    <w:rsid w:val="00684E30"/>
    <w:rsid w:val="00686F4C"/>
    <w:rsid w:val="006935EE"/>
    <w:rsid w:val="0069439B"/>
    <w:rsid w:val="006972C5"/>
    <w:rsid w:val="006A1FD4"/>
    <w:rsid w:val="006A30B7"/>
    <w:rsid w:val="006A5645"/>
    <w:rsid w:val="006A74F2"/>
    <w:rsid w:val="006B17F7"/>
    <w:rsid w:val="006B3AA3"/>
    <w:rsid w:val="006B534D"/>
    <w:rsid w:val="006B77F4"/>
    <w:rsid w:val="006B79B7"/>
    <w:rsid w:val="006C00B6"/>
    <w:rsid w:val="006C47C5"/>
    <w:rsid w:val="006C59BA"/>
    <w:rsid w:val="006D0E1C"/>
    <w:rsid w:val="006D3FF9"/>
    <w:rsid w:val="006D746C"/>
    <w:rsid w:val="006E0366"/>
    <w:rsid w:val="006E0C37"/>
    <w:rsid w:val="006F288C"/>
    <w:rsid w:val="006F32EF"/>
    <w:rsid w:val="006F5B6C"/>
    <w:rsid w:val="006F6493"/>
    <w:rsid w:val="006F69FE"/>
    <w:rsid w:val="007003D4"/>
    <w:rsid w:val="00701ADE"/>
    <w:rsid w:val="00702F5F"/>
    <w:rsid w:val="007047DC"/>
    <w:rsid w:val="00704E96"/>
    <w:rsid w:val="007050A9"/>
    <w:rsid w:val="0070764F"/>
    <w:rsid w:val="007078C5"/>
    <w:rsid w:val="0071039A"/>
    <w:rsid w:val="00712722"/>
    <w:rsid w:val="00716E77"/>
    <w:rsid w:val="00717151"/>
    <w:rsid w:val="00720EDE"/>
    <w:rsid w:val="0072413E"/>
    <w:rsid w:val="00724943"/>
    <w:rsid w:val="00726C71"/>
    <w:rsid w:val="007326DC"/>
    <w:rsid w:val="0073456F"/>
    <w:rsid w:val="00736E6D"/>
    <w:rsid w:val="00740631"/>
    <w:rsid w:val="00744B64"/>
    <w:rsid w:val="00745321"/>
    <w:rsid w:val="00745466"/>
    <w:rsid w:val="007468B6"/>
    <w:rsid w:val="00747B78"/>
    <w:rsid w:val="00750E7E"/>
    <w:rsid w:val="00751B90"/>
    <w:rsid w:val="00752641"/>
    <w:rsid w:val="00752FA6"/>
    <w:rsid w:val="00753304"/>
    <w:rsid w:val="00753556"/>
    <w:rsid w:val="00753AF0"/>
    <w:rsid w:val="007569EF"/>
    <w:rsid w:val="00756CCE"/>
    <w:rsid w:val="007571C2"/>
    <w:rsid w:val="0075727F"/>
    <w:rsid w:val="007577AA"/>
    <w:rsid w:val="00762BC9"/>
    <w:rsid w:val="00763896"/>
    <w:rsid w:val="00765528"/>
    <w:rsid w:val="007655D7"/>
    <w:rsid w:val="00766629"/>
    <w:rsid w:val="007673D7"/>
    <w:rsid w:val="007679BD"/>
    <w:rsid w:val="00767C50"/>
    <w:rsid w:val="00767D5E"/>
    <w:rsid w:val="007732B5"/>
    <w:rsid w:val="00776DAB"/>
    <w:rsid w:val="0077755F"/>
    <w:rsid w:val="00781D77"/>
    <w:rsid w:val="00782366"/>
    <w:rsid w:val="00782CA6"/>
    <w:rsid w:val="0078434E"/>
    <w:rsid w:val="00784427"/>
    <w:rsid w:val="0079035A"/>
    <w:rsid w:val="00791227"/>
    <w:rsid w:val="00793E84"/>
    <w:rsid w:val="00793EA3"/>
    <w:rsid w:val="00795DC2"/>
    <w:rsid w:val="00795F19"/>
    <w:rsid w:val="00796B40"/>
    <w:rsid w:val="00797490"/>
    <w:rsid w:val="007A19FB"/>
    <w:rsid w:val="007A220A"/>
    <w:rsid w:val="007A4887"/>
    <w:rsid w:val="007A4E8C"/>
    <w:rsid w:val="007A5D48"/>
    <w:rsid w:val="007A6AFF"/>
    <w:rsid w:val="007A7DE3"/>
    <w:rsid w:val="007B1A7B"/>
    <w:rsid w:val="007B5746"/>
    <w:rsid w:val="007C0B5B"/>
    <w:rsid w:val="007C38FD"/>
    <w:rsid w:val="007C3984"/>
    <w:rsid w:val="007C63F2"/>
    <w:rsid w:val="007C76C1"/>
    <w:rsid w:val="007D1A47"/>
    <w:rsid w:val="007D3037"/>
    <w:rsid w:val="007D42D1"/>
    <w:rsid w:val="007D4927"/>
    <w:rsid w:val="007D7E8C"/>
    <w:rsid w:val="007E126C"/>
    <w:rsid w:val="007E1E97"/>
    <w:rsid w:val="007E3110"/>
    <w:rsid w:val="007E354C"/>
    <w:rsid w:val="007E640E"/>
    <w:rsid w:val="007E6418"/>
    <w:rsid w:val="007E6844"/>
    <w:rsid w:val="007F6FDA"/>
    <w:rsid w:val="007F73F0"/>
    <w:rsid w:val="007F7B07"/>
    <w:rsid w:val="008039B6"/>
    <w:rsid w:val="00804697"/>
    <w:rsid w:val="00806159"/>
    <w:rsid w:val="00806B3E"/>
    <w:rsid w:val="00812A10"/>
    <w:rsid w:val="00815CC8"/>
    <w:rsid w:val="00816366"/>
    <w:rsid w:val="008177E3"/>
    <w:rsid w:val="008178B9"/>
    <w:rsid w:val="00820FDD"/>
    <w:rsid w:val="00821498"/>
    <w:rsid w:val="00822DCC"/>
    <w:rsid w:val="00824F82"/>
    <w:rsid w:val="00826175"/>
    <w:rsid w:val="00830EE8"/>
    <w:rsid w:val="00831146"/>
    <w:rsid w:val="008315BD"/>
    <w:rsid w:val="00831AC8"/>
    <w:rsid w:val="00834C82"/>
    <w:rsid w:val="0084031E"/>
    <w:rsid w:val="00844EEA"/>
    <w:rsid w:val="008459CE"/>
    <w:rsid w:val="008500C2"/>
    <w:rsid w:val="00851B14"/>
    <w:rsid w:val="008524F9"/>
    <w:rsid w:val="00852AFF"/>
    <w:rsid w:val="0085305A"/>
    <w:rsid w:val="00854111"/>
    <w:rsid w:val="00861E7F"/>
    <w:rsid w:val="0086227C"/>
    <w:rsid w:val="00863951"/>
    <w:rsid w:val="00866137"/>
    <w:rsid w:val="00867D93"/>
    <w:rsid w:val="00870FC5"/>
    <w:rsid w:val="0087291E"/>
    <w:rsid w:val="00874D2F"/>
    <w:rsid w:val="00880F3E"/>
    <w:rsid w:val="0089031E"/>
    <w:rsid w:val="008910B5"/>
    <w:rsid w:val="00892604"/>
    <w:rsid w:val="008931F9"/>
    <w:rsid w:val="00895B04"/>
    <w:rsid w:val="00896107"/>
    <w:rsid w:val="00897B2D"/>
    <w:rsid w:val="008A2C58"/>
    <w:rsid w:val="008A4DB4"/>
    <w:rsid w:val="008A67DB"/>
    <w:rsid w:val="008A6A34"/>
    <w:rsid w:val="008A7D2E"/>
    <w:rsid w:val="008B00BA"/>
    <w:rsid w:val="008B1526"/>
    <w:rsid w:val="008B3796"/>
    <w:rsid w:val="008B5F97"/>
    <w:rsid w:val="008B6B90"/>
    <w:rsid w:val="008B7B23"/>
    <w:rsid w:val="008C0301"/>
    <w:rsid w:val="008C09B5"/>
    <w:rsid w:val="008C136D"/>
    <w:rsid w:val="008C1865"/>
    <w:rsid w:val="008C1CDD"/>
    <w:rsid w:val="008C22A6"/>
    <w:rsid w:val="008C27A1"/>
    <w:rsid w:val="008C302C"/>
    <w:rsid w:val="008C3EEC"/>
    <w:rsid w:val="008C5DBC"/>
    <w:rsid w:val="008C7E04"/>
    <w:rsid w:val="008D2F2C"/>
    <w:rsid w:val="008D3313"/>
    <w:rsid w:val="008D4DE4"/>
    <w:rsid w:val="008D7AC0"/>
    <w:rsid w:val="008D7C4F"/>
    <w:rsid w:val="008E1A3B"/>
    <w:rsid w:val="008E2F90"/>
    <w:rsid w:val="008E58DA"/>
    <w:rsid w:val="008F10EF"/>
    <w:rsid w:val="008F1D1F"/>
    <w:rsid w:val="008F417C"/>
    <w:rsid w:val="008F695F"/>
    <w:rsid w:val="0090034B"/>
    <w:rsid w:val="009019E0"/>
    <w:rsid w:val="00910FE3"/>
    <w:rsid w:val="009117F5"/>
    <w:rsid w:val="009121ED"/>
    <w:rsid w:val="009133BB"/>
    <w:rsid w:val="00913DAC"/>
    <w:rsid w:val="00913F4B"/>
    <w:rsid w:val="00914658"/>
    <w:rsid w:val="009146CB"/>
    <w:rsid w:val="00914D4F"/>
    <w:rsid w:val="00914DAF"/>
    <w:rsid w:val="00915237"/>
    <w:rsid w:val="00915AD5"/>
    <w:rsid w:val="00916BD2"/>
    <w:rsid w:val="00920D50"/>
    <w:rsid w:val="009223D3"/>
    <w:rsid w:val="0092254F"/>
    <w:rsid w:val="0092258D"/>
    <w:rsid w:val="009235E5"/>
    <w:rsid w:val="00923DA6"/>
    <w:rsid w:val="00925BA2"/>
    <w:rsid w:val="00926FCC"/>
    <w:rsid w:val="009304D3"/>
    <w:rsid w:val="0093176D"/>
    <w:rsid w:val="00932470"/>
    <w:rsid w:val="00934972"/>
    <w:rsid w:val="0093797A"/>
    <w:rsid w:val="00941C8F"/>
    <w:rsid w:val="009434AC"/>
    <w:rsid w:val="009439F6"/>
    <w:rsid w:val="00946214"/>
    <w:rsid w:val="00947CA4"/>
    <w:rsid w:val="009503CC"/>
    <w:rsid w:val="00955ECE"/>
    <w:rsid w:val="00960681"/>
    <w:rsid w:val="00963580"/>
    <w:rsid w:val="0096571E"/>
    <w:rsid w:val="009676C5"/>
    <w:rsid w:val="00970434"/>
    <w:rsid w:val="0097272C"/>
    <w:rsid w:val="0097518D"/>
    <w:rsid w:val="00977323"/>
    <w:rsid w:val="009800EB"/>
    <w:rsid w:val="00980875"/>
    <w:rsid w:val="00981359"/>
    <w:rsid w:val="00981AB5"/>
    <w:rsid w:val="0098258B"/>
    <w:rsid w:val="00982FE0"/>
    <w:rsid w:val="00984FD3"/>
    <w:rsid w:val="0098542C"/>
    <w:rsid w:val="00986F91"/>
    <w:rsid w:val="00987AA1"/>
    <w:rsid w:val="00995672"/>
    <w:rsid w:val="009A2504"/>
    <w:rsid w:val="009A546F"/>
    <w:rsid w:val="009B0D90"/>
    <w:rsid w:val="009B1391"/>
    <w:rsid w:val="009B1B8D"/>
    <w:rsid w:val="009C16CD"/>
    <w:rsid w:val="009C3216"/>
    <w:rsid w:val="009C6017"/>
    <w:rsid w:val="009D0A54"/>
    <w:rsid w:val="009D5CA3"/>
    <w:rsid w:val="009D6471"/>
    <w:rsid w:val="009D6717"/>
    <w:rsid w:val="009D76F9"/>
    <w:rsid w:val="009E160D"/>
    <w:rsid w:val="009E1C83"/>
    <w:rsid w:val="009E3EB6"/>
    <w:rsid w:val="009E4695"/>
    <w:rsid w:val="009E498B"/>
    <w:rsid w:val="009E7DB3"/>
    <w:rsid w:val="009F22D1"/>
    <w:rsid w:val="009F2F4F"/>
    <w:rsid w:val="009F6600"/>
    <w:rsid w:val="009F7442"/>
    <w:rsid w:val="00A022CA"/>
    <w:rsid w:val="00A02799"/>
    <w:rsid w:val="00A03E2D"/>
    <w:rsid w:val="00A04FBF"/>
    <w:rsid w:val="00A051A5"/>
    <w:rsid w:val="00A051B6"/>
    <w:rsid w:val="00A05E91"/>
    <w:rsid w:val="00A079FE"/>
    <w:rsid w:val="00A07DD7"/>
    <w:rsid w:val="00A10DF7"/>
    <w:rsid w:val="00A14A9F"/>
    <w:rsid w:val="00A208B3"/>
    <w:rsid w:val="00A21549"/>
    <w:rsid w:val="00A220D2"/>
    <w:rsid w:val="00A2479A"/>
    <w:rsid w:val="00A264F5"/>
    <w:rsid w:val="00A27C5D"/>
    <w:rsid w:val="00A301B8"/>
    <w:rsid w:val="00A31345"/>
    <w:rsid w:val="00A317DD"/>
    <w:rsid w:val="00A31BD7"/>
    <w:rsid w:val="00A356E9"/>
    <w:rsid w:val="00A3609D"/>
    <w:rsid w:val="00A36151"/>
    <w:rsid w:val="00A36BF2"/>
    <w:rsid w:val="00A4115E"/>
    <w:rsid w:val="00A4230B"/>
    <w:rsid w:val="00A449B2"/>
    <w:rsid w:val="00A463F1"/>
    <w:rsid w:val="00A47208"/>
    <w:rsid w:val="00A474DE"/>
    <w:rsid w:val="00A47715"/>
    <w:rsid w:val="00A51158"/>
    <w:rsid w:val="00A53012"/>
    <w:rsid w:val="00A53159"/>
    <w:rsid w:val="00A53A4A"/>
    <w:rsid w:val="00A54735"/>
    <w:rsid w:val="00A54DD4"/>
    <w:rsid w:val="00A556C4"/>
    <w:rsid w:val="00A56158"/>
    <w:rsid w:val="00A5705C"/>
    <w:rsid w:val="00A57FA9"/>
    <w:rsid w:val="00A610C4"/>
    <w:rsid w:val="00A660A6"/>
    <w:rsid w:val="00A66C06"/>
    <w:rsid w:val="00A670C4"/>
    <w:rsid w:val="00A67930"/>
    <w:rsid w:val="00A70FBE"/>
    <w:rsid w:val="00A733AE"/>
    <w:rsid w:val="00A74C65"/>
    <w:rsid w:val="00A83264"/>
    <w:rsid w:val="00A87376"/>
    <w:rsid w:val="00A9296B"/>
    <w:rsid w:val="00A93662"/>
    <w:rsid w:val="00A960D2"/>
    <w:rsid w:val="00AA4194"/>
    <w:rsid w:val="00AB7349"/>
    <w:rsid w:val="00AB7B19"/>
    <w:rsid w:val="00AC1C1A"/>
    <w:rsid w:val="00AC23A0"/>
    <w:rsid w:val="00AC32E8"/>
    <w:rsid w:val="00AC3D24"/>
    <w:rsid w:val="00AC4981"/>
    <w:rsid w:val="00AC73A5"/>
    <w:rsid w:val="00AD0195"/>
    <w:rsid w:val="00AD07CA"/>
    <w:rsid w:val="00AD0D9F"/>
    <w:rsid w:val="00AD0F0C"/>
    <w:rsid w:val="00AD1152"/>
    <w:rsid w:val="00AD1F3E"/>
    <w:rsid w:val="00AD3C74"/>
    <w:rsid w:val="00AD48AF"/>
    <w:rsid w:val="00AE0C22"/>
    <w:rsid w:val="00AE0D9C"/>
    <w:rsid w:val="00AE3134"/>
    <w:rsid w:val="00AE38D0"/>
    <w:rsid w:val="00AE7AC7"/>
    <w:rsid w:val="00AE7C8B"/>
    <w:rsid w:val="00AE7EA4"/>
    <w:rsid w:val="00AF025C"/>
    <w:rsid w:val="00AF241E"/>
    <w:rsid w:val="00AF6AA0"/>
    <w:rsid w:val="00AF7957"/>
    <w:rsid w:val="00B010E1"/>
    <w:rsid w:val="00B0150A"/>
    <w:rsid w:val="00B01EEB"/>
    <w:rsid w:val="00B05DC5"/>
    <w:rsid w:val="00B06C23"/>
    <w:rsid w:val="00B11987"/>
    <w:rsid w:val="00B121D0"/>
    <w:rsid w:val="00B1632B"/>
    <w:rsid w:val="00B20FCB"/>
    <w:rsid w:val="00B2412B"/>
    <w:rsid w:val="00B3069E"/>
    <w:rsid w:val="00B3225B"/>
    <w:rsid w:val="00B32315"/>
    <w:rsid w:val="00B326B5"/>
    <w:rsid w:val="00B34374"/>
    <w:rsid w:val="00B3465D"/>
    <w:rsid w:val="00B36829"/>
    <w:rsid w:val="00B410B7"/>
    <w:rsid w:val="00B43104"/>
    <w:rsid w:val="00B431A3"/>
    <w:rsid w:val="00B43B83"/>
    <w:rsid w:val="00B44CAE"/>
    <w:rsid w:val="00B46919"/>
    <w:rsid w:val="00B46ECD"/>
    <w:rsid w:val="00B47B4E"/>
    <w:rsid w:val="00B560F9"/>
    <w:rsid w:val="00B60235"/>
    <w:rsid w:val="00B6254D"/>
    <w:rsid w:val="00B64C5D"/>
    <w:rsid w:val="00B65DA5"/>
    <w:rsid w:val="00B66452"/>
    <w:rsid w:val="00B66801"/>
    <w:rsid w:val="00B66BB3"/>
    <w:rsid w:val="00B67691"/>
    <w:rsid w:val="00B7034C"/>
    <w:rsid w:val="00B70E31"/>
    <w:rsid w:val="00B721B2"/>
    <w:rsid w:val="00B72218"/>
    <w:rsid w:val="00B73F52"/>
    <w:rsid w:val="00B76660"/>
    <w:rsid w:val="00B76DA5"/>
    <w:rsid w:val="00B81597"/>
    <w:rsid w:val="00B82DEB"/>
    <w:rsid w:val="00B831E9"/>
    <w:rsid w:val="00B83D23"/>
    <w:rsid w:val="00B84BD1"/>
    <w:rsid w:val="00B84FCD"/>
    <w:rsid w:val="00B85B78"/>
    <w:rsid w:val="00B87562"/>
    <w:rsid w:val="00B877E1"/>
    <w:rsid w:val="00B90D82"/>
    <w:rsid w:val="00B92AF1"/>
    <w:rsid w:val="00B94531"/>
    <w:rsid w:val="00B94CD3"/>
    <w:rsid w:val="00BA0A59"/>
    <w:rsid w:val="00BA2BCA"/>
    <w:rsid w:val="00BA2D13"/>
    <w:rsid w:val="00BA4515"/>
    <w:rsid w:val="00BA46C8"/>
    <w:rsid w:val="00BA53F2"/>
    <w:rsid w:val="00BA64F8"/>
    <w:rsid w:val="00BB0457"/>
    <w:rsid w:val="00BB5AA2"/>
    <w:rsid w:val="00BB6685"/>
    <w:rsid w:val="00BB6A86"/>
    <w:rsid w:val="00BB7712"/>
    <w:rsid w:val="00BC189C"/>
    <w:rsid w:val="00BC212B"/>
    <w:rsid w:val="00BC271F"/>
    <w:rsid w:val="00BC30F9"/>
    <w:rsid w:val="00BC3A37"/>
    <w:rsid w:val="00BC4254"/>
    <w:rsid w:val="00BC46B5"/>
    <w:rsid w:val="00BD15CB"/>
    <w:rsid w:val="00BD18B3"/>
    <w:rsid w:val="00BD1FBB"/>
    <w:rsid w:val="00BD407A"/>
    <w:rsid w:val="00BD4BDE"/>
    <w:rsid w:val="00BD6CEB"/>
    <w:rsid w:val="00BD76C0"/>
    <w:rsid w:val="00BE0D9C"/>
    <w:rsid w:val="00BE5400"/>
    <w:rsid w:val="00BE7723"/>
    <w:rsid w:val="00BF0D50"/>
    <w:rsid w:val="00BF224E"/>
    <w:rsid w:val="00BF22AB"/>
    <w:rsid w:val="00BF24CE"/>
    <w:rsid w:val="00BF43AD"/>
    <w:rsid w:val="00BF44B0"/>
    <w:rsid w:val="00BF5770"/>
    <w:rsid w:val="00C008AC"/>
    <w:rsid w:val="00C02612"/>
    <w:rsid w:val="00C02B4E"/>
    <w:rsid w:val="00C0408F"/>
    <w:rsid w:val="00C046C0"/>
    <w:rsid w:val="00C06408"/>
    <w:rsid w:val="00C0695A"/>
    <w:rsid w:val="00C121A6"/>
    <w:rsid w:val="00C12478"/>
    <w:rsid w:val="00C13863"/>
    <w:rsid w:val="00C14D47"/>
    <w:rsid w:val="00C1700D"/>
    <w:rsid w:val="00C179BE"/>
    <w:rsid w:val="00C20C3B"/>
    <w:rsid w:val="00C2111A"/>
    <w:rsid w:val="00C21393"/>
    <w:rsid w:val="00C2164D"/>
    <w:rsid w:val="00C22C28"/>
    <w:rsid w:val="00C25E82"/>
    <w:rsid w:val="00C26154"/>
    <w:rsid w:val="00C277B9"/>
    <w:rsid w:val="00C319E5"/>
    <w:rsid w:val="00C31E5D"/>
    <w:rsid w:val="00C31FB0"/>
    <w:rsid w:val="00C33D08"/>
    <w:rsid w:val="00C33E74"/>
    <w:rsid w:val="00C35FB3"/>
    <w:rsid w:val="00C3779A"/>
    <w:rsid w:val="00C40019"/>
    <w:rsid w:val="00C40D12"/>
    <w:rsid w:val="00C42AC2"/>
    <w:rsid w:val="00C43BCD"/>
    <w:rsid w:val="00C44F30"/>
    <w:rsid w:val="00C4682C"/>
    <w:rsid w:val="00C54EE3"/>
    <w:rsid w:val="00C55247"/>
    <w:rsid w:val="00C613BC"/>
    <w:rsid w:val="00C626B4"/>
    <w:rsid w:val="00C62B4A"/>
    <w:rsid w:val="00C62B80"/>
    <w:rsid w:val="00C6626C"/>
    <w:rsid w:val="00C667AA"/>
    <w:rsid w:val="00C71659"/>
    <w:rsid w:val="00C7390E"/>
    <w:rsid w:val="00C73C48"/>
    <w:rsid w:val="00C74B20"/>
    <w:rsid w:val="00C81D12"/>
    <w:rsid w:val="00C8437E"/>
    <w:rsid w:val="00C84539"/>
    <w:rsid w:val="00C8539C"/>
    <w:rsid w:val="00C85A1E"/>
    <w:rsid w:val="00C90EFC"/>
    <w:rsid w:val="00C920C0"/>
    <w:rsid w:val="00C96B54"/>
    <w:rsid w:val="00C96F6E"/>
    <w:rsid w:val="00CA27BD"/>
    <w:rsid w:val="00CA2C6F"/>
    <w:rsid w:val="00CA4975"/>
    <w:rsid w:val="00CB17E3"/>
    <w:rsid w:val="00CB1F19"/>
    <w:rsid w:val="00CB2E7D"/>
    <w:rsid w:val="00CB30F6"/>
    <w:rsid w:val="00CB4377"/>
    <w:rsid w:val="00CB43AA"/>
    <w:rsid w:val="00CB4F14"/>
    <w:rsid w:val="00CC5903"/>
    <w:rsid w:val="00CC5EEA"/>
    <w:rsid w:val="00CC682B"/>
    <w:rsid w:val="00CC7086"/>
    <w:rsid w:val="00CD05D1"/>
    <w:rsid w:val="00CD0AED"/>
    <w:rsid w:val="00CD1277"/>
    <w:rsid w:val="00CD1B98"/>
    <w:rsid w:val="00CD25AC"/>
    <w:rsid w:val="00CD40F8"/>
    <w:rsid w:val="00CD5610"/>
    <w:rsid w:val="00CE2961"/>
    <w:rsid w:val="00CE3AB5"/>
    <w:rsid w:val="00CE6062"/>
    <w:rsid w:val="00CF0416"/>
    <w:rsid w:val="00CF15DB"/>
    <w:rsid w:val="00CF5BC9"/>
    <w:rsid w:val="00CF5F81"/>
    <w:rsid w:val="00CF6110"/>
    <w:rsid w:val="00CF76FE"/>
    <w:rsid w:val="00CF7E25"/>
    <w:rsid w:val="00D04898"/>
    <w:rsid w:val="00D06572"/>
    <w:rsid w:val="00D074CC"/>
    <w:rsid w:val="00D07E7C"/>
    <w:rsid w:val="00D10424"/>
    <w:rsid w:val="00D129C5"/>
    <w:rsid w:val="00D12D4D"/>
    <w:rsid w:val="00D15179"/>
    <w:rsid w:val="00D208A7"/>
    <w:rsid w:val="00D21274"/>
    <w:rsid w:val="00D22C0C"/>
    <w:rsid w:val="00D236E8"/>
    <w:rsid w:val="00D24FF3"/>
    <w:rsid w:val="00D31905"/>
    <w:rsid w:val="00D31F10"/>
    <w:rsid w:val="00D32FDA"/>
    <w:rsid w:val="00D351C9"/>
    <w:rsid w:val="00D36AC6"/>
    <w:rsid w:val="00D4263B"/>
    <w:rsid w:val="00D459DC"/>
    <w:rsid w:val="00D46A66"/>
    <w:rsid w:val="00D50B7C"/>
    <w:rsid w:val="00D51EB3"/>
    <w:rsid w:val="00D5515B"/>
    <w:rsid w:val="00D567CC"/>
    <w:rsid w:val="00D57EA7"/>
    <w:rsid w:val="00D602DC"/>
    <w:rsid w:val="00D61A98"/>
    <w:rsid w:val="00D62396"/>
    <w:rsid w:val="00D63EDD"/>
    <w:rsid w:val="00D657B9"/>
    <w:rsid w:val="00D66A5B"/>
    <w:rsid w:val="00D715B5"/>
    <w:rsid w:val="00D73AC2"/>
    <w:rsid w:val="00D747C9"/>
    <w:rsid w:val="00D75E6A"/>
    <w:rsid w:val="00D811C4"/>
    <w:rsid w:val="00D821F6"/>
    <w:rsid w:val="00D82366"/>
    <w:rsid w:val="00D82F25"/>
    <w:rsid w:val="00D835FE"/>
    <w:rsid w:val="00D90F82"/>
    <w:rsid w:val="00D94955"/>
    <w:rsid w:val="00D94C7B"/>
    <w:rsid w:val="00DA0FFD"/>
    <w:rsid w:val="00DA1713"/>
    <w:rsid w:val="00DA41FE"/>
    <w:rsid w:val="00DB0757"/>
    <w:rsid w:val="00DB1326"/>
    <w:rsid w:val="00DB1B31"/>
    <w:rsid w:val="00DB24C7"/>
    <w:rsid w:val="00DB2891"/>
    <w:rsid w:val="00DB3B12"/>
    <w:rsid w:val="00DB3CDA"/>
    <w:rsid w:val="00DB4B97"/>
    <w:rsid w:val="00DB571C"/>
    <w:rsid w:val="00DC0E53"/>
    <w:rsid w:val="00DC1068"/>
    <w:rsid w:val="00DC1079"/>
    <w:rsid w:val="00DC32E3"/>
    <w:rsid w:val="00DC6E13"/>
    <w:rsid w:val="00DD13E6"/>
    <w:rsid w:val="00DD20DC"/>
    <w:rsid w:val="00DE1DE6"/>
    <w:rsid w:val="00DE3D0D"/>
    <w:rsid w:val="00DE7206"/>
    <w:rsid w:val="00DE73D6"/>
    <w:rsid w:val="00DE7425"/>
    <w:rsid w:val="00DE7BD6"/>
    <w:rsid w:val="00DF0829"/>
    <w:rsid w:val="00DF2067"/>
    <w:rsid w:val="00DF3CCC"/>
    <w:rsid w:val="00DF3DD0"/>
    <w:rsid w:val="00DF427E"/>
    <w:rsid w:val="00DF59E2"/>
    <w:rsid w:val="00DF5BAE"/>
    <w:rsid w:val="00DF791B"/>
    <w:rsid w:val="00E020B2"/>
    <w:rsid w:val="00E02DA1"/>
    <w:rsid w:val="00E05421"/>
    <w:rsid w:val="00E063FD"/>
    <w:rsid w:val="00E102AF"/>
    <w:rsid w:val="00E114AC"/>
    <w:rsid w:val="00E15CB1"/>
    <w:rsid w:val="00E17591"/>
    <w:rsid w:val="00E205D5"/>
    <w:rsid w:val="00E2319C"/>
    <w:rsid w:val="00E24ED4"/>
    <w:rsid w:val="00E25434"/>
    <w:rsid w:val="00E26086"/>
    <w:rsid w:val="00E26715"/>
    <w:rsid w:val="00E274EC"/>
    <w:rsid w:val="00E27B6C"/>
    <w:rsid w:val="00E30D1B"/>
    <w:rsid w:val="00E314DE"/>
    <w:rsid w:val="00E3276B"/>
    <w:rsid w:val="00E3454A"/>
    <w:rsid w:val="00E35E8F"/>
    <w:rsid w:val="00E379E6"/>
    <w:rsid w:val="00E37C86"/>
    <w:rsid w:val="00E4252E"/>
    <w:rsid w:val="00E438D9"/>
    <w:rsid w:val="00E43A71"/>
    <w:rsid w:val="00E452EA"/>
    <w:rsid w:val="00E552C4"/>
    <w:rsid w:val="00E55938"/>
    <w:rsid w:val="00E56B8E"/>
    <w:rsid w:val="00E57734"/>
    <w:rsid w:val="00E61044"/>
    <w:rsid w:val="00E6195E"/>
    <w:rsid w:val="00E663FA"/>
    <w:rsid w:val="00E70063"/>
    <w:rsid w:val="00E72FD7"/>
    <w:rsid w:val="00E74886"/>
    <w:rsid w:val="00E77A26"/>
    <w:rsid w:val="00E85619"/>
    <w:rsid w:val="00E86F68"/>
    <w:rsid w:val="00E87493"/>
    <w:rsid w:val="00E90A1E"/>
    <w:rsid w:val="00E9379F"/>
    <w:rsid w:val="00E95F59"/>
    <w:rsid w:val="00E95F6B"/>
    <w:rsid w:val="00EA24F3"/>
    <w:rsid w:val="00EA3469"/>
    <w:rsid w:val="00EA65D8"/>
    <w:rsid w:val="00EB050F"/>
    <w:rsid w:val="00EB1839"/>
    <w:rsid w:val="00EB26CB"/>
    <w:rsid w:val="00EB528E"/>
    <w:rsid w:val="00EB5494"/>
    <w:rsid w:val="00EB5595"/>
    <w:rsid w:val="00EB55F9"/>
    <w:rsid w:val="00EB5DB0"/>
    <w:rsid w:val="00EC2A30"/>
    <w:rsid w:val="00EC2E8A"/>
    <w:rsid w:val="00EC30C0"/>
    <w:rsid w:val="00EC5B32"/>
    <w:rsid w:val="00EC62AF"/>
    <w:rsid w:val="00EC6EAC"/>
    <w:rsid w:val="00ED031A"/>
    <w:rsid w:val="00ED063E"/>
    <w:rsid w:val="00ED0F93"/>
    <w:rsid w:val="00ED16B4"/>
    <w:rsid w:val="00ED35EA"/>
    <w:rsid w:val="00ED67FA"/>
    <w:rsid w:val="00ED73BE"/>
    <w:rsid w:val="00EE4108"/>
    <w:rsid w:val="00EE49FA"/>
    <w:rsid w:val="00EE593D"/>
    <w:rsid w:val="00EE5B62"/>
    <w:rsid w:val="00EE6124"/>
    <w:rsid w:val="00EE6A6D"/>
    <w:rsid w:val="00EE72DE"/>
    <w:rsid w:val="00EF0700"/>
    <w:rsid w:val="00EF1BF4"/>
    <w:rsid w:val="00EF228F"/>
    <w:rsid w:val="00EF2D8A"/>
    <w:rsid w:val="00EF3E5C"/>
    <w:rsid w:val="00EF4613"/>
    <w:rsid w:val="00EF5A4E"/>
    <w:rsid w:val="00EF7287"/>
    <w:rsid w:val="00F00541"/>
    <w:rsid w:val="00F00F6F"/>
    <w:rsid w:val="00F01FDF"/>
    <w:rsid w:val="00F02B3D"/>
    <w:rsid w:val="00F03300"/>
    <w:rsid w:val="00F0362E"/>
    <w:rsid w:val="00F05325"/>
    <w:rsid w:val="00F05382"/>
    <w:rsid w:val="00F061AB"/>
    <w:rsid w:val="00F1061E"/>
    <w:rsid w:val="00F109D6"/>
    <w:rsid w:val="00F10D55"/>
    <w:rsid w:val="00F11E2C"/>
    <w:rsid w:val="00F14CDD"/>
    <w:rsid w:val="00F17BD4"/>
    <w:rsid w:val="00F20252"/>
    <w:rsid w:val="00F217FE"/>
    <w:rsid w:val="00F21E09"/>
    <w:rsid w:val="00F21F02"/>
    <w:rsid w:val="00F21F64"/>
    <w:rsid w:val="00F26931"/>
    <w:rsid w:val="00F3434A"/>
    <w:rsid w:val="00F347A6"/>
    <w:rsid w:val="00F34E56"/>
    <w:rsid w:val="00F34ED4"/>
    <w:rsid w:val="00F370D6"/>
    <w:rsid w:val="00F41337"/>
    <w:rsid w:val="00F42541"/>
    <w:rsid w:val="00F44602"/>
    <w:rsid w:val="00F44680"/>
    <w:rsid w:val="00F45FD1"/>
    <w:rsid w:val="00F4762D"/>
    <w:rsid w:val="00F478FF"/>
    <w:rsid w:val="00F52BA1"/>
    <w:rsid w:val="00F56E43"/>
    <w:rsid w:val="00F571F0"/>
    <w:rsid w:val="00F60717"/>
    <w:rsid w:val="00F61388"/>
    <w:rsid w:val="00F61FB5"/>
    <w:rsid w:val="00F638F4"/>
    <w:rsid w:val="00F7079A"/>
    <w:rsid w:val="00F716D3"/>
    <w:rsid w:val="00F7384D"/>
    <w:rsid w:val="00F739C9"/>
    <w:rsid w:val="00F818DC"/>
    <w:rsid w:val="00F82115"/>
    <w:rsid w:val="00F92767"/>
    <w:rsid w:val="00F9291E"/>
    <w:rsid w:val="00F94D64"/>
    <w:rsid w:val="00F952EE"/>
    <w:rsid w:val="00FA0A59"/>
    <w:rsid w:val="00FA2586"/>
    <w:rsid w:val="00FA2DDB"/>
    <w:rsid w:val="00FA5E7A"/>
    <w:rsid w:val="00FA6A8D"/>
    <w:rsid w:val="00FA6CA1"/>
    <w:rsid w:val="00FB0FF0"/>
    <w:rsid w:val="00FB1445"/>
    <w:rsid w:val="00FB14CD"/>
    <w:rsid w:val="00FB15CC"/>
    <w:rsid w:val="00FB16E1"/>
    <w:rsid w:val="00FB18A6"/>
    <w:rsid w:val="00FB3789"/>
    <w:rsid w:val="00FB3A1D"/>
    <w:rsid w:val="00FB4075"/>
    <w:rsid w:val="00FB54C9"/>
    <w:rsid w:val="00FB65F4"/>
    <w:rsid w:val="00FB79F2"/>
    <w:rsid w:val="00FC04A4"/>
    <w:rsid w:val="00FC07F6"/>
    <w:rsid w:val="00FC0F69"/>
    <w:rsid w:val="00FC7BA1"/>
    <w:rsid w:val="00FC7E45"/>
    <w:rsid w:val="00FC7F37"/>
    <w:rsid w:val="00FD1490"/>
    <w:rsid w:val="00FD29CC"/>
    <w:rsid w:val="00FD3647"/>
    <w:rsid w:val="00FD4584"/>
    <w:rsid w:val="00FD51EE"/>
    <w:rsid w:val="00FD6C7D"/>
    <w:rsid w:val="00FE1B26"/>
    <w:rsid w:val="00FE1E5D"/>
    <w:rsid w:val="00FE3E64"/>
    <w:rsid w:val="00FF3A77"/>
    <w:rsid w:val="00FF4EB6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E0F9"/>
  <w15:docId w15:val="{0EF1B0C4-9720-4D45-9FAB-700A2661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D2"/>
  </w:style>
  <w:style w:type="paragraph" w:styleId="1">
    <w:name w:val="heading 1"/>
    <w:basedOn w:val="a"/>
    <w:next w:val="a"/>
    <w:link w:val="10"/>
    <w:uiPriority w:val="99"/>
    <w:qFormat/>
    <w:rsid w:val="00A220D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A220D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20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220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A220D2"/>
    <w:pPr>
      <w:ind w:left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B534D"/>
    <w:rPr>
      <w:rFonts w:cs="Times New Roman"/>
      <w:sz w:val="24"/>
    </w:rPr>
  </w:style>
  <w:style w:type="character" w:customStyle="1" w:styleId="4">
    <w:name w:val="Знак Знак4"/>
    <w:basedOn w:val="a0"/>
    <w:uiPriority w:val="99"/>
    <w:locked/>
    <w:rsid w:val="007B1A7B"/>
    <w:rPr>
      <w:rFonts w:cs="Times New Roman"/>
      <w:sz w:val="24"/>
      <w:lang w:val="ru-RU" w:eastAsia="ru-RU" w:bidi="ar-SA"/>
    </w:rPr>
  </w:style>
  <w:style w:type="table" w:styleId="a3">
    <w:name w:val="Table Grid"/>
    <w:basedOn w:val="a1"/>
    <w:uiPriority w:val="99"/>
    <w:rsid w:val="00C0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1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20D2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657B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A570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B4B02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53012"/>
    <w:pPr>
      <w:autoSpaceDE w:val="0"/>
      <w:autoSpaceDN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B05D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220D2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05DC5"/>
    <w:rPr>
      <w:rFonts w:cs="Times New Roman"/>
    </w:rPr>
  </w:style>
  <w:style w:type="paragraph" w:customStyle="1" w:styleId="Courier12">
    <w:name w:val="Courier12"/>
    <w:basedOn w:val="a"/>
    <w:uiPriority w:val="99"/>
    <w:rsid w:val="007A7DE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9">
    <w:name w:val="Body Text"/>
    <w:basedOn w:val="a"/>
    <w:link w:val="aa"/>
    <w:uiPriority w:val="99"/>
    <w:rsid w:val="005C49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220D2"/>
    <w:rPr>
      <w:rFonts w:cs="Times New Roman"/>
      <w:sz w:val="20"/>
      <w:szCs w:val="20"/>
    </w:rPr>
  </w:style>
  <w:style w:type="paragraph" w:customStyle="1" w:styleId="ab">
    <w:name w:val="Знак Знак Знак"/>
    <w:basedOn w:val="a"/>
    <w:uiPriority w:val="99"/>
    <w:rsid w:val="005E3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4B7C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uiPriority w:val="99"/>
    <w:rsid w:val="001C6BF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065F8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1 Знак Знак Знак"/>
    <w:basedOn w:val="a"/>
    <w:uiPriority w:val="99"/>
    <w:rsid w:val="00146A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BE54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er"/>
    <w:basedOn w:val="a"/>
    <w:link w:val="af0"/>
    <w:uiPriority w:val="99"/>
    <w:rsid w:val="000D0F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220D2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rsid w:val="00B73F52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66A6D"/>
    <w:rPr>
      <w:color w:val="954F72"/>
      <w:u w:val="single"/>
    </w:rPr>
  </w:style>
  <w:style w:type="paragraph" w:customStyle="1" w:styleId="font5">
    <w:name w:val="font5"/>
    <w:basedOn w:val="a"/>
    <w:rsid w:val="00466A6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4">
    <w:name w:val="xl7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5">
    <w:name w:val="xl7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8"/>
      <w:szCs w:val="18"/>
    </w:rPr>
  </w:style>
  <w:style w:type="paragraph" w:customStyle="1" w:styleId="xl78">
    <w:name w:val="xl7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466A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466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466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466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466A6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466A6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msonormal0">
    <w:name w:val="msonormal"/>
    <w:basedOn w:val="a"/>
    <w:rsid w:val="00C319E5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3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C319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C31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C319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C3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C31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86;&#1089;&#1085;&#1080;&#1085;&#1072;_&#1040;&#1043;\Application%20Data\Microsoft\&#1064;&#1072;&#1073;&#1083;&#1086;&#1085;&#1099;\&#1056;&#1077;&#1096;&#1077;&#1085;&#1080;&#1077;%20&#104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044A-A3F0-420A-90ED-53A8A64C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ЗС.dot</Template>
  <TotalTime>154</TotalTime>
  <Pages>1</Pages>
  <Words>4988</Words>
  <Characters>28435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 финансов</dc:creator>
  <cp:keywords/>
  <dc:description/>
  <cp:lastModifiedBy>G4920</cp:lastModifiedBy>
  <cp:revision>28</cp:revision>
  <cp:lastPrinted>2022-02-16T07:20:00Z</cp:lastPrinted>
  <dcterms:created xsi:type="dcterms:W3CDTF">2019-02-22T05:40:00Z</dcterms:created>
  <dcterms:modified xsi:type="dcterms:W3CDTF">2022-02-16T10:57:00Z</dcterms:modified>
</cp:coreProperties>
</file>