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90" w:rsidRPr="00913DAC" w:rsidRDefault="00362F0B" w:rsidP="008B6B90">
      <w:pPr>
        <w:tabs>
          <w:tab w:val="left" w:pos="8175"/>
          <w:tab w:val="right" w:pos="10063"/>
        </w:tabs>
        <w:ind w:left="-142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-309245</wp:posOffset>
                </wp:positionV>
                <wp:extent cx="102870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C8" w:rsidRPr="005E26C3" w:rsidRDefault="00997BC8" w:rsidP="008B6B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8.25pt;margin-top:-24.35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0y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" filled="f" stroked="f">
                <v:textbox>
                  <w:txbxContent>
                    <w:p w:rsidR="00997BC8" w:rsidRPr="005E26C3" w:rsidRDefault="00997BC8" w:rsidP="008B6B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-226695</wp:posOffset>
                </wp:positionV>
                <wp:extent cx="1028700" cy="5715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8B68CB" id="Rectangle 6" o:spid="_x0000_s1026" style="position:absolute;margin-left:395.15pt;margin-top:-17.85pt;width:81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GFeQIAAPs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" stroked="f"/>
            </w:pict>
          </mc:Fallback>
        </mc:AlternateContent>
      </w:r>
      <w:r>
        <w:rPr>
          <w:noProof/>
        </w:rPr>
        <w:drawing>
          <wp:inline distT="0" distB="0" distL="0" distR="0">
            <wp:extent cx="480060" cy="571500"/>
            <wp:effectExtent l="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90" w:rsidRPr="00C92071" w:rsidRDefault="008B6B90" w:rsidP="008B6B90">
      <w:pPr>
        <w:jc w:val="center"/>
        <w:rPr>
          <w:rFonts w:ascii="Arial" w:hAnsi="Arial" w:cs="Arial"/>
          <w:sz w:val="24"/>
          <w:szCs w:val="24"/>
        </w:rPr>
      </w:pPr>
      <w:r w:rsidRPr="00C92071">
        <w:rPr>
          <w:rFonts w:ascii="Arial" w:hAnsi="Arial" w:cs="Arial"/>
          <w:sz w:val="24"/>
          <w:szCs w:val="24"/>
        </w:rPr>
        <w:t>Сельский</w:t>
      </w:r>
      <w:r>
        <w:rPr>
          <w:rFonts w:ascii="Arial" w:hAnsi="Arial" w:cs="Arial"/>
          <w:sz w:val="24"/>
          <w:szCs w:val="24"/>
        </w:rPr>
        <w:t xml:space="preserve"> Совет Новосельского сельсовета</w:t>
      </w:r>
      <w:r w:rsidRPr="00C92071">
        <w:rPr>
          <w:rFonts w:ascii="Arial" w:hAnsi="Arial" w:cs="Arial"/>
          <w:sz w:val="24"/>
          <w:szCs w:val="24"/>
        </w:rPr>
        <w:t xml:space="preserve"> </w:t>
      </w:r>
    </w:p>
    <w:p w:rsidR="008B6B90" w:rsidRPr="00C92071" w:rsidRDefault="008B6B90" w:rsidP="008B6B90">
      <w:pPr>
        <w:jc w:val="center"/>
        <w:rPr>
          <w:rFonts w:ascii="Arial" w:hAnsi="Arial" w:cs="Arial"/>
          <w:sz w:val="24"/>
          <w:szCs w:val="24"/>
        </w:rPr>
      </w:pPr>
      <w:r w:rsidRPr="00C92071">
        <w:rPr>
          <w:rFonts w:ascii="Arial" w:hAnsi="Arial" w:cs="Arial"/>
          <w:sz w:val="24"/>
          <w:szCs w:val="24"/>
        </w:rPr>
        <w:t>Вачского муниципального района Нижегородской области</w:t>
      </w:r>
    </w:p>
    <w:p w:rsidR="008B6B90" w:rsidRPr="00815B89" w:rsidRDefault="008B6B90" w:rsidP="008B6B90">
      <w:pPr>
        <w:pStyle w:val="2"/>
        <w:tabs>
          <w:tab w:val="left" w:pos="0"/>
        </w:tabs>
        <w:rPr>
          <w:rFonts w:ascii="Impact" w:hAnsi="Impact"/>
          <w:sz w:val="72"/>
        </w:rPr>
      </w:pPr>
      <w:r>
        <w:rPr>
          <w:rFonts w:ascii="Impact" w:hAnsi="Impact"/>
          <w:sz w:val="72"/>
        </w:rPr>
        <w:t>РЕШЕНИ</w:t>
      </w:r>
      <w:r w:rsidRPr="00815B89">
        <w:rPr>
          <w:rFonts w:ascii="Impact" w:hAnsi="Impact"/>
          <w:sz w:val="72"/>
        </w:rPr>
        <w:t>Е</w:t>
      </w:r>
    </w:p>
    <w:p w:rsidR="007B1A7B" w:rsidRDefault="007B1A7B" w:rsidP="007B1A7B">
      <w:pPr>
        <w:jc w:val="both"/>
      </w:pPr>
    </w:p>
    <w:p w:rsidR="008B6B90" w:rsidRPr="00997BC8" w:rsidRDefault="00AE0C22" w:rsidP="007B1A7B">
      <w:pPr>
        <w:pStyle w:val="21"/>
        <w:tabs>
          <w:tab w:val="left" w:pos="7740"/>
        </w:tabs>
        <w:spacing w:line="360" w:lineRule="auto"/>
        <w:ind w:left="0"/>
        <w:rPr>
          <w:rFonts w:ascii="Arial" w:hAnsi="Arial" w:cs="Arial"/>
          <w:szCs w:val="24"/>
        </w:rPr>
      </w:pPr>
      <w:r w:rsidRPr="008B6B90">
        <w:rPr>
          <w:rFonts w:ascii="Arial" w:hAnsi="Arial" w:cs="Arial"/>
          <w:szCs w:val="24"/>
        </w:rPr>
        <w:t>От</w:t>
      </w:r>
      <w:r w:rsidR="00C55247" w:rsidRPr="008B6B90">
        <w:rPr>
          <w:rFonts w:ascii="Arial" w:hAnsi="Arial" w:cs="Arial"/>
          <w:szCs w:val="24"/>
        </w:rPr>
        <w:t xml:space="preserve"> </w:t>
      </w:r>
      <w:r w:rsidR="00EC200E">
        <w:rPr>
          <w:rFonts w:ascii="Arial" w:hAnsi="Arial" w:cs="Arial"/>
          <w:szCs w:val="24"/>
        </w:rPr>
        <w:t>27</w:t>
      </w:r>
      <w:r w:rsidR="00941D8E">
        <w:rPr>
          <w:rFonts w:ascii="Arial" w:hAnsi="Arial" w:cs="Arial"/>
          <w:szCs w:val="24"/>
        </w:rPr>
        <w:t>.</w:t>
      </w:r>
      <w:r w:rsidR="00EC200E">
        <w:rPr>
          <w:rFonts w:ascii="Arial" w:hAnsi="Arial" w:cs="Arial"/>
          <w:szCs w:val="24"/>
        </w:rPr>
        <w:t>01</w:t>
      </w:r>
      <w:r w:rsidR="004A73C8">
        <w:rPr>
          <w:rFonts w:ascii="Arial" w:hAnsi="Arial" w:cs="Arial"/>
          <w:szCs w:val="24"/>
        </w:rPr>
        <w:t>.</w:t>
      </w:r>
      <w:r w:rsidR="002F32B1">
        <w:rPr>
          <w:rFonts w:ascii="Arial" w:hAnsi="Arial" w:cs="Arial"/>
          <w:szCs w:val="24"/>
        </w:rPr>
        <w:t>202</w:t>
      </w:r>
      <w:r w:rsidR="00A93662">
        <w:rPr>
          <w:rFonts w:ascii="Arial" w:hAnsi="Arial" w:cs="Arial"/>
          <w:szCs w:val="24"/>
        </w:rPr>
        <w:t>1</w:t>
      </w:r>
      <w:r w:rsidR="007B1A7B" w:rsidRPr="008B6B90">
        <w:rPr>
          <w:rFonts w:ascii="Arial" w:hAnsi="Arial" w:cs="Arial"/>
          <w:szCs w:val="24"/>
        </w:rPr>
        <w:t xml:space="preserve"> года</w:t>
      </w:r>
      <w:r w:rsidR="007B1A7B" w:rsidRPr="008B6B90">
        <w:rPr>
          <w:rFonts w:ascii="Arial" w:hAnsi="Arial" w:cs="Arial"/>
          <w:szCs w:val="24"/>
        </w:rPr>
        <w:tab/>
      </w:r>
      <w:r w:rsidR="00CF15DB" w:rsidRPr="008B6B90">
        <w:rPr>
          <w:rFonts w:ascii="Arial" w:hAnsi="Arial" w:cs="Arial"/>
          <w:szCs w:val="24"/>
        </w:rPr>
        <w:t xml:space="preserve">                     </w:t>
      </w:r>
      <w:r w:rsidR="007B1A7B" w:rsidRPr="008B6B90">
        <w:rPr>
          <w:rFonts w:ascii="Arial" w:hAnsi="Arial" w:cs="Arial"/>
          <w:szCs w:val="24"/>
        </w:rPr>
        <w:t>№</w:t>
      </w:r>
      <w:r w:rsidR="00F52BA1" w:rsidRPr="008B6B90">
        <w:rPr>
          <w:rFonts w:ascii="Arial" w:hAnsi="Arial" w:cs="Arial"/>
          <w:szCs w:val="24"/>
        </w:rPr>
        <w:t xml:space="preserve"> </w:t>
      </w:r>
      <w:r w:rsidR="00EC200E">
        <w:rPr>
          <w:rFonts w:ascii="Arial" w:hAnsi="Arial" w:cs="Arial"/>
          <w:szCs w:val="24"/>
        </w:rPr>
        <w:t>1</w:t>
      </w:r>
    </w:p>
    <w:p w:rsidR="00DD350A" w:rsidRDefault="00DD350A" w:rsidP="00DD350A">
      <w:pPr>
        <w:ind w:right="-36"/>
        <w:jc w:val="center"/>
        <w:rPr>
          <w:rFonts w:ascii="Arial" w:hAnsi="Arial" w:cs="Arial"/>
          <w:b/>
          <w:sz w:val="24"/>
          <w:szCs w:val="24"/>
        </w:rPr>
      </w:pPr>
    </w:p>
    <w:p w:rsidR="00424E8D" w:rsidRPr="00424E8D" w:rsidRDefault="00424E8D" w:rsidP="00424E8D">
      <w:pPr>
        <w:ind w:right="-36"/>
        <w:jc w:val="center"/>
        <w:rPr>
          <w:rFonts w:ascii="Arial" w:hAnsi="Arial" w:cs="Arial"/>
          <w:b/>
          <w:sz w:val="24"/>
          <w:szCs w:val="24"/>
        </w:rPr>
      </w:pPr>
      <w:r w:rsidRPr="00424E8D">
        <w:rPr>
          <w:rFonts w:ascii="Arial" w:hAnsi="Arial" w:cs="Arial"/>
          <w:b/>
          <w:sz w:val="24"/>
          <w:szCs w:val="24"/>
        </w:rPr>
        <w:t>О согласии на преобразование муниципальных образований путем объединения всех поселений, входящих в состав Вачского муниципального района Нижегоро</w:t>
      </w:r>
      <w:r w:rsidRPr="00424E8D">
        <w:rPr>
          <w:rFonts w:ascii="Arial" w:hAnsi="Arial" w:cs="Arial"/>
          <w:b/>
          <w:sz w:val="24"/>
          <w:szCs w:val="24"/>
        </w:rPr>
        <w:t>д</w:t>
      </w:r>
      <w:r w:rsidRPr="00424E8D">
        <w:rPr>
          <w:rFonts w:ascii="Arial" w:hAnsi="Arial" w:cs="Arial"/>
          <w:b/>
          <w:sz w:val="24"/>
          <w:szCs w:val="24"/>
        </w:rPr>
        <w:t>ской области, и наделения вновь образованного муниципального образования статусом муниципального округа с наименованием «Вачский муниципальный округ Нижегородской области»</w:t>
      </w:r>
    </w:p>
    <w:p w:rsidR="00DD350A" w:rsidRPr="00424E8D" w:rsidRDefault="00DD350A" w:rsidP="00DD350A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24E8D" w:rsidRPr="00424E8D" w:rsidRDefault="00424E8D" w:rsidP="00424E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24E8D">
        <w:rPr>
          <w:rFonts w:ascii="Arial" w:hAnsi="Arial" w:cs="Arial"/>
          <w:sz w:val="24"/>
          <w:szCs w:val="24"/>
        </w:rPr>
        <w:t>В соответствии с п. 3.1-1. статьи 13 Федерального закона от 6 октября 2003 года № 131-ФЗ «Об общих принципах организации местного самоуправления в Российской Ф</w:t>
      </w:r>
      <w:r w:rsidRPr="00424E8D">
        <w:rPr>
          <w:rFonts w:ascii="Arial" w:hAnsi="Arial" w:cs="Arial"/>
          <w:sz w:val="24"/>
          <w:szCs w:val="24"/>
        </w:rPr>
        <w:t>е</w:t>
      </w:r>
      <w:r w:rsidRPr="00424E8D">
        <w:rPr>
          <w:rFonts w:ascii="Arial" w:hAnsi="Arial" w:cs="Arial"/>
          <w:sz w:val="24"/>
          <w:szCs w:val="24"/>
        </w:rPr>
        <w:t xml:space="preserve">дерации», Уставом </w:t>
      </w:r>
      <w:r w:rsidR="003B6891">
        <w:rPr>
          <w:rFonts w:ascii="Arial" w:hAnsi="Arial" w:cs="Arial"/>
          <w:sz w:val="24"/>
          <w:szCs w:val="24"/>
        </w:rPr>
        <w:t>Новосельского</w:t>
      </w:r>
      <w:r w:rsidRPr="00424E8D">
        <w:rPr>
          <w:rFonts w:ascii="Arial" w:hAnsi="Arial" w:cs="Arial"/>
          <w:sz w:val="24"/>
          <w:szCs w:val="24"/>
        </w:rPr>
        <w:t xml:space="preserve"> сельсовета Вачского муниципального района Ниж</w:t>
      </w:r>
      <w:r w:rsidRPr="00424E8D">
        <w:rPr>
          <w:rFonts w:ascii="Arial" w:hAnsi="Arial" w:cs="Arial"/>
          <w:sz w:val="24"/>
          <w:szCs w:val="24"/>
        </w:rPr>
        <w:t>е</w:t>
      </w:r>
      <w:r w:rsidRPr="00424E8D">
        <w:rPr>
          <w:rFonts w:ascii="Arial" w:hAnsi="Arial" w:cs="Arial"/>
          <w:sz w:val="24"/>
          <w:szCs w:val="24"/>
        </w:rPr>
        <w:t>городской области, рассмотрев инициативу Земского собрания Вачского муниципальн</w:t>
      </w:r>
      <w:r w:rsidRPr="00424E8D">
        <w:rPr>
          <w:rFonts w:ascii="Arial" w:hAnsi="Arial" w:cs="Arial"/>
          <w:sz w:val="24"/>
          <w:szCs w:val="24"/>
        </w:rPr>
        <w:t>о</w:t>
      </w:r>
      <w:r w:rsidRPr="00424E8D">
        <w:rPr>
          <w:rFonts w:ascii="Arial" w:hAnsi="Arial" w:cs="Arial"/>
          <w:sz w:val="24"/>
          <w:szCs w:val="24"/>
        </w:rPr>
        <w:t>го ра</w:t>
      </w:r>
      <w:r w:rsidRPr="00424E8D">
        <w:rPr>
          <w:rFonts w:ascii="Arial" w:hAnsi="Arial" w:cs="Arial"/>
          <w:sz w:val="24"/>
          <w:szCs w:val="24"/>
        </w:rPr>
        <w:t>й</w:t>
      </w:r>
      <w:r w:rsidRPr="00424E8D">
        <w:rPr>
          <w:rFonts w:ascii="Arial" w:hAnsi="Arial" w:cs="Arial"/>
          <w:sz w:val="24"/>
          <w:szCs w:val="24"/>
        </w:rPr>
        <w:t>она Нижегородской области о преобразовании муниципальных образований путем объединения всех поселений, входящих в состав Вачского муниципального района Н</w:t>
      </w:r>
      <w:r w:rsidRPr="00424E8D">
        <w:rPr>
          <w:rFonts w:ascii="Arial" w:hAnsi="Arial" w:cs="Arial"/>
          <w:sz w:val="24"/>
          <w:szCs w:val="24"/>
        </w:rPr>
        <w:t>и</w:t>
      </w:r>
      <w:r w:rsidRPr="00424E8D">
        <w:rPr>
          <w:rFonts w:ascii="Arial" w:hAnsi="Arial" w:cs="Arial"/>
          <w:sz w:val="24"/>
          <w:szCs w:val="24"/>
        </w:rPr>
        <w:t>жег</w:t>
      </w:r>
      <w:r w:rsidRPr="00424E8D">
        <w:rPr>
          <w:rFonts w:ascii="Arial" w:hAnsi="Arial" w:cs="Arial"/>
          <w:sz w:val="24"/>
          <w:szCs w:val="24"/>
        </w:rPr>
        <w:t>о</w:t>
      </w:r>
      <w:r w:rsidRPr="00424E8D">
        <w:rPr>
          <w:rFonts w:ascii="Arial" w:hAnsi="Arial" w:cs="Arial"/>
          <w:sz w:val="24"/>
          <w:szCs w:val="24"/>
        </w:rPr>
        <w:t>родской области, и наделения вновь образованного муниципального образования статусом муниципального округа с наименованием «Вачский муниципальный округ Н</w:t>
      </w:r>
      <w:r w:rsidRPr="00424E8D">
        <w:rPr>
          <w:rFonts w:ascii="Arial" w:hAnsi="Arial" w:cs="Arial"/>
          <w:sz w:val="24"/>
          <w:szCs w:val="24"/>
        </w:rPr>
        <w:t>и</w:t>
      </w:r>
      <w:r w:rsidRPr="00424E8D">
        <w:rPr>
          <w:rFonts w:ascii="Arial" w:hAnsi="Arial" w:cs="Arial"/>
          <w:sz w:val="24"/>
          <w:szCs w:val="24"/>
        </w:rPr>
        <w:t>жегородской области» с административным центром в рабочем поселке Вача, офор</w:t>
      </w:r>
      <w:r w:rsidRPr="00424E8D">
        <w:rPr>
          <w:rFonts w:ascii="Arial" w:hAnsi="Arial" w:cs="Arial"/>
          <w:sz w:val="24"/>
          <w:szCs w:val="24"/>
        </w:rPr>
        <w:t>м</w:t>
      </w:r>
      <w:r w:rsidRPr="00424E8D">
        <w:rPr>
          <w:rFonts w:ascii="Arial" w:hAnsi="Arial" w:cs="Arial"/>
          <w:sz w:val="24"/>
          <w:szCs w:val="24"/>
        </w:rPr>
        <w:t>ленную решением Земского собрания Вачского муниципального района Нижегородской области от 14.01.2022 г. № 1 «О выдвижении инициативы о преобразовании муниц</w:t>
      </w:r>
      <w:r w:rsidRPr="00424E8D">
        <w:rPr>
          <w:rFonts w:ascii="Arial" w:hAnsi="Arial" w:cs="Arial"/>
          <w:sz w:val="24"/>
          <w:szCs w:val="24"/>
        </w:rPr>
        <w:t>и</w:t>
      </w:r>
      <w:r w:rsidRPr="00424E8D">
        <w:rPr>
          <w:rFonts w:ascii="Arial" w:hAnsi="Arial" w:cs="Arial"/>
          <w:sz w:val="24"/>
          <w:szCs w:val="24"/>
        </w:rPr>
        <w:t>пальных о</w:t>
      </w:r>
      <w:r w:rsidRPr="00424E8D">
        <w:rPr>
          <w:rFonts w:ascii="Arial" w:hAnsi="Arial" w:cs="Arial"/>
          <w:sz w:val="24"/>
          <w:szCs w:val="24"/>
        </w:rPr>
        <w:t>б</w:t>
      </w:r>
      <w:r w:rsidRPr="00424E8D">
        <w:rPr>
          <w:rFonts w:ascii="Arial" w:hAnsi="Arial" w:cs="Arial"/>
          <w:sz w:val="24"/>
          <w:szCs w:val="24"/>
        </w:rPr>
        <w:t>разований путем объединения всех поселений, входящих в состав Вачского муниципального района Нижегородской области, и наделения вновь образованного м</w:t>
      </w:r>
      <w:r w:rsidRPr="00424E8D">
        <w:rPr>
          <w:rFonts w:ascii="Arial" w:hAnsi="Arial" w:cs="Arial"/>
          <w:sz w:val="24"/>
          <w:szCs w:val="24"/>
        </w:rPr>
        <w:t>у</w:t>
      </w:r>
      <w:r w:rsidRPr="00424E8D">
        <w:rPr>
          <w:rFonts w:ascii="Arial" w:hAnsi="Arial" w:cs="Arial"/>
          <w:sz w:val="24"/>
          <w:szCs w:val="24"/>
        </w:rPr>
        <w:t>ниц</w:t>
      </w:r>
      <w:r w:rsidRPr="00424E8D">
        <w:rPr>
          <w:rFonts w:ascii="Arial" w:hAnsi="Arial" w:cs="Arial"/>
          <w:sz w:val="24"/>
          <w:szCs w:val="24"/>
        </w:rPr>
        <w:t>и</w:t>
      </w:r>
      <w:r w:rsidRPr="00424E8D">
        <w:rPr>
          <w:rFonts w:ascii="Arial" w:hAnsi="Arial" w:cs="Arial"/>
          <w:sz w:val="24"/>
          <w:szCs w:val="24"/>
        </w:rPr>
        <w:t>пального образования статусом муниципального округа с наименованием Вачский мун</w:t>
      </w:r>
      <w:r w:rsidRPr="00424E8D">
        <w:rPr>
          <w:rFonts w:ascii="Arial" w:hAnsi="Arial" w:cs="Arial"/>
          <w:sz w:val="24"/>
          <w:szCs w:val="24"/>
        </w:rPr>
        <w:t>и</w:t>
      </w:r>
      <w:r w:rsidRPr="00424E8D">
        <w:rPr>
          <w:rFonts w:ascii="Arial" w:hAnsi="Arial" w:cs="Arial"/>
          <w:sz w:val="24"/>
          <w:szCs w:val="24"/>
        </w:rPr>
        <w:t>ципальный округ Нижегородской области»,</w:t>
      </w:r>
    </w:p>
    <w:p w:rsidR="007B1A7B" w:rsidRPr="00DD350A" w:rsidRDefault="007B1A7B" w:rsidP="007B1A7B">
      <w:pPr>
        <w:jc w:val="center"/>
        <w:rPr>
          <w:rFonts w:ascii="Arial" w:hAnsi="Arial" w:cs="Arial"/>
          <w:b/>
          <w:sz w:val="24"/>
          <w:szCs w:val="24"/>
        </w:rPr>
      </w:pPr>
    </w:p>
    <w:p w:rsidR="007B1A7B" w:rsidRPr="00576155" w:rsidRDefault="00AE0C22" w:rsidP="00FF3A77">
      <w:pPr>
        <w:pStyle w:val="21"/>
        <w:spacing w:line="360" w:lineRule="auto"/>
        <w:ind w:left="0" w:firstLine="56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Сельский Совет </w:t>
      </w:r>
      <w:r w:rsidR="007B1A7B" w:rsidRPr="00576155">
        <w:rPr>
          <w:rFonts w:ascii="Arial" w:hAnsi="Arial" w:cs="Arial"/>
          <w:b/>
          <w:szCs w:val="24"/>
        </w:rPr>
        <w:t>решил:</w:t>
      </w:r>
    </w:p>
    <w:p w:rsidR="00424E8D" w:rsidRPr="00424E8D" w:rsidRDefault="00424E8D" w:rsidP="00424E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24E8D">
        <w:rPr>
          <w:rFonts w:ascii="Arial" w:hAnsi="Arial" w:cs="Arial"/>
          <w:sz w:val="24"/>
          <w:szCs w:val="24"/>
        </w:rPr>
        <w:t>1. Согласиться на преобразование муниципальных образований путем объедин</w:t>
      </w:r>
      <w:r w:rsidRPr="00424E8D">
        <w:rPr>
          <w:rFonts w:ascii="Arial" w:hAnsi="Arial" w:cs="Arial"/>
          <w:sz w:val="24"/>
          <w:szCs w:val="24"/>
        </w:rPr>
        <w:t>е</w:t>
      </w:r>
      <w:r w:rsidRPr="00424E8D">
        <w:rPr>
          <w:rFonts w:ascii="Arial" w:hAnsi="Arial" w:cs="Arial"/>
          <w:sz w:val="24"/>
          <w:szCs w:val="24"/>
        </w:rPr>
        <w:t>ния всех поселений, входящих в состав Вачского муниципального района Нижегоро</w:t>
      </w:r>
      <w:r w:rsidRPr="00424E8D">
        <w:rPr>
          <w:rFonts w:ascii="Arial" w:hAnsi="Arial" w:cs="Arial"/>
          <w:sz w:val="24"/>
          <w:szCs w:val="24"/>
        </w:rPr>
        <w:t>д</w:t>
      </w:r>
      <w:r w:rsidRPr="00424E8D">
        <w:rPr>
          <w:rFonts w:ascii="Arial" w:hAnsi="Arial" w:cs="Arial"/>
          <w:sz w:val="24"/>
          <w:szCs w:val="24"/>
        </w:rPr>
        <w:t>ской области: рабочий поселок Вача, Арефинский сельсовет, Казаковский сельсовет, Новосельский сельсовет, Филинский сельсовет, Чулковский сельсовет и наделения вновь образованного муниципального образования статусом муниципального округа с наименованием «Вачский муниципальный округ Нижегородской области» с администр</w:t>
      </w:r>
      <w:r w:rsidRPr="00424E8D">
        <w:rPr>
          <w:rFonts w:ascii="Arial" w:hAnsi="Arial" w:cs="Arial"/>
          <w:sz w:val="24"/>
          <w:szCs w:val="24"/>
        </w:rPr>
        <w:t>а</w:t>
      </w:r>
      <w:r w:rsidRPr="00424E8D">
        <w:rPr>
          <w:rFonts w:ascii="Arial" w:hAnsi="Arial" w:cs="Arial"/>
          <w:sz w:val="24"/>
          <w:szCs w:val="24"/>
        </w:rPr>
        <w:t xml:space="preserve">тивным центром в рабочем поселке Вача. </w:t>
      </w:r>
    </w:p>
    <w:p w:rsidR="00424E8D" w:rsidRPr="00424E8D" w:rsidRDefault="00424E8D" w:rsidP="00424E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24E8D">
        <w:rPr>
          <w:rFonts w:ascii="Arial" w:hAnsi="Arial" w:cs="Arial"/>
          <w:sz w:val="24"/>
          <w:szCs w:val="24"/>
        </w:rPr>
        <w:t xml:space="preserve">2. Направить настоящее решение в Земское собрание Вачского муниципального района Нижегородской области. </w:t>
      </w:r>
    </w:p>
    <w:p w:rsidR="00424E8D" w:rsidRPr="00424E8D" w:rsidRDefault="00424E8D" w:rsidP="00424E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24E8D">
        <w:rPr>
          <w:rFonts w:ascii="Arial" w:hAnsi="Arial" w:cs="Arial"/>
          <w:sz w:val="24"/>
          <w:szCs w:val="24"/>
        </w:rPr>
        <w:t>3. Опубликовать настоящее решение в газете «Вачская газета», а также разм</w:t>
      </w:r>
      <w:r w:rsidRPr="00424E8D">
        <w:rPr>
          <w:rFonts w:ascii="Arial" w:hAnsi="Arial" w:cs="Arial"/>
          <w:sz w:val="24"/>
          <w:szCs w:val="24"/>
        </w:rPr>
        <w:t>е</w:t>
      </w:r>
      <w:r w:rsidRPr="00424E8D">
        <w:rPr>
          <w:rFonts w:ascii="Arial" w:hAnsi="Arial" w:cs="Arial"/>
          <w:sz w:val="24"/>
          <w:szCs w:val="24"/>
        </w:rPr>
        <w:t xml:space="preserve">стить в информационно-телекоммуникационной сети Интернет на официальном сайте администрации </w:t>
      </w:r>
      <w:r w:rsidR="003877B6">
        <w:rPr>
          <w:rFonts w:ascii="Arial" w:hAnsi="Arial" w:cs="Arial"/>
          <w:sz w:val="24"/>
          <w:szCs w:val="24"/>
        </w:rPr>
        <w:t>Новосельского</w:t>
      </w:r>
      <w:r w:rsidRPr="00424E8D">
        <w:rPr>
          <w:rFonts w:ascii="Arial" w:hAnsi="Arial" w:cs="Arial"/>
          <w:sz w:val="24"/>
          <w:szCs w:val="24"/>
        </w:rPr>
        <w:t xml:space="preserve"> сельсовета Вачского муниципального района Нижег</w:t>
      </w:r>
      <w:r w:rsidRPr="00424E8D">
        <w:rPr>
          <w:rFonts w:ascii="Arial" w:hAnsi="Arial" w:cs="Arial"/>
          <w:sz w:val="24"/>
          <w:szCs w:val="24"/>
        </w:rPr>
        <w:t>о</w:t>
      </w:r>
      <w:r w:rsidRPr="00424E8D">
        <w:rPr>
          <w:rFonts w:ascii="Arial" w:hAnsi="Arial" w:cs="Arial"/>
          <w:sz w:val="24"/>
          <w:szCs w:val="24"/>
        </w:rPr>
        <w:t xml:space="preserve">родской области, обнародовать на территории </w:t>
      </w:r>
      <w:r w:rsidR="003877B6">
        <w:rPr>
          <w:rFonts w:ascii="Arial" w:hAnsi="Arial" w:cs="Arial"/>
          <w:sz w:val="24"/>
          <w:szCs w:val="24"/>
        </w:rPr>
        <w:t>Новосельского</w:t>
      </w:r>
      <w:r w:rsidRPr="00424E8D">
        <w:rPr>
          <w:rFonts w:ascii="Arial" w:hAnsi="Arial" w:cs="Arial"/>
          <w:sz w:val="24"/>
          <w:szCs w:val="24"/>
        </w:rPr>
        <w:t xml:space="preserve"> сельсовета Вачского м</w:t>
      </w:r>
      <w:r w:rsidRPr="00424E8D">
        <w:rPr>
          <w:rFonts w:ascii="Arial" w:hAnsi="Arial" w:cs="Arial"/>
          <w:sz w:val="24"/>
          <w:szCs w:val="24"/>
        </w:rPr>
        <w:t>у</w:t>
      </w:r>
      <w:r w:rsidRPr="00424E8D">
        <w:rPr>
          <w:rFonts w:ascii="Arial" w:hAnsi="Arial" w:cs="Arial"/>
          <w:sz w:val="24"/>
          <w:szCs w:val="24"/>
        </w:rPr>
        <w:t xml:space="preserve">ниципального района в установленном порядке. </w:t>
      </w:r>
    </w:p>
    <w:p w:rsidR="00424E8D" w:rsidRPr="00424E8D" w:rsidRDefault="00424E8D" w:rsidP="00424E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24E8D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424E8D" w:rsidRPr="00424E8D" w:rsidRDefault="00424E8D" w:rsidP="00424E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24E8D">
        <w:rPr>
          <w:rFonts w:ascii="Arial" w:hAnsi="Arial" w:cs="Arial"/>
          <w:sz w:val="24"/>
          <w:szCs w:val="24"/>
        </w:rPr>
        <w:t xml:space="preserve">5. Контроль за выполнением </w:t>
      </w:r>
      <w:bookmarkStart w:id="0" w:name="_GoBack"/>
      <w:bookmarkEnd w:id="0"/>
      <w:r w:rsidRPr="00424E8D">
        <w:rPr>
          <w:rFonts w:ascii="Arial" w:hAnsi="Arial" w:cs="Arial"/>
          <w:sz w:val="24"/>
          <w:szCs w:val="24"/>
        </w:rPr>
        <w:t>настоящего решения возложить на главу администр</w:t>
      </w:r>
      <w:r w:rsidRPr="00424E8D">
        <w:rPr>
          <w:rFonts w:ascii="Arial" w:hAnsi="Arial" w:cs="Arial"/>
          <w:sz w:val="24"/>
          <w:szCs w:val="24"/>
        </w:rPr>
        <w:t>а</w:t>
      </w:r>
      <w:r w:rsidRPr="00424E8D">
        <w:rPr>
          <w:rFonts w:ascii="Arial" w:hAnsi="Arial" w:cs="Arial"/>
          <w:sz w:val="24"/>
          <w:szCs w:val="24"/>
        </w:rPr>
        <w:t xml:space="preserve">ции </w:t>
      </w:r>
      <w:r w:rsidR="003877B6">
        <w:rPr>
          <w:rFonts w:ascii="Arial" w:hAnsi="Arial" w:cs="Arial"/>
          <w:sz w:val="24"/>
          <w:szCs w:val="24"/>
        </w:rPr>
        <w:t>Новосельского</w:t>
      </w:r>
      <w:r w:rsidRPr="00424E8D">
        <w:rPr>
          <w:rFonts w:ascii="Arial" w:hAnsi="Arial" w:cs="Arial"/>
          <w:sz w:val="24"/>
          <w:szCs w:val="24"/>
        </w:rPr>
        <w:t xml:space="preserve"> сельсовета Вачского муниципального района.</w:t>
      </w:r>
    </w:p>
    <w:p w:rsidR="00424E8D" w:rsidRPr="00424E8D" w:rsidRDefault="00424E8D" w:rsidP="00424E8D">
      <w:pPr>
        <w:ind w:firstLine="567"/>
        <w:rPr>
          <w:rFonts w:ascii="Arial" w:hAnsi="Arial" w:cs="Arial"/>
          <w:sz w:val="24"/>
          <w:szCs w:val="24"/>
        </w:rPr>
      </w:pPr>
    </w:p>
    <w:p w:rsidR="00DD350A" w:rsidRPr="00DD350A" w:rsidRDefault="00DD350A" w:rsidP="00424E8D">
      <w:pPr>
        <w:rPr>
          <w:rFonts w:ascii="Arial" w:hAnsi="Arial" w:cs="Arial"/>
          <w:sz w:val="24"/>
          <w:szCs w:val="24"/>
        </w:rPr>
      </w:pPr>
    </w:p>
    <w:p w:rsidR="00FE5D08" w:rsidRPr="00DD350A" w:rsidRDefault="00826175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  <w:r w:rsidRPr="00DD350A">
        <w:rPr>
          <w:rFonts w:ascii="Arial" w:hAnsi="Arial" w:cs="Arial"/>
          <w:szCs w:val="24"/>
        </w:rPr>
        <w:t xml:space="preserve">Глава местного самоуправления                                         </w:t>
      </w:r>
      <w:r w:rsidR="009117F5" w:rsidRPr="00DD350A">
        <w:rPr>
          <w:rFonts w:ascii="Arial" w:hAnsi="Arial" w:cs="Arial"/>
          <w:szCs w:val="24"/>
        </w:rPr>
        <w:t xml:space="preserve">       </w:t>
      </w:r>
      <w:r w:rsidRPr="00DD350A">
        <w:rPr>
          <w:rFonts w:ascii="Arial" w:hAnsi="Arial" w:cs="Arial"/>
          <w:szCs w:val="24"/>
        </w:rPr>
        <w:t xml:space="preserve">           </w:t>
      </w:r>
      <w:r w:rsidR="0054061D">
        <w:rPr>
          <w:rFonts w:ascii="Arial" w:hAnsi="Arial" w:cs="Arial"/>
          <w:szCs w:val="24"/>
        </w:rPr>
        <w:t>О.А. Сачков</w:t>
      </w:r>
      <w:r w:rsidR="00823FF9">
        <w:rPr>
          <w:rFonts w:ascii="Arial" w:hAnsi="Arial" w:cs="Arial"/>
          <w:szCs w:val="24"/>
        </w:rPr>
        <w:t>а</w:t>
      </w: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DD350A" w:rsidRPr="00DD350A" w:rsidRDefault="00DD350A" w:rsidP="00191CD3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sectPr w:rsidR="00DD350A" w:rsidRPr="00DD350A" w:rsidSect="001E2329">
      <w:headerReference w:type="even" r:id="rId10"/>
      <w:footerReference w:type="default" r:id="rId11"/>
      <w:pgSz w:w="11906" w:h="16838"/>
      <w:pgMar w:top="680" w:right="567" w:bottom="62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B4" w:rsidRDefault="001177B4">
      <w:r>
        <w:separator/>
      </w:r>
    </w:p>
  </w:endnote>
  <w:endnote w:type="continuationSeparator" w:id="0">
    <w:p w:rsidR="001177B4" w:rsidRDefault="0011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C8" w:rsidRDefault="00997BC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B4" w:rsidRDefault="001177B4">
      <w:r>
        <w:separator/>
      </w:r>
    </w:p>
  </w:footnote>
  <w:footnote w:type="continuationSeparator" w:id="0">
    <w:p w:rsidR="001177B4" w:rsidRDefault="0011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BC8" w:rsidRDefault="00997BC8" w:rsidP="00B05D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7BC8" w:rsidRDefault="00997B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898"/>
    <w:multiLevelType w:val="singleLevel"/>
    <w:tmpl w:val="F4CA9F1A"/>
    <w:lvl w:ilvl="0">
      <w:start w:val="2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>
    <w:nsid w:val="042811B0"/>
    <w:multiLevelType w:val="singleLevel"/>
    <w:tmpl w:val="86D4F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111DB5"/>
    <w:multiLevelType w:val="hybridMultilevel"/>
    <w:tmpl w:val="A532ECA2"/>
    <w:lvl w:ilvl="0" w:tplc="8EF61766">
      <w:start w:val="2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843FF1"/>
    <w:multiLevelType w:val="hybridMultilevel"/>
    <w:tmpl w:val="9866F4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>
    <w:nsid w:val="479C6BF7"/>
    <w:multiLevelType w:val="multilevel"/>
    <w:tmpl w:val="405EA3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5">
    <w:nsid w:val="6081092D"/>
    <w:multiLevelType w:val="hybridMultilevel"/>
    <w:tmpl w:val="E214D638"/>
    <w:lvl w:ilvl="0" w:tplc="D4EAC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1D4D70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4ECA138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83B2C13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C94618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B936F5A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BDF8685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7E9C8FA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810632C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0F2632A"/>
    <w:multiLevelType w:val="hybridMultilevel"/>
    <w:tmpl w:val="0358A618"/>
    <w:lvl w:ilvl="0" w:tplc="B77A46A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7">
    <w:nsid w:val="652A366E"/>
    <w:multiLevelType w:val="multilevel"/>
    <w:tmpl w:val="BB703C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8">
    <w:nsid w:val="7AF27223"/>
    <w:multiLevelType w:val="hybridMultilevel"/>
    <w:tmpl w:val="6D6AE7E4"/>
    <w:lvl w:ilvl="0" w:tplc="169E046E">
      <w:start w:val="4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68"/>
    <w:rsid w:val="00000334"/>
    <w:rsid w:val="00000A13"/>
    <w:rsid w:val="00001174"/>
    <w:rsid w:val="00001439"/>
    <w:rsid w:val="00004219"/>
    <w:rsid w:val="000067E5"/>
    <w:rsid w:val="00007316"/>
    <w:rsid w:val="00007BFC"/>
    <w:rsid w:val="00010C55"/>
    <w:rsid w:val="00011624"/>
    <w:rsid w:val="00013666"/>
    <w:rsid w:val="00013B9A"/>
    <w:rsid w:val="00016986"/>
    <w:rsid w:val="00021089"/>
    <w:rsid w:val="0002438E"/>
    <w:rsid w:val="00024C33"/>
    <w:rsid w:val="000347CA"/>
    <w:rsid w:val="00035D4B"/>
    <w:rsid w:val="000404A0"/>
    <w:rsid w:val="000443E7"/>
    <w:rsid w:val="000450CC"/>
    <w:rsid w:val="00050F55"/>
    <w:rsid w:val="000526F9"/>
    <w:rsid w:val="00052848"/>
    <w:rsid w:val="00052B9D"/>
    <w:rsid w:val="00052E35"/>
    <w:rsid w:val="00053AB9"/>
    <w:rsid w:val="00053C14"/>
    <w:rsid w:val="00054306"/>
    <w:rsid w:val="00057626"/>
    <w:rsid w:val="000612A5"/>
    <w:rsid w:val="0006138B"/>
    <w:rsid w:val="000618C8"/>
    <w:rsid w:val="0006321D"/>
    <w:rsid w:val="0006396B"/>
    <w:rsid w:val="00064887"/>
    <w:rsid w:val="00065F81"/>
    <w:rsid w:val="0006664A"/>
    <w:rsid w:val="00071C7E"/>
    <w:rsid w:val="00073185"/>
    <w:rsid w:val="00075930"/>
    <w:rsid w:val="0007624D"/>
    <w:rsid w:val="00076564"/>
    <w:rsid w:val="00080E35"/>
    <w:rsid w:val="000820E5"/>
    <w:rsid w:val="00083AA5"/>
    <w:rsid w:val="00092F94"/>
    <w:rsid w:val="00093089"/>
    <w:rsid w:val="00093BD4"/>
    <w:rsid w:val="0009531C"/>
    <w:rsid w:val="000A0B14"/>
    <w:rsid w:val="000A10E2"/>
    <w:rsid w:val="000A7B05"/>
    <w:rsid w:val="000B0A7E"/>
    <w:rsid w:val="000B2733"/>
    <w:rsid w:val="000B4256"/>
    <w:rsid w:val="000B4519"/>
    <w:rsid w:val="000B56B9"/>
    <w:rsid w:val="000B75E8"/>
    <w:rsid w:val="000C230B"/>
    <w:rsid w:val="000C3F9F"/>
    <w:rsid w:val="000C485E"/>
    <w:rsid w:val="000C6034"/>
    <w:rsid w:val="000C65CC"/>
    <w:rsid w:val="000C6A40"/>
    <w:rsid w:val="000C7C6D"/>
    <w:rsid w:val="000D0FFC"/>
    <w:rsid w:val="000D45DB"/>
    <w:rsid w:val="000D66A2"/>
    <w:rsid w:val="000D6E67"/>
    <w:rsid w:val="000D7AFC"/>
    <w:rsid w:val="000E287B"/>
    <w:rsid w:val="000E2C6B"/>
    <w:rsid w:val="000E3977"/>
    <w:rsid w:val="000E47E0"/>
    <w:rsid w:val="000E517F"/>
    <w:rsid w:val="000E5440"/>
    <w:rsid w:val="000E7AEE"/>
    <w:rsid w:val="000F4D22"/>
    <w:rsid w:val="000F549E"/>
    <w:rsid w:val="000F585A"/>
    <w:rsid w:val="000F6808"/>
    <w:rsid w:val="001012DB"/>
    <w:rsid w:val="00101A9F"/>
    <w:rsid w:val="00110AF1"/>
    <w:rsid w:val="00111BEF"/>
    <w:rsid w:val="00111E69"/>
    <w:rsid w:val="00112316"/>
    <w:rsid w:val="00113B86"/>
    <w:rsid w:val="0011452C"/>
    <w:rsid w:val="00115A0A"/>
    <w:rsid w:val="0011760A"/>
    <w:rsid w:val="001177B4"/>
    <w:rsid w:val="001219E8"/>
    <w:rsid w:val="00123C75"/>
    <w:rsid w:val="00124653"/>
    <w:rsid w:val="00124E0D"/>
    <w:rsid w:val="00126542"/>
    <w:rsid w:val="00126CEE"/>
    <w:rsid w:val="00127617"/>
    <w:rsid w:val="00133F3F"/>
    <w:rsid w:val="0013760C"/>
    <w:rsid w:val="001436AB"/>
    <w:rsid w:val="001446E7"/>
    <w:rsid w:val="00146A94"/>
    <w:rsid w:val="0014744F"/>
    <w:rsid w:val="00147B7E"/>
    <w:rsid w:val="00150721"/>
    <w:rsid w:val="001540EC"/>
    <w:rsid w:val="00154929"/>
    <w:rsid w:val="0015522B"/>
    <w:rsid w:val="00155315"/>
    <w:rsid w:val="00160CE7"/>
    <w:rsid w:val="00161911"/>
    <w:rsid w:val="00163EE4"/>
    <w:rsid w:val="00164EC1"/>
    <w:rsid w:val="001656F7"/>
    <w:rsid w:val="00165A15"/>
    <w:rsid w:val="00165A27"/>
    <w:rsid w:val="0016734D"/>
    <w:rsid w:val="00167633"/>
    <w:rsid w:val="0017004F"/>
    <w:rsid w:val="00176453"/>
    <w:rsid w:val="001771B4"/>
    <w:rsid w:val="00177332"/>
    <w:rsid w:val="001801B4"/>
    <w:rsid w:val="00181563"/>
    <w:rsid w:val="00183842"/>
    <w:rsid w:val="001843E9"/>
    <w:rsid w:val="0018464C"/>
    <w:rsid w:val="001847A5"/>
    <w:rsid w:val="00184CD9"/>
    <w:rsid w:val="0018576C"/>
    <w:rsid w:val="00187AB6"/>
    <w:rsid w:val="00191CD3"/>
    <w:rsid w:val="00191EFA"/>
    <w:rsid w:val="001932D9"/>
    <w:rsid w:val="00194770"/>
    <w:rsid w:val="0019543B"/>
    <w:rsid w:val="00196797"/>
    <w:rsid w:val="00196CE7"/>
    <w:rsid w:val="001A1DD6"/>
    <w:rsid w:val="001A3BA6"/>
    <w:rsid w:val="001A430D"/>
    <w:rsid w:val="001A56D3"/>
    <w:rsid w:val="001B23F5"/>
    <w:rsid w:val="001B4B02"/>
    <w:rsid w:val="001B6DA4"/>
    <w:rsid w:val="001B76A6"/>
    <w:rsid w:val="001C2257"/>
    <w:rsid w:val="001C4956"/>
    <w:rsid w:val="001C4E38"/>
    <w:rsid w:val="001C6BF2"/>
    <w:rsid w:val="001D0732"/>
    <w:rsid w:val="001D4974"/>
    <w:rsid w:val="001D7DFE"/>
    <w:rsid w:val="001E21D7"/>
    <w:rsid w:val="001E2329"/>
    <w:rsid w:val="001E3BBF"/>
    <w:rsid w:val="001E6126"/>
    <w:rsid w:val="001E6621"/>
    <w:rsid w:val="001E6F1B"/>
    <w:rsid w:val="001F02C7"/>
    <w:rsid w:val="001F1744"/>
    <w:rsid w:val="001F1CF7"/>
    <w:rsid w:val="001F4CCC"/>
    <w:rsid w:val="00201651"/>
    <w:rsid w:val="002022DC"/>
    <w:rsid w:val="00202F26"/>
    <w:rsid w:val="00205CD9"/>
    <w:rsid w:val="00205FFB"/>
    <w:rsid w:val="0020799E"/>
    <w:rsid w:val="0021132E"/>
    <w:rsid w:val="00214443"/>
    <w:rsid w:val="00214ADA"/>
    <w:rsid w:val="00215300"/>
    <w:rsid w:val="00216D76"/>
    <w:rsid w:val="0022793C"/>
    <w:rsid w:val="00231900"/>
    <w:rsid w:val="00231E0A"/>
    <w:rsid w:val="00237846"/>
    <w:rsid w:val="00242F14"/>
    <w:rsid w:val="00246F0E"/>
    <w:rsid w:val="002504DB"/>
    <w:rsid w:val="00251EAC"/>
    <w:rsid w:val="002552C8"/>
    <w:rsid w:val="00255AB8"/>
    <w:rsid w:val="00255DE1"/>
    <w:rsid w:val="002564F4"/>
    <w:rsid w:val="00260698"/>
    <w:rsid w:val="002616FF"/>
    <w:rsid w:val="0026214A"/>
    <w:rsid w:val="00263B18"/>
    <w:rsid w:val="0026427B"/>
    <w:rsid w:val="00267065"/>
    <w:rsid w:val="002671DD"/>
    <w:rsid w:val="00270BA5"/>
    <w:rsid w:val="0027154B"/>
    <w:rsid w:val="0027273E"/>
    <w:rsid w:val="00272C8D"/>
    <w:rsid w:val="00273FEC"/>
    <w:rsid w:val="0027523F"/>
    <w:rsid w:val="00275E45"/>
    <w:rsid w:val="00281AEA"/>
    <w:rsid w:val="00281C57"/>
    <w:rsid w:val="0028342A"/>
    <w:rsid w:val="00284A5D"/>
    <w:rsid w:val="00284C66"/>
    <w:rsid w:val="002865E6"/>
    <w:rsid w:val="00286EF8"/>
    <w:rsid w:val="00290174"/>
    <w:rsid w:val="00291397"/>
    <w:rsid w:val="00291D42"/>
    <w:rsid w:val="00293509"/>
    <w:rsid w:val="00293C22"/>
    <w:rsid w:val="0029586F"/>
    <w:rsid w:val="002A12CE"/>
    <w:rsid w:val="002A147E"/>
    <w:rsid w:val="002A1609"/>
    <w:rsid w:val="002A3624"/>
    <w:rsid w:val="002A3F75"/>
    <w:rsid w:val="002A3FCE"/>
    <w:rsid w:val="002A4011"/>
    <w:rsid w:val="002A47A1"/>
    <w:rsid w:val="002B246A"/>
    <w:rsid w:val="002B7085"/>
    <w:rsid w:val="002C111E"/>
    <w:rsid w:val="002C1BFB"/>
    <w:rsid w:val="002C30D8"/>
    <w:rsid w:val="002D101A"/>
    <w:rsid w:val="002D2EDF"/>
    <w:rsid w:val="002D4D80"/>
    <w:rsid w:val="002D50FE"/>
    <w:rsid w:val="002D54ED"/>
    <w:rsid w:val="002D6815"/>
    <w:rsid w:val="002D6D4B"/>
    <w:rsid w:val="002D7801"/>
    <w:rsid w:val="002E07A1"/>
    <w:rsid w:val="002E0C02"/>
    <w:rsid w:val="002E245B"/>
    <w:rsid w:val="002E2E24"/>
    <w:rsid w:val="002E4DA1"/>
    <w:rsid w:val="002E6422"/>
    <w:rsid w:val="002E6536"/>
    <w:rsid w:val="002F2BF2"/>
    <w:rsid w:val="002F32B1"/>
    <w:rsid w:val="002F3483"/>
    <w:rsid w:val="002F6481"/>
    <w:rsid w:val="002F6F05"/>
    <w:rsid w:val="00300087"/>
    <w:rsid w:val="0030047B"/>
    <w:rsid w:val="00300869"/>
    <w:rsid w:val="0030152B"/>
    <w:rsid w:val="003018FD"/>
    <w:rsid w:val="0030358F"/>
    <w:rsid w:val="00306ECF"/>
    <w:rsid w:val="0031155A"/>
    <w:rsid w:val="00311977"/>
    <w:rsid w:val="003138B8"/>
    <w:rsid w:val="003146A6"/>
    <w:rsid w:val="003152EE"/>
    <w:rsid w:val="0031735A"/>
    <w:rsid w:val="00320CC5"/>
    <w:rsid w:val="003219EA"/>
    <w:rsid w:val="00321CC6"/>
    <w:rsid w:val="00322B9A"/>
    <w:rsid w:val="00324920"/>
    <w:rsid w:val="003249F1"/>
    <w:rsid w:val="00324A0D"/>
    <w:rsid w:val="003271E3"/>
    <w:rsid w:val="00327908"/>
    <w:rsid w:val="00327947"/>
    <w:rsid w:val="0033311F"/>
    <w:rsid w:val="00333AD1"/>
    <w:rsid w:val="00334662"/>
    <w:rsid w:val="00337175"/>
    <w:rsid w:val="00342BEB"/>
    <w:rsid w:val="00345326"/>
    <w:rsid w:val="00345A44"/>
    <w:rsid w:val="00347F57"/>
    <w:rsid w:val="00352A3D"/>
    <w:rsid w:val="00352EE0"/>
    <w:rsid w:val="003544B0"/>
    <w:rsid w:val="0035518F"/>
    <w:rsid w:val="003551E2"/>
    <w:rsid w:val="00360BF5"/>
    <w:rsid w:val="00361503"/>
    <w:rsid w:val="00362809"/>
    <w:rsid w:val="00362F0B"/>
    <w:rsid w:val="00364ADD"/>
    <w:rsid w:val="00364BFF"/>
    <w:rsid w:val="00372E79"/>
    <w:rsid w:val="00373743"/>
    <w:rsid w:val="0037488C"/>
    <w:rsid w:val="00376412"/>
    <w:rsid w:val="0038191A"/>
    <w:rsid w:val="003830A8"/>
    <w:rsid w:val="00385A67"/>
    <w:rsid w:val="00386380"/>
    <w:rsid w:val="00386A78"/>
    <w:rsid w:val="00386AB6"/>
    <w:rsid w:val="003877B6"/>
    <w:rsid w:val="003933B9"/>
    <w:rsid w:val="003936D7"/>
    <w:rsid w:val="00394D88"/>
    <w:rsid w:val="003952D2"/>
    <w:rsid w:val="003A032B"/>
    <w:rsid w:val="003A0667"/>
    <w:rsid w:val="003A31B1"/>
    <w:rsid w:val="003A3856"/>
    <w:rsid w:val="003A43AC"/>
    <w:rsid w:val="003A52BB"/>
    <w:rsid w:val="003A6794"/>
    <w:rsid w:val="003A7682"/>
    <w:rsid w:val="003A79FA"/>
    <w:rsid w:val="003B07C0"/>
    <w:rsid w:val="003B118F"/>
    <w:rsid w:val="003B1DF3"/>
    <w:rsid w:val="003B2148"/>
    <w:rsid w:val="003B2886"/>
    <w:rsid w:val="003B2A63"/>
    <w:rsid w:val="003B6891"/>
    <w:rsid w:val="003B6BB3"/>
    <w:rsid w:val="003B7EBC"/>
    <w:rsid w:val="003C28D4"/>
    <w:rsid w:val="003C3296"/>
    <w:rsid w:val="003C48E0"/>
    <w:rsid w:val="003C494D"/>
    <w:rsid w:val="003C564B"/>
    <w:rsid w:val="003D0985"/>
    <w:rsid w:val="003D49C8"/>
    <w:rsid w:val="003D6E57"/>
    <w:rsid w:val="003D719A"/>
    <w:rsid w:val="003E2985"/>
    <w:rsid w:val="003E33E8"/>
    <w:rsid w:val="003E3948"/>
    <w:rsid w:val="003E41BC"/>
    <w:rsid w:val="003E7085"/>
    <w:rsid w:val="003F0932"/>
    <w:rsid w:val="003F0BBB"/>
    <w:rsid w:val="003F39C5"/>
    <w:rsid w:val="003F6F58"/>
    <w:rsid w:val="004042EC"/>
    <w:rsid w:val="004048A5"/>
    <w:rsid w:val="00405BBE"/>
    <w:rsid w:val="00410682"/>
    <w:rsid w:val="00417246"/>
    <w:rsid w:val="004210D2"/>
    <w:rsid w:val="0042251C"/>
    <w:rsid w:val="00423726"/>
    <w:rsid w:val="00423751"/>
    <w:rsid w:val="00424E8D"/>
    <w:rsid w:val="00426BDF"/>
    <w:rsid w:val="0042749D"/>
    <w:rsid w:val="00427BDF"/>
    <w:rsid w:val="00430C33"/>
    <w:rsid w:val="00430F28"/>
    <w:rsid w:val="004330B1"/>
    <w:rsid w:val="00433650"/>
    <w:rsid w:val="00434749"/>
    <w:rsid w:val="00436A48"/>
    <w:rsid w:val="00440966"/>
    <w:rsid w:val="0044124E"/>
    <w:rsid w:val="004419D4"/>
    <w:rsid w:val="00442977"/>
    <w:rsid w:val="0044299E"/>
    <w:rsid w:val="0044413A"/>
    <w:rsid w:val="0044574E"/>
    <w:rsid w:val="00450ED5"/>
    <w:rsid w:val="0045241C"/>
    <w:rsid w:val="004556E5"/>
    <w:rsid w:val="00455CF9"/>
    <w:rsid w:val="004575F9"/>
    <w:rsid w:val="0046125B"/>
    <w:rsid w:val="00462907"/>
    <w:rsid w:val="0046691E"/>
    <w:rsid w:val="00466A6D"/>
    <w:rsid w:val="00475C09"/>
    <w:rsid w:val="004814A5"/>
    <w:rsid w:val="00483AE1"/>
    <w:rsid w:val="00484A2B"/>
    <w:rsid w:val="004868D5"/>
    <w:rsid w:val="00490D4D"/>
    <w:rsid w:val="0049124B"/>
    <w:rsid w:val="00491EC1"/>
    <w:rsid w:val="00494399"/>
    <w:rsid w:val="004958AA"/>
    <w:rsid w:val="00497CA8"/>
    <w:rsid w:val="00497E8D"/>
    <w:rsid w:val="004A04C8"/>
    <w:rsid w:val="004A18CD"/>
    <w:rsid w:val="004A2F1C"/>
    <w:rsid w:val="004A3137"/>
    <w:rsid w:val="004A415C"/>
    <w:rsid w:val="004A496B"/>
    <w:rsid w:val="004A73C8"/>
    <w:rsid w:val="004B01BE"/>
    <w:rsid w:val="004B276C"/>
    <w:rsid w:val="004B61D9"/>
    <w:rsid w:val="004B7C48"/>
    <w:rsid w:val="004C1C28"/>
    <w:rsid w:val="004C4A04"/>
    <w:rsid w:val="004C576B"/>
    <w:rsid w:val="004C5DEC"/>
    <w:rsid w:val="004C7658"/>
    <w:rsid w:val="004D1EEC"/>
    <w:rsid w:val="004D532B"/>
    <w:rsid w:val="004D552C"/>
    <w:rsid w:val="004D6217"/>
    <w:rsid w:val="004D63A4"/>
    <w:rsid w:val="004D6717"/>
    <w:rsid w:val="004D69DB"/>
    <w:rsid w:val="004E087B"/>
    <w:rsid w:val="004E3922"/>
    <w:rsid w:val="004E52E6"/>
    <w:rsid w:val="004E6AA3"/>
    <w:rsid w:val="004F18F6"/>
    <w:rsid w:val="004F1F08"/>
    <w:rsid w:val="004F388D"/>
    <w:rsid w:val="004F3E82"/>
    <w:rsid w:val="004F4EC6"/>
    <w:rsid w:val="004F4F07"/>
    <w:rsid w:val="004F5782"/>
    <w:rsid w:val="004F5EA4"/>
    <w:rsid w:val="004F6883"/>
    <w:rsid w:val="004F6B54"/>
    <w:rsid w:val="00500ADA"/>
    <w:rsid w:val="00503AE3"/>
    <w:rsid w:val="00503CCD"/>
    <w:rsid w:val="005041BD"/>
    <w:rsid w:val="00504D0C"/>
    <w:rsid w:val="00505CB7"/>
    <w:rsid w:val="00506DB4"/>
    <w:rsid w:val="00507E15"/>
    <w:rsid w:val="0051145B"/>
    <w:rsid w:val="00512189"/>
    <w:rsid w:val="00513B60"/>
    <w:rsid w:val="005176EA"/>
    <w:rsid w:val="0051797E"/>
    <w:rsid w:val="0052111B"/>
    <w:rsid w:val="00522DEF"/>
    <w:rsid w:val="00523357"/>
    <w:rsid w:val="00524B65"/>
    <w:rsid w:val="00526CBE"/>
    <w:rsid w:val="0052703A"/>
    <w:rsid w:val="00530D2B"/>
    <w:rsid w:val="00534C99"/>
    <w:rsid w:val="0054061D"/>
    <w:rsid w:val="005414E4"/>
    <w:rsid w:val="005417D1"/>
    <w:rsid w:val="005429AA"/>
    <w:rsid w:val="00545A5E"/>
    <w:rsid w:val="005464F1"/>
    <w:rsid w:val="0055061F"/>
    <w:rsid w:val="00550E2C"/>
    <w:rsid w:val="005512E2"/>
    <w:rsid w:val="00552401"/>
    <w:rsid w:val="005529AF"/>
    <w:rsid w:val="0055309A"/>
    <w:rsid w:val="0055536C"/>
    <w:rsid w:val="00555E5F"/>
    <w:rsid w:val="00556300"/>
    <w:rsid w:val="005577AD"/>
    <w:rsid w:val="00557D5B"/>
    <w:rsid w:val="00557E60"/>
    <w:rsid w:val="005638F8"/>
    <w:rsid w:val="00565D01"/>
    <w:rsid w:val="00566D09"/>
    <w:rsid w:val="00567788"/>
    <w:rsid w:val="00567DCC"/>
    <w:rsid w:val="00571074"/>
    <w:rsid w:val="00575DDA"/>
    <w:rsid w:val="00576155"/>
    <w:rsid w:val="00576C90"/>
    <w:rsid w:val="00576D8A"/>
    <w:rsid w:val="00576FA6"/>
    <w:rsid w:val="0057708B"/>
    <w:rsid w:val="00577EB8"/>
    <w:rsid w:val="00577F77"/>
    <w:rsid w:val="00580ACD"/>
    <w:rsid w:val="00581D3E"/>
    <w:rsid w:val="00585A88"/>
    <w:rsid w:val="00586561"/>
    <w:rsid w:val="005919D7"/>
    <w:rsid w:val="0059374B"/>
    <w:rsid w:val="00593A1C"/>
    <w:rsid w:val="00595528"/>
    <w:rsid w:val="00597BE6"/>
    <w:rsid w:val="005A0526"/>
    <w:rsid w:val="005A0E6C"/>
    <w:rsid w:val="005A0F8B"/>
    <w:rsid w:val="005A2AFE"/>
    <w:rsid w:val="005A6B0B"/>
    <w:rsid w:val="005B0A79"/>
    <w:rsid w:val="005B0D47"/>
    <w:rsid w:val="005B5D2B"/>
    <w:rsid w:val="005C130E"/>
    <w:rsid w:val="005C14EC"/>
    <w:rsid w:val="005C4865"/>
    <w:rsid w:val="005C4955"/>
    <w:rsid w:val="005C4A30"/>
    <w:rsid w:val="005C5F42"/>
    <w:rsid w:val="005C615A"/>
    <w:rsid w:val="005D1269"/>
    <w:rsid w:val="005D3A8E"/>
    <w:rsid w:val="005D6CB7"/>
    <w:rsid w:val="005D70CA"/>
    <w:rsid w:val="005D725D"/>
    <w:rsid w:val="005E1CE8"/>
    <w:rsid w:val="005E3112"/>
    <w:rsid w:val="005E60AD"/>
    <w:rsid w:val="005E751A"/>
    <w:rsid w:val="005F2245"/>
    <w:rsid w:val="005F3ADF"/>
    <w:rsid w:val="0060010F"/>
    <w:rsid w:val="00602CBF"/>
    <w:rsid w:val="00602DAC"/>
    <w:rsid w:val="006047F8"/>
    <w:rsid w:val="00605D49"/>
    <w:rsid w:val="00606505"/>
    <w:rsid w:val="00607E58"/>
    <w:rsid w:val="00610196"/>
    <w:rsid w:val="006102EC"/>
    <w:rsid w:val="006147AE"/>
    <w:rsid w:val="0061480C"/>
    <w:rsid w:val="00615EDE"/>
    <w:rsid w:val="006179D2"/>
    <w:rsid w:val="0062507C"/>
    <w:rsid w:val="006266C8"/>
    <w:rsid w:val="006307F4"/>
    <w:rsid w:val="00631E54"/>
    <w:rsid w:val="00632409"/>
    <w:rsid w:val="00632923"/>
    <w:rsid w:val="00634164"/>
    <w:rsid w:val="00636704"/>
    <w:rsid w:val="0064033C"/>
    <w:rsid w:val="00642B45"/>
    <w:rsid w:val="006433F0"/>
    <w:rsid w:val="0064349E"/>
    <w:rsid w:val="00643930"/>
    <w:rsid w:val="00643E5B"/>
    <w:rsid w:val="00645CFC"/>
    <w:rsid w:val="00647D49"/>
    <w:rsid w:val="00650A14"/>
    <w:rsid w:val="00651ABA"/>
    <w:rsid w:val="00651BC9"/>
    <w:rsid w:val="00654EC8"/>
    <w:rsid w:val="00655028"/>
    <w:rsid w:val="00656C64"/>
    <w:rsid w:val="006572F8"/>
    <w:rsid w:val="0065743A"/>
    <w:rsid w:val="00657B55"/>
    <w:rsid w:val="006638FA"/>
    <w:rsid w:val="00663F96"/>
    <w:rsid w:val="006669EE"/>
    <w:rsid w:val="006671AA"/>
    <w:rsid w:val="00670854"/>
    <w:rsid w:val="006712B2"/>
    <w:rsid w:val="0067440D"/>
    <w:rsid w:val="0067684F"/>
    <w:rsid w:val="00676ACF"/>
    <w:rsid w:val="006804F6"/>
    <w:rsid w:val="0068091A"/>
    <w:rsid w:val="006809B1"/>
    <w:rsid w:val="00680E07"/>
    <w:rsid w:val="00682868"/>
    <w:rsid w:val="006835A9"/>
    <w:rsid w:val="00684660"/>
    <w:rsid w:val="00684E30"/>
    <w:rsid w:val="00686F4C"/>
    <w:rsid w:val="00687476"/>
    <w:rsid w:val="006935EE"/>
    <w:rsid w:val="0069439B"/>
    <w:rsid w:val="006972C5"/>
    <w:rsid w:val="006A1FD4"/>
    <w:rsid w:val="006A30B7"/>
    <w:rsid w:val="006A5645"/>
    <w:rsid w:val="006A74F2"/>
    <w:rsid w:val="006B17F7"/>
    <w:rsid w:val="006B3AA3"/>
    <w:rsid w:val="006B534D"/>
    <w:rsid w:val="006B77F4"/>
    <w:rsid w:val="006B79B7"/>
    <w:rsid w:val="006C00B6"/>
    <w:rsid w:val="006C47C5"/>
    <w:rsid w:val="006C59BA"/>
    <w:rsid w:val="006D0E1C"/>
    <w:rsid w:val="006D3FF9"/>
    <w:rsid w:val="006D746C"/>
    <w:rsid w:val="006E0366"/>
    <w:rsid w:val="006E0C37"/>
    <w:rsid w:val="006F2375"/>
    <w:rsid w:val="006F288C"/>
    <w:rsid w:val="006F32EF"/>
    <w:rsid w:val="006F5B6C"/>
    <w:rsid w:val="006F6493"/>
    <w:rsid w:val="006F69FE"/>
    <w:rsid w:val="007003D4"/>
    <w:rsid w:val="00700B54"/>
    <w:rsid w:val="00701ADE"/>
    <w:rsid w:val="00702F5F"/>
    <w:rsid w:val="007047DC"/>
    <w:rsid w:val="00704E96"/>
    <w:rsid w:val="007050A9"/>
    <w:rsid w:val="0070764F"/>
    <w:rsid w:val="007078C5"/>
    <w:rsid w:val="0071039A"/>
    <w:rsid w:val="00712722"/>
    <w:rsid w:val="00716E77"/>
    <w:rsid w:val="00717151"/>
    <w:rsid w:val="00720EDE"/>
    <w:rsid w:val="0072413E"/>
    <w:rsid w:val="00724943"/>
    <w:rsid w:val="00726C71"/>
    <w:rsid w:val="007326DC"/>
    <w:rsid w:val="0073456F"/>
    <w:rsid w:val="00736E6D"/>
    <w:rsid w:val="00740631"/>
    <w:rsid w:val="00744B64"/>
    <w:rsid w:val="00745321"/>
    <w:rsid w:val="00745466"/>
    <w:rsid w:val="007468B6"/>
    <w:rsid w:val="00747B78"/>
    <w:rsid w:val="00750E7E"/>
    <w:rsid w:val="00751B90"/>
    <w:rsid w:val="00752641"/>
    <w:rsid w:val="00752FA6"/>
    <w:rsid w:val="00753304"/>
    <w:rsid w:val="00753556"/>
    <w:rsid w:val="00753AF0"/>
    <w:rsid w:val="007563E9"/>
    <w:rsid w:val="00756648"/>
    <w:rsid w:val="007569EF"/>
    <w:rsid w:val="00756CCE"/>
    <w:rsid w:val="007571C2"/>
    <w:rsid w:val="0075727F"/>
    <w:rsid w:val="007577AA"/>
    <w:rsid w:val="00762BC9"/>
    <w:rsid w:val="00763896"/>
    <w:rsid w:val="00765528"/>
    <w:rsid w:val="007655D7"/>
    <w:rsid w:val="00766629"/>
    <w:rsid w:val="007673D7"/>
    <w:rsid w:val="007679BD"/>
    <w:rsid w:val="00767C50"/>
    <w:rsid w:val="00767D5E"/>
    <w:rsid w:val="007732B5"/>
    <w:rsid w:val="00776DAB"/>
    <w:rsid w:val="0077755F"/>
    <w:rsid w:val="00781D77"/>
    <w:rsid w:val="00782366"/>
    <w:rsid w:val="00782CA6"/>
    <w:rsid w:val="0078434E"/>
    <w:rsid w:val="00784427"/>
    <w:rsid w:val="0079035A"/>
    <w:rsid w:val="00791227"/>
    <w:rsid w:val="00793E84"/>
    <w:rsid w:val="00793EA3"/>
    <w:rsid w:val="00795DC2"/>
    <w:rsid w:val="00795F19"/>
    <w:rsid w:val="00796B40"/>
    <w:rsid w:val="00797490"/>
    <w:rsid w:val="007A19FB"/>
    <w:rsid w:val="007A220A"/>
    <w:rsid w:val="007A4887"/>
    <w:rsid w:val="007A4E8C"/>
    <w:rsid w:val="007A5D48"/>
    <w:rsid w:val="007A6AFF"/>
    <w:rsid w:val="007A7DE3"/>
    <w:rsid w:val="007B1A7B"/>
    <w:rsid w:val="007B5746"/>
    <w:rsid w:val="007C0B5B"/>
    <w:rsid w:val="007C38FD"/>
    <w:rsid w:val="007C3984"/>
    <w:rsid w:val="007C63F2"/>
    <w:rsid w:val="007C76C1"/>
    <w:rsid w:val="007D1A47"/>
    <w:rsid w:val="007D3037"/>
    <w:rsid w:val="007D42D1"/>
    <w:rsid w:val="007D4927"/>
    <w:rsid w:val="007D7E8C"/>
    <w:rsid w:val="007E126C"/>
    <w:rsid w:val="007E1E97"/>
    <w:rsid w:val="007E3110"/>
    <w:rsid w:val="007E354C"/>
    <w:rsid w:val="007E640E"/>
    <w:rsid w:val="007E6418"/>
    <w:rsid w:val="007E6844"/>
    <w:rsid w:val="007F6FDA"/>
    <w:rsid w:val="007F73F0"/>
    <w:rsid w:val="007F7B07"/>
    <w:rsid w:val="008039B6"/>
    <w:rsid w:val="00804697"/>
    <w:rsid w:val="00806159"/>
    <w:rsid w:val="00806B3E"/>
    <w:rsid w:val="00812A10"/>
    <w:rsid w:val="00815CC8"/>
    <w:rsid w:val="00816366"/>
    <w:rsid w:val="008177E3"/>
    <w:rsid w:val="008178B9"/>
    <w:rsid w:val="00820FDD"/>
    <w:rsid w:val="00821498"/>
    <w:rsid w:val="00822DCC"/>
    <w:rsid w:val="00823FF9"/>
    <w:rsid w:val="00824F82"/>
    <w:rsid w:val="00826175"/>
    <w:rsid w:val="00830EE8"/>
    <w:rsid w:val="00831146"/>
    <w:rsid w:val="008315BD"/>
    <w:rsid w:val="00831AC8"/>
    <w:rsid w:val="00834C82"/>
    <w:rsid w:val="0084031E"/>
    <w:rsid w:val="008412B2"/>
    <w:rsid w:val="00844EEA"/>
    <w:rsid w:val="008459CE"/>
    <w:rsid w:val="008500C2"/>
    <w:rsid w:val="0085125E"/>
    <w:rsid w:val="00851B14"/>
    <w:rsid w:val="008520DD"/>
    <w:rsid w:val="008524F9"/>
    <w:rsid w:val="00852AFF"/>
    <w:rsid w:val="0085305A"/>
    <w:rsid w:val="00854111"/>
    <w:rsid w:val="00861E7F"/>
    <w:rsid w:val="0086227C"/>
    <w:rsid w:val="00863951"/>
    <w:rsid w:val="00866137"/>
    <w:rsid w:val="00867D93"/>
    <w:rsid w:val="00870326"/>
    <w:rsid w:val="00870FC5"/>
    <w:rsid w:val="0087291E"/>
    <w:rsid w:val="00874D2F"/>
    <w:rsid w:val="00880F3E"/>
    <w:rsid w:val="0089031E"/>
    <w:rsid w:val="00890815"/>
    <w:rsid w:val="008910B5"/>
    <w:rsid w:val="00892604"/>
    <w:rsid w:val="008931F9"/>
    <w:rsid w:val="00895B04"/>
    <w:rsid w:val="00896107"/>
    <w:rsid w:val="00897B2D"/>
    <w:rsid w:val="008A1F87"/>
    <w:rsid w:val="008A2C58"/>
    <w:rsid w:val="008A4DB4"/>
    <w:rsid w:val="008A67DB"/>
    <w:rsid w:val="008A6A34"/>
    <w:rsid w:val="008A7D2E"/>
    <w:rsid w:val="008B00BA"/>
    <w:rsid w:val="008B1526"/>
    <w:rsid w:val="008B3796"/>
    <w:rsid w:val="008B5F97"/>
    <w:rsid w:val="008B6B90"/>
    <w:rsid w:val="008B7B23"/>
    <w:rsid w:val="008C0301"/>
    <w:rsid w:val="008C09B5"/>
    <w:rsid w:val="008C136D"/>
    <w:rsid w:val="008C1865"/>
    <w:rsid w:val="008C1CDD"/>
    <w:rsid w:val="008C22A6"/>
    <w:rsid w:val="008C27A1"/>
    <w:rsid w:val="008C302C"/>
    <w:rsid w:val="008C3EEC"/>
    <w:rsid w:val="008C5DBC"/>
    <w:rsid w:val="008C7E04"/>
    <w:rsid w:val="008D2F2C"/>
    <w:rsid w:val="008D3313"/>
    <w:rsid w:val="008D4DE4"/>
    <w:rsid w:val="008D7AC0"/>
    <w:rsid w:val="008D7C4F"/>
    <w:rsid w:val="008E1A3B"/>
    <w:rsid w:val="008E2F90"/>
    <w:rsid w:val="008E58DA"/>
    <w:rsid w:val="008F10EF"/>
    <w:rsid w:val="008F1D1F"/>
    <w:rsid w:val="008F417C"/>
    <w:rsid w:val="008F695F"/>
    <w:rsid w:val="0090034B"/>
    <w:rsid w:val="009019E0"/>
    <w:rsid w:val="00910FE3"/>
    <w:rsid w:val="009117F5"/>
    <w:rsid w:val="009121ED"/>
    <w:rsid w:val="009133BB"/>
    <w:rsid w:val="00913DAC"/>
    <w:rsid w:val="00913F4B"/>
    <w:rsid w:val="00914658"/>
    <w:rsid w:val="009146CB"/>
    <w:rsid w:val="00914D4F"/>
    <w:rsid w:val="00915237"/>
    <w:rsid w:val="00915AD5"/>
    <w:rsid w:val="00916BD2"/>
    <w:rsid w:val="00920D50"/>
    <w:rsid w:val="009223D3"/>
    <w:rsid w:val="0092254F"/>
    <w:rsid w:val="0092258D"/>
    <w:rsid w:val="009235E5"/>
    <w:rsid w:val="00923DA6"/>
    <w:rsid w:val="00925BA2"/>
    <w:rsid w:val="00926FCC"/>
    <w:rsid w:val="009304D3"/>
    <w:rsid w:val="0093176D"/>
    <w:rsid w:val="00932470"/>
    <w:rsid w:val="00934972"/>
    <w:rsid w:val="0093797A"/>
    <w:rsid w:val="00941C8F"/>
    <w:rsid w:val="00941D8E"/>
    <w:rsid w:val="009434AC"/>
    <w:rsid w:val="009439F6"/>
    <w:rsid w:val="00946214"/>
    <w:rsid w:val="00947CA4"/>
    <w:rsid w:val="009503CC"/>
    <w:rsid w:val="00955ECE"/>
    <w:rsid w:val="00960681"/>
    <w:rsid w:val="00963580"/>
    <w:rsid w:val="0096571E"/>
    <w:rsid w:val="009676C5"/>
    <w:rsid w:val="00970434"/>
    <w:rsid w:val="0097272C"/>
    <w:rsid w:val="0097518D"/>
    <w:rsid w:val="00977323"/>
    <w:rsid w:val="009800EB"/>
    <w:rsid w:val="00980875"/>
    <w:rsid w:val="00981359"/>
    <w:rsid w:val="00981AB5"/>
    <w:rsid w:val="0098258B"/>
    <w:rsid w:val="00982FE0"/>
    <w:rsid w:val="00984FD3"/>
    <w:rsid w:val="0098542C"/>
    <w:rsid w:val="00986F91"/>
    <w:rsid w:val="00987AA1"/>
    <w:rsid w:val="00995672"/>
    <w:rsid w:val="00996444"/>
    <w:rsid w:val="00997BC8"/>
    <w:rsid w:val="009A2504"/>
    <w:rsid w:val="009A546F"/>
    <w:rsid w:val="009B0D90"/>
    <w:rsid w:val="009B1391"/>
    <w:rsid w:val="009B1B8D"/>
    <w:rsid w:val="009C16CD"/>
    <w:rsid w:val="009C3216"/>
    <w:rsid w:val="009C6017"/>
    <w:rsid w:val="009D01E5"/>
    <w:rsid w:val="009D0A54"/>
    <w:rsid w:val="009D5CA3"/>
    <w:rsid w:val="009D6471"/>
    <w:rsid w:val="009D6717"/>
    <w:rsid w:val="009D76F9"/>
    <w:rsid w:val="009E160D"/>
    <w:rsid w:val="009E1C83"/>
    <w:rsid w:val="009E3EB6"/>
    <w:rsid w:val="009E4695"/>
    <w:rsid w:val="009E498B"/>
    <w:rsid w:val="009E7DB3"/>
    <w:rsid w:val="009F22D1"/>
    <w:rsid w:val="009F2F4F"/>
    <w:rsid w:val="009F6600"/>
    <w:rsid w:val="009F7442"/>
    <w:rsid w:val="00A022CA"/>
    <w:rsid w:val="00A02799"/>
    <w:rsid w:val="00A03E2D"/>
    <w:rsid w:val="00A04FBF"/>
    <w:rsid w:val="00A051A5"/>
    <w:rsid w:val="00A051B6"/>
    <w:rsid w:val="00A05E91"/>
    <w:rsid w:val="00A079FE"/>
    <w:rsid w:val="00A07DD7"/>
    <w:rsid w:val="00A10DF7"/>
    <w:rsid w:val="00A14A9F"/>
    <w:rsid w:val="00A208B3"/>
    <w:rsid w:val="00A21549"/>
    <w:rsid w:val="00A220D2"/>
    <w:rsid w:val="00A2479A"/>
    <w:rsid w:val="00A264F5"/>
    <w:rsid w:val="00A27C5D"/>
    <w:rsid w:val="00A301B8"/>
    <w:rsid w:val="00A31345"/>
    <w:rsid w:val="00A317DD"/>
    <w:rsid w:val="00A31BD7"/>
    <w:rsid w:val="00A356E9"/>
    <w:rsid w:val="00A3609D"/>
    <w:rsid w:val="00A36151"/>
    <w:rsid w:val="00A36BF2"/>
    <w:rsid w:val="00A4115E"/>
    <w:rsid w:val="00A4230B"/>
    <w:rsid w:val="00A449B2"/>
    <w:rsid w:val="00A463F1"/>
    <w:rsid w:val="00A47208"/>
    <w:rsid w:val="00A474DE"/>
    <w:rsid w:val="00A47715"/>
    <w:rsid w:val="00A51158"/>
    <w:rsid w:val="00A53012"/>
    <w:rsid w:val="00A53159"/>
    <w:rsid w:val="00A53A4A"/>
    <w:rsid w:val="00A54735"/>
    <w:rsid w:val="00A54DD4"/>
    <w:rsid w:val="00A556C4"/>
    <w:rsid w:val="00A55842"/>
    <w:rsid w:val="00A56158"/>
    <w:rsid w:val="00A5705C"/>
    <w:rsid w:val="00A57FA9"/>
    <w:rsid w:val="00A610C4"/>
    <w:rsid w:val="00A660A6"/>
    <w:rsid w:val="00A66C06"/>
    <w:rsid w:val="00A670C4"/>
    <w:rsid w:val="00A67930"/>
    <w:rsid w:val="00A70FBE"/>
    <w:rsid w:val="00A733AE"/>
    <w:rsid w:val="00A7478D"/>
    <w:rsid w:val="00A74C65"/>
    <w:rsid w:val="00A83264"/>
    <w:rsid w:val="00A87376"/>
    <w:rsid w:val="00A908FD"/>
    <w:rsid w:val="00A9296B"/>
    <w:rsid w:val="00A93662"/>
    <w:rsid w:val="00A948D9"/>
    <w:rsid w:val="00A960D2"/>
    <w:rsid w:val="00AA4194"/>
    <w:rsid w:val="00AA6953"/>
    <w:rsid w:val="00AB7349"/>
    <w:rsid w:val="00AB7B19"/>
    <w:rsid w:val="00AC1C1A"/>
    <w:rsid w:val="00AC23A0"/>
    <w:rsid w:val="00AC32E8"/>
    <w:rsid w:val="00AC3D24"/>
    <w:rsid w:val="00AC4981"/>
    <w:rsid w:val="00AC73A5"/>
    <w:rsid w:val="00AD0195"/>
    <w:rsid w:val="00AD07CA"/>
    <w:rsid w:val="00AD0D9F"/>
    <w:rsid w:val="00AD0F0C"/>
    <w:rsid w:val="00AD1152"/>
    <w:rsid w:val="00AD1F3E"/>
    <w:rsid w:val="00AD3C74"/>
    <w:rsid w:val="00AD48AF"/>
    <w:rsid w:val="00AE0C22"/>
    <w:rsid w:val="00AE0D9C"/>
    <w:rsid w:val="00AE10E4"/>
    <w:rsid w:val="00AE3134"/>
    <w:rsid w:val="00AE38D0"/>
    <w:rsid w:val="00AE7AC7"/>
    <w:rsid w:val="00AE7C8B"/>
    <w:rsid w:val="00AE7EA4"/>
    <w:rsid w:val="00AF025C"/>
    <w:rsid w:val="00AF241E"/>
    <w:rsid w:val="00AF6AA0"/>
    <w:rsid w:val="00AF7957"/>
    <w:rsid w:val="00B010E1"/>
    <w:rsid w:val="00B0150A"/>
    <w:rsid w:val="00B01EEB"/>
    <w:rsid w:val="00B05DC5"/>
    <w:rsid w:val="00B06C23"/>
    <w:rsid w:val="00B11987"/>
    <w:rsid w:val="00B121D0"/>
    <w:rsid w:val="00B1632B"/>
    <w:rsid w:val="00B20FCB"/>
    <w:rsid w:val="00B2412B"/>
    <w:rsid w:val="00B3069E"/>
    <w:rsid w:val="00B3225B"/>
    <w:rsid w:val="00B32315"/>
    <w:rsid w:val="00B326B5"/>
    <w:rsid w:val="00B34374"/>
    <w:rsid w:val="00B3465D"/>
    <w:rsid w:val="00B36829"/>
    <w:rsid w:val="00B43104"/>
    <w:rsid w:val="00B431A3"/>
    <w:rsid w:val="00B43B83"/>
    <w:rsid w:val="00B44CAE"/>
    <w:rsid w:val="00B46919"/>
    <w:rsid w:val="00B46ECD"/>
    <w:rsid w:val="00B47B4E"/>
    <w:rsid w:val="00B560F9"/>
    <w:rsid w:val="00B60235"/>
    <w:rsid w:val="00B6254D"/>
    <w:rsid w:val="00B64C5D"/>
    <w:rsid w:val="00B65DA5"/>
    <w:rsid w:val="00B66452"/>
    <w:rsid w:val="00B66801"/>
    <w:rsid w:val="00B66BB3"/>
    <w:rsid w:val="00B67691"/>
    <w:rsid w:val="00B7034C"/>
    <w:rsid w:val="00B70E31"/>
    <w:rsid w:val="00B721B2"/>
    <w:rsid w:val="00B72218"/>
    <w:rsid w:val="00B73F52"/>
    <w:rsid w:val="00B76660"/>
    <w:rsid w:val="00B76DA5"/>
    <w:rsid w:val="00B81597"/>
    <w:rsid w:val="00B82DEB"/>
    <w:rsid w:val="00B831E9"/>
    <w:rsid w:val="00B83D23"/>
    <w:rsid w:val="00B84BD1"/>
    <w:rsid w:val="00B84FCD"/>
    <w:rsid w:val="00B85B78"/>
    <w:rsid w:val="00B87562"/>
    <w:rsid w:val="00B877E1"/>
    <w:rsid w:val="00B90D82"/>
    <w:rsid w:val="00B92AF1"/>
    <w:rsid w:val="00B94531"/>
    <w:rsid w:val="00B94CD3"/>
    <w:rsid w:val="00B94D74"/>
    <w:rsid w:val="00BA0A59"/>
    <w:rsid w:val="00BA2BCA"/>
    <w:rsid w:val="00BA2D13"/>
    <w:rsid w:val="00BA4515"/>
    <w:rsid w:val="00BA46C8"/>
    <w:rsid w:val="00BA53F2"/>
    <w:rsid w:val="00BA64F8"/>
    <w:rsid w:val="00BB0457"/>
    <w:rsid w:val="00BB5AA2"/>
    <w:rsid w:val="00BB6685"/>
    <w:rsid w:val="00BB6A86"/>
    <w:rsid w:val="00BB7712"/>
    <w:rsid w:val="00BC189C"/>
    <w:rsid w:val="00BC271F"/>
    <w:rsid w:val="00BC30F9"/>
    <w:rsid w:val="00BC3A37"/>
    <w:rsid w:val="00BC4254"/>
    <w:rsid w:val="00BC46B5"/>
    <w:rsid w:val="00BD15CB"/>
    <w:rsid w:val="00BD18B3"/>
    <w:rsid w:val="00BD1FBB"/>
    <w:rsid w:val="00BD407A"/>
    <w:rsid w:val="00BD4BDE"/>
    <w:rsid w:val="00BD6CEB"/>
    <w:rsid w:val="00BD76C0"/>
    <w:rsid w:val="00BE0D9C"/>
    <w:rsid w:val="00BE5400"/>
    <w:rsid w:val="00BE7723"/>
    <w:rsid w:val="00BF0D50"/>
    <w:rsid w:val="00BF224E"/>
    <w:rsid w:val="00BF22AB"/>
    <w:rsid w:val="00BF24CE"/>
    <w:rsid w:val="00BF43AD"/>
    <w:rsid w:val="00BF44B0"/>
    <w:rsid w:val="00BF5770"/>
    <w:rsid w:val="00C008AC"/>
    <w:rsid w:val="00C02612"/>
    <w:rsid w:val="00C02B4E"/>
    <w:rsid w:val="00C0408F"/>
    <w:rsid w:val="00C046C0"/>
    <w:rsid w:val="00C06408"/>
    <w:rsid w:val="00C0695A"/>
    <w:rsid w:val="00C121A6"/>
    <w:rsid w:val="00C12478"/>
    <w:rsid w:val="00C13863"/>
    <w:rsid w:val="00C14D47"/>
    <w:rsid w:val="00C1700D"/>
    <w:rsid w:val="00C179BE"/>
    <w:rsid w:val="00C20C3B"/>
    <w:rsid w:val="00C2111A"/>
    <w:rsid w:val="00C21393"/>
    <w:rsid w:val="00C22C28"/>
    <w:rsid w:val="00C25E82"/>
    <w:rsid w:val="00C26154"/>
    <w:rsid w:val="00C277B9"/>
    <w:rsid w:val="00C31E5D"/>
    <w:rsid w:val="00C31FB0"/>
    <w:rsid w:val="00C33D08"/>
    <w:rsid w:val="00C33E74"/>
    <w:rsid w:val="00C35FB3"/>
    <w:rsid w:val="00C3779A"/>
    <w:rsid w:val="00C40019"/>
    <w:rsid w:val="00C40D12"/>
    <w:rsid w:val="00C42AC2"/>
    <w:rsid w:val="00C43BCD"/>
    <w:rsid w:val="00C44F30"/>
    <w:rsid w:val="00C4682C"/>
    <w:rsid w:val="00C54EE3"/>
    <w:rsid w:val="00C55247"/>
    <w:rsid w:val="00C613BC"/>
    <w:rsid w:val="00C626B4"/>
    <w:rsid w:val="00C62B4A"/>
    <w:rsid w:val="00C62B80"/>
    <w:rsid w:val="00C63434"/>
    <w:rsid w:val="00C64730"/>
    <w:rsid w:val="00C6626C"/>
    <w:rsid w:val="00C667AA"/>
    <w:rsid w:val="00C71659"/>
    <w:rsid w:val="00C7390E"/>
    <w:rsid w:val="00C73C48"/>
    <w:rsid w:val="00C74B20"/>
    <w:rsid w:val="00C81D12"/>
    <w:rsid w:val="00C8437E"/>
    <w:rsid w:val="00C84539"/>
    <w:rsid w:val="00C8539C"/>
    <w:rsid w:val="00C85A1E"/>
    <w:rsid w:val="00C90EFC"/>
    <w:rsid w:val="00C920C0"/>
    <w:rsid w:val="00C96B54"/>
    <w:rsid w:val="00C96F6E"/>
    <w:rsid w:val="00CA0BC8"/>
    <w:rsid w:val="00CA27BD"/>
    <w:rsid w:val="00CA2C6F"/>
    <w:rsid w:val="00CA4975"/>
    <w:rsid w:val="00CB17E3"/>
    <w:rsid w:val="00CB1F19"/>
    <w:rsid w:val="00CB2E7D"/>
    <w:rsid w:val="00CB30F6"/>
    <w:rsid w:val="00CB4377"/>
    <w:rsid w:val="00CB43AA"/>
    <w:rsid w:val="00CB4F14"/>
    <w:rsid w:val="00CC5903"/>
    <w:rsid w:val="00CC5EEA"/>
    <w:rsid w:val="00CC682B"/>
    <w:rsid w:val="00CC7086"/>
    <w:rsid w:val="00CD05D1"/>
    <w:rsid w:val="00CD0AED"/>
    <w:rsid w:val="00CD1277"/>
    <w:rsid w:val="00CD1B98"/>
    <w:rsid w:val="00CD25AC"/>
    <w:rsid w:val="00CD40F8"/>
    <w:rsid w:val="00CD5610"/>
    <w:rsid w:val="00CE254C"/>
    <w:rsid w:val="00CE2961"/>
    <w:rsid w:val="00CE6062"/>
    <w:rsid w:val="00CF0416"/>
    <w:rsid w:val="00CF15DB"/>
    <w:rsid w:val="00CF5BC9"/>
    <w:rsid w:val="00CF5F81"/>
    <w:rsid w:val="00CF6110"/>
    <w:rsid w:val="00CF76FE"/>
    <w:rsid w:val="00CF7E25"/>
    <w:rsid w:val="00D04898"/>
    <w:rsid w:val="00D06572"/>
    <w:rsid w:val="00D074CC"/>
    <w:rsid w:val="00D07E7C"/>
    <w:rsid w:val="00D10424"/>
    <w:rsid w:val="00D129C5"/>
    <w:rsid w:val="00D12D4D"/>
    <w:rsid w:val="00D15179"/>
    <w:rsid w:val="00D208A7"/>
    <w:rsid w:val="00D21274"/>
    <w:rsid w:val="00D22C0C"/>
    <w:rsid w:val="00D236E8"/>
    <w:rsid w:val="00D24FF3"/>
    <w:rsid w:val="00D31905"/>
    <w:rsid w:val="00D31F10"/>
    <w:rsid w:val="00D351C9"/>
    <w:rsid w:val="00D36AC6"/>
    <w:rsid w:val="00D4263B"/>
    <w:rsid w:val="00D459DC"/>
    <w:rsid w:val="00D46A66"/>
    <w:rsid w:val="00D50B7C"/>
    <w:rsid w:val="00D51EB3"/>
    <w:rsid w:val="00D5515B"/>
    <w:rsid w:val="00D567CC"/>
    <w:rsid w:val="00D57EA7"/>
    <w:rsid w:val="00D602DC"/>
    <w:rsid w:val="00D61A98"/>
    <w:rsid w:val="00D62396"/>
    <w:rsid w:val="00D63EDD"/>
    <w:rsid w:val="00D657B9"/>
    <w:rsid w:val="00D66A5B"/>
    <w:rsid w:val="00D715B5"/>
    <w:rsid w:val="00D73AC2"/>
    <w:rsid w:val="00D747C9"/>
    <w:rsid w:val="00D75E6A"/>
    <w:rsid w:val="00D811C4"/>
    <w:rsid w:val="00D821F6"/>
    <w:rsid w:val="00D82366"/>
    <w:rsid w:val="00D82F25"/>
    <w:rsid w:val="00D835FE"/>
    <w:rsid w:val="00D8540F"/>
    <w:rsid w:val="00D90F82"/>
    <w:rsid w:val="00D94955"/>
    <w:rsid w:val="00D94C7B"/>
    <w:rsid w:val="00DA0FFD"/>
    <w:rsid w:val="00DA1713"/>
    <w:rsid w:val="00DA41FE"/>
    <w:rsid w:val="00DB0757"/>
    <w:rsid w:val="00DB1326"/>
    <w:rsid w:val="00DB1B31"/>
    <w:rsid w:val="00DB24C7"/>
    <w:rsid w:val="00DB2891"/>
    <w:rsid w:val="00DB3B12"/>
    <w:rsid w:val="00DB3CDA"/>
    <w:rsid w:val="00DB4B97"/>
    <w:rsid w:val="00DB571C"/>
    <w:rsid w:val="00DC0E53"/>
    <w:rsid w:val="00DC1068"/>
    <w:rsid w:val="00DC1079"/>
    <w:rsid w:val="00DC32E3"/>
    <w:rsid w:val="00DD13E6"/>
    <w:rsid w:val="00DD20DC"/>
    <w:rsid w:val="00DD350A"/>
    <w:rsid w:val="00DE1DE6"/>
    <w:rsid w:val="00DE3D0D"/>
    <w:rsid w:val="00DE7206"/>
    <w:rsid w:val="00DE73D6"/>
    <w:rsid w:val="00DE7425"/>
    <w:rsid w:val="00DE7BD6"/>
    <w:rsid w:val="00DF0829"/>
    <w:rsid w:val="00DF2067"/>
    <w:rsid w:val="00DF3CCC"/>
    <w:rsid w:val="00DF3DD0"/>
    <w:rsid w:val="00DF427E"/>
    <w:rsid w:val="00DF59E2"/>
    <w:rsid w:val="00DF5BAE"/>
    <w:rsid w:val="00DF791B"/>
    <w:rsid w:val="00E020B2"/>
    <w:rsid w:val="00E02DA1"/>
    <w:rsid w:val="00E05421"/>
    <w:rsid w:val="00E063FD"/>
    <w:rsid w:val="00E102AF"/>
    <w:rsid w:val="00E114AC"/>
    <w:rsid w:val="00E15CB1"/>
    <w:rsid w:val="00E17591"/>
    <w:rsid w:val="00E205D5"/>
    <w:rsid w:val="00E2319C"/>
    <w:rsid w:val="00E24ED4"/>
    <w:rsid w:val="00E25434"/>
    <w:rsid w:val="00E26086"/>
    <w:rsid w:val="00E274EC"/>
    <w:rsid w:val="00E27B6C"/>
    <w:rsid w:val="00E30D1B"/>
    <w:rsid w:val="00E314DE"/>
    <w:rsid w:val="00E3276B"/>
    <w:rsid w:val="00E3454A"/>
    <w:rsid w:val="00E35E8F"/>
    <w:rsid w:val="00E37C86"/>
    <w:rsid w:val="00E4252E"/>
    <w:rsid w:val="00E438D9"/>
    <w:rsid w:val="00E43A71"/>
    <w:rsid w:val="00E452EA"/>
    <w:rsid w:val="00E552C4"/>
    <w:rsid w:val="00E55938"/>
    <w:rsid w:val="00E56B8E"/>
    <w:rsid w:val="00E57734"/>
    <w:rsid w:val="00E61044"/>
    <w:rsid w:val="00E6195E"/>
    <w:rsid w:val="00E62BA4"/>
    <w:rsid w:val="00E663FA"/>
    <w:rsid w:val="00E70063"/>
    <w:rsid w:val="00E72FD7"/>
    <w:rsid w:val="00E74886"/>
    <w:rsid w:val="00E77A26"/>
    <w:rsid w:val="00E85619"/>
    <w:rsid w:val="00E86F68"/>
    <w:rsid w:val="00E87493"/>
    <w:rsid w:val="00E90A1E"/>
    <w:rsid w:val="00E91291"/>
    <w:rsid w:val="00E9379F"/>
    <w:rsid w:val="00E95F59"/>
    <w:rsid w:val="00E95F6B"/>
    <w:rsid w:val="00EA24F3"/>
    <w:rsid w:val="00EA65D8"/>
    <w:rsid w:val="00EB050F"/>
    <w:rsid w:val="00EB1839"/>
    <w:rsid w:val="00EB26CB"/>
    <w:rsid w:val="00EB528E"/>
    <w:rsid w:val="00EB5494"/>
    <w:rsid w:val="00EB5595"/>
    <w:rsid w:val="00EB55F9"/>
    <w:rsid w:val="00EB5DB0"/>
    <w:rsid w:val="00EC200E"/>
    <w:rsid w:val="00EC2A30"/>
    <w:rsid w:val="00EC2E8A"/>
    <w:rsid w:val="00EC30C0"/>
    <w:rsid w:val="00EC5B32"/>
    <w:rsid w:val="00EC62AF"/>
    <w:rsid w:val="00EC6EAC"/>
    <w:rsid w:val="00ED031A"/>
    <w:rsid w:val="00ED063E"/>
    <w:rsid w:val="00ED0F93"/>
    <w:rsid w:val="00ED16B4"/>
    <w:rsid w:val="00ED35EA"/>
    <w:rsid w:val="00ED67FA"/>
    <w:rsid w:val="00ED73BE"/>
    <w:rsid w:val="00EE4108"/>
    <w:rsid w:val="00EE49FA"/>
    <w:rsid w:val="00EE593D"/>
    <w:rsid w:val="00EE5B62"/>
    <w:rsid w:val="00EE6124"/>
    <w:rsid w:val="00EE6A6D"/>
    <w:rsid w:val="00EE72DE"/>
    <w:rsid w:val="00EF0700"/>
    <w:rsid w:val="00EF1BF4"/>
    <w:rsid w:val="00EF228F"/>
    <w:rsid w:val="00EF2D8A"/>
    <w:rsid w:val="00EF3E5C"/>
    <w:rsid w:val="00EF4613"/>
    <w:rsid w:val="00EF5A4E"/>
    <w:rsid w:val="00EF7287"/>
    <w:rsid w:val="00F00541"/>
    <w:rsid w:val="00F00F6F"/>
    <w:rsid w:val="00F01FDF"/>
    <w:rsid w:val="00F02B3D"/>
    <w:rsid w:val="00F03300"/>
    <w:rsid w:val="00F0362E"/>
    <w:rsid w:val="00F03A19"/>
    <w:rsid w:val="00F05325"/>
    <w:rsid w:val="00F05382"/>
    <w:rsid w:val="00F061AB"/>
    <w:rsid w:val="00F1061E"/>
    <w:rsid w:val="00F109D6"/>
    <w:rsid w:val="00F10D55"/>
    <w:rsid w:val="00F11E2C"/>
    <w:rsid w:val="00F14CDD"/>
    <w:rsid w:val="00F17BD4"/>
    <w:rsid w:val="00F20252"/>
    <w:rsid w:val="00F217FE"/>
    <w:rsid w:val="00F21E09"/>
    <w:rsid w:val="00F21F02"/>
    <w:rsid w:val="00F21F64"/>
    <w:rsid w:val="00F26931"/>
    <w:rsid w:val="00F3434A"/>
    <w:rsid w:val="00F347A6"/>
    <w:rsid w:val="00F34E56"/>
    <w:rsid w:val="00F34ED4"/>
    <w:rsid w:val="00F370D6"/>
    <w:rsid w:val="00F41337"/>
    <w:rsid w:val="00F42541"/>
    <w:rsid w:val="00F44602"/>
    <w:rsid w:val="00F44680"/>
    <w:rsid w:val="00F45FD1"/>
    <w:rsid w:val="00F4762D"/>
    <w:rsid w:val="00F478FF"/>
    <w:rsid w:val="00F52BA1"/>
    <w:rsid w:val="00F56E43"/>
    <w:rsid w:val="00F571F0"/>
    <w:rsid w:val="00F60717"/>
    <w:rsid w:val="00F61388"/>
    <w:rsid w:val="00F61FB5"/>
    <w:rsid w:val="00F638F4"/>
    <w:rsid w:val="00F7079A"/>
    <w:rsid w:val="00F716D3"/>
    <w:rsid w:val="00F7384D"/>
    <w:rsid w:val="00F739C9"/>
    <w:rsid w:val="00F818DC"/>
    <w:rsid w:val="00F82115"/>
    <w:rsid w:val="00F92767"/>
    <w:rsid w:val="00F9291E"/>
    <w:rsid w:val="00F94D64"/>
    <w:rsid w:val="00F952EE"/>
    <w:rsid w:val="00FA0A59"/>
    <w:rsid w:val="00FA2586"/>
    <w:rsid w:val="00FA2DDB"/>
    <w:rsid w:val="00FA5E7A"/>
    <w:rsid w:val="00FA6A8D"/>
    <w:rsid w:val="00FA6CA1"/>
    <w:rsid w:val="00FB0FF0"/>
    <w:rsid w:val="00FB1445"/>
    <w:rsid w:val="00FB14CD"/>
    <w:rsid w:val="00FB15CC"/>
    <w:rsid w:val="00FB16E1"/>
    <w:rsid w:val="00FB18A6"/>
    <w:rsid w:val="00FB3789"/>
    <w:rsid w:val="00FB3A1D"/>
    <w:rsid w:val="00FB4075"/>
    <w:rsid w:val="00FB54C9"/>
    <w:rsid w:val="00FB65F4"/>
    <w:rsid w:val="00FB79F2"/>
    <w:rsid w:val="00FC04A4"/>
    <w:rsid w:val="00FC07F6"/>
    <w:rsid w:val="00FC0F69"/>
    <w:rsid w:val="00FC7BA1"/>
    <w:rsid w:val="00FC7E45"/>
    <w:rsid w:val="00FC7F37"/>
    <w:rsid w:val="00FD1490"/>
    <w:rsid w:val="00FD29CC"/>
    <w:rsid w:val="00FD3647"/>
    <w:rsid w:val="00FD4584"/>
    <w:rsid w:val="00FD51EE"/>
    <w:rsid w:val="00FD6C7D"/>
    <w:rsid w:val="00FE1B26"/>
    <w:rsid w:val="00FE1E5D"/>
    <w:rsid w:val="00FE3E64"/>
    <w:rsid w:val="00FE5D08"/>
    <w:rsid w:val="00FF3A77"/>
    <w:rsid w:val="00FF4EB6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D2"/>
  </w:style>
  <w:style w:type="paragraph" w:styleId="1">
    <w:name w:val="heading 1"/>
    <w:basedOn w:val="a"/>
    <w:next w:val="a"/>
    <w:link w:val="10"/>
    <w:uiPriority w:val="99"/>
    <w:qFormat/>
    <w:rsid w:val="00A220D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A220D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20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220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A220D2"/>
    <w:pPr>
      <w:ind w:left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B534D"/>
    <w:rPr>
      <w:rFonts w:cs="Times New Roman"/>
      <w:sz w:val="24"/>
    </w:rPr>
  </w:style>
  <w:style w:type="character" w:customStyle="1" w:styleId="4">
    <w:name w:val="Знак Знак4"/>
    <w:basedOn w:val="a0"/>
    <w:uiPriority w:val="99"/>
    <w:locked/>
    <w:rsid w:val="007B1A7B"/>
    <w:rPr>
      <w:rFonts w:cs="Times New Roman"/>
      <w:sz w:val="24"/>
      <w:lang w:val="ru-RU" w:eastAsia="ru-RU" w:bidi="ar-SA"/>
    </w:rPr>
  </w:style>
  <w:style w:type="table" w:styleId="a3">
    <w:name w:val="Table Grid"/>
    <w:basedOn w:val="a1"/>
    <w:uiPriority w:val="99"/>
    <w:rsid w:val="00C04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91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20D2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57B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A57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B4B0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3012"/>
    <w:pPr>
      <w:autoSpaceDE w:val="0"/>
      <w:autoSpaceDN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B05D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220D2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5DC5"/>
    <w:rPr>
      <w:rFonts w:cs="Times New Roman"/>
    </w:rPr>
  </w:style>
  <w:style w:type="paragraph" w:customStyle="1" w:styleId="Courier12">
    <w:name w:val="Courier12"/>
    <w:basedOn w:val="a"/>
    <w:uiPriority w:val="99"/>
    <w:rsid w:val="007A7DE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9">
    <w:name w:val="Body Text"/>
    <w:basedOn w:val="a"/>
    <w:link w:val="aa"/>
    <w:uiPriority w:val="99"/>
    <w:rsid w:val="005C49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20D2"/>
    <w:rPr>
      <w:rFonts w:cs="Times New Roman"/>
      <w:sz w:val="20"/>
      <w:szCs w:val="20"/>
    </w:rPr>
  </w:style>
  <w:style w:type="paragraph" w:customStyle="1" w:styleId="ab">
    <w:name w:val="Знак Знак Знак"/>
    <w:basedOn w:val="a"/>
    <w:uiPriority w:val="99"/>
    <w:rsid w:val="005E3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B7C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uiPriority w:val="99"/>
    <w:rsid w:val="001C6B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065F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1 Знак Знак Знак"/>
    <w:basedOn w:val="a"/>
    <w:uiPriority w:val="99"/>
    <w:rsid w:val="00146A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BE54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er"/>
    <w:basedOn w:val="a"/>
    <w:link w:val="af0"/>
    <w:uiPriority w:val="99"/>
    <w:rsid w:val="000D0F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220D2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rsid w:val="00B73F52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66A6D"/>
    <w:rPr>
      <w:color w:val="954F72"/>
      <w:u w:val="single"/>
    </w:rPr>
  </w:style>
  <w:style w:type="paragraph" w:customStyle="1" w:styleId="font5">
    <w:name w:val="font5"/>
    <w:basedOn w:val="a"/>
    <w:rsid w:val="00466A6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4">
    <w:name w:val="xl7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5">
    <w:name w:val="xl7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78">
    <w:name w:val="xl7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466A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466A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466A6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character" w:customStyle="1" w:styleId="blk">
    <w:name w:val="blk"/>
    <w:basedOn w:val="a0"/>
    <w:rsid w:val="00F03A19"/>
  </w:style>
  <w:style w:type="character" w:customStyle="1" w:styleId="layout">
    <w:name w:val="layout"/>
    <w:basedOn w:val="a0"/>
    <w:rsid w:val="008A1F87"/>
  </w:style>
  <w:style w:type="character" w:customStyle="1" w:styleId="user-accountsubname">
    <w:name w:val="user-account__subname"/>
    <w:basedOn w:val="a0"/>
    <w:rsid w:val="00117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D2"/>
  </w:style>
  <w:style w:type="paragraph" w:styleId="1">
    <w:name w:val="heading 1"/>
    <w:basedOn w:val="a"/>
    <w:next w:val="a"/>
    <w:link w:val="10"/>
    <w:uiPriority w:val="99"/>
    <w:qFormat/>
    <w:rsid w:val="00A220D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A220D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20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220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A220D2"/>
    <w:pPr>
      <w:ind w:left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B534D"/>
    <w:rPr>
      <w:rFonts w:cs="Times New Roman"/>
      <w:sz w:val="24"/>
    </w:rPr>
  </w:style>
  <w:style w:type="character" w:customStyle="1" w:styleId="4">
    <w:name w:val="Знак Знак4"/>
    <w:basedOn w:val="a0"/>
    <w:uiPriority w:val="99"/>
    <w:locked/>
    <w:rsid w:val="007B1A7B"/>
    <w:rPr>
      <w:rFonts w:cs="Times New Roman"/>
      <w:sz w:val="24"/>
      <w:lang w:val="ru-RU" w:eastAsia="ru-RU" w:bidi="ar-SA"/>
    </w:rPr>
  </w:style>
  <w:style w:type="table" w:styleId="a3">
    <w:name w:val="Table Grid"/>
    <w:basedOn w:val="a1"/>
    <w:uiPriority w:val="99"/>
    <w:rsid w:val="00C04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91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20D2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57B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A57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B4B0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3012"/>
    <w:pPr>
      <w:autoSpaceDE w:val="0"/>
      <w:autoSpaceDN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B05D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220D2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5DC5"/>
    <w:rPr>
      <w:rFonts w:cs="Times New Roman"/>
    </w:rPr>
  </w:style>
  <w:style w:type="paragraph" w:customStyle="1" w:styleId="Courier12">
    <w:name w:val="Courier12"/>
    <w:basedOn w:val="a"/>
    <w:uiPriority w:val="99"/>
    <w:rsid w:val="007A7DE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9">
    <w:name w:val="Body Text"/>
    <w:basedOn w:val="a"/>
    <w:link w:val="aa"/>
    <w:uiPriority w:val="99"/>
    <w:rsid w:val="005C49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20D2"/>
    <w:rPr>
      <w:rFonts w:cs="Times New Roman"/>
      <w:sz w:val="20"/>
      <w:szCs w:val="20"/>
    </w:rPr>
  </w:style>
  <w:style w:type="paragraph" w:customStyle="1" w:styleId="ab">
    <w:name w:val="Знак Знак Знак"/>
    <w:basedOn w:val="a"/>
    <w:uiPriority w:val="99"/>
    <w:rsid w:val="005E3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B7C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uiPriority w:val="99"/>
    <w:rsid w:val="001C6B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065F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1 Знак Знак Знак"/>
    <w:basedOn w:val="a"/>
    <w:uiPriority w:val="99"/>
    <w:rsid w:val="00146A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BE54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er"/>
    <w:basedOn w:val="a"/>
    <w:link w:val="af0"/>
    <w:uiPriority w:val="99"/>
    <w:rsid w:val="000D0F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220D2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rsid w:val="00B73F52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66A6D"/>
    <w:rPr>
      <w:color w:val="954F72"/>
      <w:u w:val="single"/>
    </w:rPr>
  </w:style>
  <w:style w:type="paragraph" w:customStyle="1" w:styleId="font5">
    <w:name w:val="font5"/>
    <w:basedOn w:val="a"/>
    <w:rsid w:val="00466A6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4">
    <w:name w:val="xl7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5">
    <w:name w:val="xl7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78">
    <w:name w:val="xl7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466A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466A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466A6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character" w:customStyle="1" w:styleId="blk">
    <w:name w:val="blk"/>
    <w:basedOn w:val="a0"/>
    <w:rsid w:val="00F03A19"/>
  </w:style>
  <w:style w:type="character" w:customStyle="1" w:styleId="layout">
    <w:name w:val="layout"/>
    <w:basedOn w:val="a0"/>
    <w:rsid w:val="008A1F87"/>
  </w:style>
  <w:style w:type="character" w:customStyle="1" w:styleId="user-accountsubname">
    <w:name w:val="user-account__subname"/>
    <w:basedOn w:val="a0"/>
    <w:rsid w:val="0011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6;&#1089;&#1085;&#1080;&#1085;&#1072;_&#1040;&#1043;\Application%20Data\Microsoft\&#1064;&#1072;&#1073;&#1083;&#1086;&#1085;&#1099;\&#1056;&#1077;&#1096;&#1077;&#1085;&#1080;&#1077;%20&#104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DA0A-80D9-4F1B-832E-B108130A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ЗС.dot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</dc:creator>
  <cp:lastModifiedBy>спец1</cp:lastModifiedBy>
  <cp:revision>3</cp:revision>
  <cp:lastPrinted>2022-01-26T20:30:00Z</cp:lastPrinted>
  <dcterms:created xsi:type="dcterms:W3CDTF">2022-01-26T20:30:00Z</dcterms:created>
  <dcterms:modified xsi:type="dcterms:W3CDTF">2022-01-27T03:47:00Z</dcterms:modified>
</cp:coreProperties>
</file>