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0" w:rsidRPr="00913DAC" w:rsidRDefault="00362F0B" w:rsidP="008B6B90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-309245</wp:posOffset>
                </wp:positionV>
                <wp:extent cx="10287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C8" w:rsidRPr="005E26C3" w:rsidRDefault="00997BC8" w:rsidP="008B6B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25pt;margin-top:-24.35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0y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" filled="f" stroked="f">
                <v:textbox>
                  <w:txbxContent>
                    <w:p w:rsidR="00997BC8" w:rsidRPr="005E26C3" w:rsidRDefault="00997BC8" w:rsidP="008B6B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-226695</wp:posOffset>
                </wp:positionV>
                <wp:extent cx="1028700" cy="5715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8B68CB" id="Rectangle 6" o:spid="_x0000_s1026" style="position:absolute;margin-left:395.15pt;margin-top:-17.85pt;width:81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GFeQ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" stroked="f"/>
            </w:pict>
          </mc:Fallback>
        </mc:AlternateContent>
      </w:r>
      <w:r>
        <w:rPr>
          <w:noProof/>
        </w:rPr>
        <w:drawing>
          <wp:inline distT="0" distB="0" distL="0" distR="0">
            <wp:extent cx="480060" cy="571500"/>
            <wp:effectExtent l="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90" w:rsidRPr="00C92071" w:rsidRDefault="008B6B90" w:rsidP="008B6B90">
      <w:pPr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Совет Новосельского сельсовета</w:t>
      </w:r>
      <w:r w:rsidRPr="00C92071">
        <w:rPr>
          <w:rFonts w:ascii="Arial" w:hAnsi="Arial" w:cs="Arial"/>
          <w:sz w:val="24"/>
          <w:szCs w:val="24"/>
        </w:rPr>
        <w:t xml:space="preserve"> </w:t>
      </w:r>
    </w:p>
    <w:p w:rsidR="008B6B90" w:rsidRPr="00C92071" w:rsidRDefault="008B6B90" w:rsidP="008B6B90">
      <w:pPr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</w:p>
    <w:p w:rsidR="008B6B90" w:rsidRPr="00815B89" w:rsidRDefault="008B6B90" w:rsidP="008B6B90">
      <w:pPr>
        <w:pStyle w:val="2"/>
        <w:tabs>
          <w:tab w:val="left" w:pos="0"/>
        </w:tabs>
        <w:rPr>
          <w:rFonts w:ascii="Impact" w:hAnsi="Impact"/>
          <w:sz w:val="72"/>
        </w:rPr>
      </w:pPr>
      <w:r>
        <w:rPr>
          <w:rFonts w:ascii="Impact" w:hAnsi="Impact"/>
          <w:sz w:val="72"/>
        </w:rPr>
        <w:t>РЕШЕНИ</w:t>
      </w:r>
      <w:r w:rsidRPr="00815B89">
        <w:rPr>
          <w:rFonts w:ascii="Impact" w:hAnsi="Impact"/>
          <w:sz w:val="72"/>
        </w:rPr>
        <w:t>Е</w:t>
      </w:r>
    </w:p>
    <w:p w:rsidR="007B1A7B" w:rsidRDefault="007B1A7B" w:rsidP="007B1A7B">
      <w:pPr>
        <w:jc w:val="both"/>
      </w:pPr>
    </w:p>
    <w:p w:rsidR="008B6B90" w:rsidRPr="00997BC8" w:rsidRDefault="00AE0C22" w:rsidP="007B1A7B">
      <w:pPr>
        <w:pStyle w:val="21"/>
        <w:tabs>
          <w:tab w:val="left" w:pos="7740"/>
        </w:tabs>
        <w:spacing w:line="360" w:lineRule="auto"/>
        <w:ind w:left="0"/>
        <w:rPr>
          <w:rFonts w:ascii="Arial" w:hAnsi="Arial" w:cs="Arial"/>
          <w:szCs w:val="24"/>
        </w:rPr>
      </w:pPr>
      <w:r w:rsidRPr="008B6B90">
        <w:rPr>
          <w:rFonts w:ascii="Arial" w:hAnsi="Arial" w:cs="Arial"/>
          <w:szCs w:val="24"/>
        </w:rPr>
        <w:t>От</w:t>
      </w:r>
      <w:r w:rsidR="00C55247" w:rsidRPr="008B6B90">
        <w:rPr>
          <w:rFonts w:ascii="Arial" w:hAnsi="Arial" w:cs="Arial"/>
          <w:szCs w:val="24"/>
        </w:rPr>
        <w:t xml:space="preserve"> </w:t>
      </w:r>
      <w:r w:rsidR="003B1E2D">
        <w:rPr>
          <w:rFonts w:ascii="Arial" w:hAnsi="Arial" w:cs="Arial"/>
          <w:szCs w:val="24"/>
        </w:rPr>
        <w:t>2</w:t>
      </w:r>
      <w:r w:rsidR="0058023E">
        <w:rPr>
          <w:rFonts w:ascii="Arial" w:hAnsi="Arial" w:cs="Arial"/>
          <w:szCs w:val="24"/>
        </w:rPr>
        <w:t>7</w:t>
      </w:r>
      <w:r w:rsidR="003B1E2D">
        <w:rPr>
          <w:rFonts w:ascii="Arial" w:hAnsi="Arial" w:cs="Arial"/>
          <w:szCs w:val="24"/>
        </w:rPr>
        <w:t>.01.2022</w:t>
      </w:r>
      <w:r w:rsidR="007B1A7B" w:rsidRPr="008B6B90">
        <w:rPr>
          <w:rFonts w:ascii="Arial" w:hAnsi="Arial" w:cs="Arial"/>
          <w:szCs w:val="24"/>
        </w:rPr>
        <w:t xml:space="preserve"> года</w:t>
      </w:r>
      <w:r w:rsidR="007B1A7B" w:rsidRPr="008B6B90">
        <w:rPr>
          <w:rFonts w:ascii="Arial" w:hAnsi="Arial" w:cs="Arial"/>
          <w:szCs w:val="24"/>
        </w:rPr>
        <w:tab/>
      </w:r>
      <w:r w:rsidR="00CF15DB" w:rsidRPr="008B6B90">
        <w:rPr>
          <w:rFonts w:ascii="Arial" w:hAnsi="Arial" w:cs="Arial"/>
          <w:szCs w:val="24"/>
        </w:rPr>
        <w:t xml:space="preserve">                     </w:t>
      </w:r>
      <w:r w:rsidR="007B1A7B" w:rsidRPr="008B6B90">
        <w:rPr>
          <w:rFonts w:ascii="Arial" w:hAnsi="Arial" w:cs="Arial"/>
          <w:szCs w:val="24"/>
        </w:rPr>
        <w:t>№</w:t>
      </w:r>
      <w:r w:rsidR="00F52BA1" w:rsidRPr="008B6B90">
        <w:rPr>
          <w:rFonts w:ascii="Arial" w:hAnsi="Arial" w:cs="Arial"/>
          <w:szCs w:val="24"/>
        </w:rPr>
        <w:t xml:space="preserve"> </w:t>
      </w:r>
      <w:r w:rsidR="00060F56">
        <w:rPr>
          <w:rFonts w:ascii="Arial" w:hAnsi="Arial" w:cs="Arial"/>
          <w:szCs w:val="24"/>
        </w:rPr>
        <w:t>2</w:t>
      </w:r>
    </w:p>
    <w:p w:rsidR="00DD350A" w:rsidRDefault="00DD350A" w:rsidP="00DD350A">
      <w:pPr>
        <w:ind w:right="-36"/>
        <w:jc w:val="center"/>
        <w:rPr>
          <w:rFonts w:ascii="Arial" w:hAnsi="Arial" w:cs="Arial"/>
          <w:b/>
          <w:sz w:val="24"/>
          <w:szCs w:val="24"/>
        </w:rPr>
      </w:pPr>
    </w:p>
    <w:p w:rsidR="00DD350A" w:rsidRDefault="00DD350A" w:rsidP="00DD350A">
      <w:pPr>
        <w:ind w:right="-36"/>
        <w:jc w:val="center"/>
        <w:rPr>
          <w:rFonts w:ascii="Arial" w:hAnsi="Arial" w:cs="Arial"/>
          <w:b/>
          <w:sz w:val="24"/>
          <w:szCs w:val="24"/>
        </w:rPr>
      </w:pPr>
      <w:r w:rsidRPr="00DD350A">
        <w:rPr>
          <w:rFonts w:ascii="Arial" w:hAnsi="Arial" w:cs="Arial"/>
          <w:b/>
          <w:sz w:val="24"/>
          <w:szCs w:val="24"/>
        </w:rPr>
        <w:t>О назначении публичных слушаний по вопросу о преобразовании муниципальных образований путем объединения всех поселений, входящих в состав Вачского м</w:t>
      </w:r>
      <w:r w:rsidRPr="00DD350A">
        <w:rPr>
          <w:rFonts w:ascii="Arial" w:hAnsi="Arial" w:cs="Arial"/>
          <w:b/>
          <w:sz w:val="24"/>
          <w:szCs w:val="24"/>
        </w:rPr>
        <w:t>у</w:t>
      </w:r>
      <w:r w:rsidRPr="00DD350A">
        <w:rPr>
          <w:rFonts w:ascii="Arial" w:hAnsi="Arial" w:cs="Arial"/>
          <w:b/>
          <w:sz w:val="24"/>
          <w:szCs w:val="24"/>
        </w:rPr>
        <w:t>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Вачский муниципальный округ Нижегородской области</w:t>
      </w:r>
    </w:p>
    <w:p w:rsidR="00DD350A" w:rsidRDefault="00DD350A" w:rsidP="00DD350A">
      <w:pPr>
        <w:ind w:firstLine="567"/>
        <w:jc w:val="both"/>
      </w:pP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</w:t>
      </w:r>
      <w:r w:rsidRPr="00DD350A">
        <w:rPr>
          <w:rFonts w:ascii="Arial" w:hAnsi="Arial" w:cs="Arial"/>
          <w:sz w:val="24"/>
          <w:szCs w:val="24"/>
        </w:rPr>
        <w:t>а</w:t>
      </w:r>
      <w:r w:rsidRPr="00DD350A">
        <w:rPr>
          <w:rFonts w:ascii="Arial" w:hAnsi="Arial" w:cs="Arial"/>
          <w:sz w:val="24"/>
          <w:szCs w:val="24"/>
        </w:rPr>
        <w:t xml:space="preserve">ции», Уставом </w:t>
      </w:r>
      <w:r w:rsidR="004E762E">
        <w:rPr>
          <w:rFonts w:ascii="Arial" w:hAnsi="Arial" w:cs="Arial"/>
          <w:sz w:val="24"/>
          <w:szCs w:val="24"/>
        </w:rPr>
        <w:t>Новосельского</w:t>
      </w:r>
      <w:r w:rsidRPr="00DD350A">
        <w:rPr>
          <w:rFonts w:ascii="Arial" w:hAnsi="Arial" w:cs="Arial"/>
          <w:sz w:val="24"/>
          <w:szCs w:val="24"/>
        </w:rPr>
        <w:t xml:space="preserve"> сельсовета Вачского муниципального района Нижегоро</w:t>
      </w:r>
      <w:r w:rsidRPr="00DD350A">
        <w:rPr>
          <w:rFonts w:ascii="Arial" w:hAnsi="Arial" w:cs="Arial"/>
          <w:sz w:val="24"/>
          <w:szCs w:val="24"/>
        </w:rPr>
        <w:t>д</w:t>
      </w:r>
      <w:r w:rsidRPr="00DD350A">
        <w:rPr>
          <w:rFonts w:ascii="Arial" w:hAnsi="Arial" w:cs="Arial"/>
          <w:sz w:val="24"/>
          <w:szCs w:val="24"/>
        </w:rPr>
        <w:t>ской области, рассмотрев инициативу Земского собрания Вачского муниципального ра</w:t>
      </w:r>
      <w:r w:rsidRPr="00DD350A">
        <w:rPr>
          <w:rFonts w:ascii="Arial" w:hAnsi="Arial" w:cs="Arial"/>
          <w:sz w:val="24"/>
          <w:szCs w:val="24"/>
        </w:rPr>
        <w:t>й</w:t>
      </w:r>
      <w:r w:rsidRPr="00DD350A">
        <w:rPr>
          <w:rFonts w:ascii="Arial" w:hAnsi="Arial" w:cs="Arial"/>
          <w:sz w:val="24"/>
          <w:szCs w:val="24"/>
        </w:rPr>
        <w:t>она Нижегородской области о преобразовании муниципальных образований путем об</w:t>
      </w:r>
      <w:r w:rsidRPr="00DD350A">
        <w:rPr>
          <w:rFonts w:ascii="Arial" w:hAnsi="Arial" w:cs="Arial"/>
          <w:sz w:val="24"/>
          <w:szCs w:val="24"/>
        </w:rPr>
        <w:t>ъ</w:t>
      </w:r>
      <w:r w:rsidRPr="00DD350A">
        <w:rPr>
          <w:rFonts w:ascii="Arial" w:hAnsi="Arial" w:cs="Arial"/>
          <w:sz w:val="24"/>
          <w:szCs w:val="24"/>
        </w:rPr>
        <w:t>единения всех поселений, входящих в состав Вачского муниципального района Нижег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родской области, и наделения вновь образованного муниципального образования стат</w:t>
      </w:r>
      <w:r w:rsidRPr="00DD350A">
        <w:rPr>
          <w:rFonts w:ascii="Arial" w:hAnsi="Arial" w:cs="Arial"/>
          <w:sz w:val="24"/>
          <w:szCs w:val="24"/>
        </w:rPr>
        <w:t>у</w:t>
      </w:r>
      <w:r w:rsidRPr="00DD350A">
        <w:rPr>
          <w:rFonts w:ascii="Arial" w:hAnsi="Arial" w:cs="Arial"/>
          <w:sz w:val="24"/>
          <w:szCs w:val="24"/>
        </w:rPr>
        <w:t>сом муниципального округа с наименованием «Вачский муниципальный округ Нижег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родской области» с административным центром в рабочем поселке Вача, оформленную решением Земского собрания Вачского муниципального района Нижегородской области от 14.01.2022 г. № 1 «О выдвижении инициативы о преобразовании муниципальных о</w:t>
      </w:r>
      <w:r w:rsidRPr="00DD350A">
        <w:rPr>
          <w:rFonts w:ascii="Arial" w:hAnsi="Arial" w:cs="Arial"/>
          <w:sz w:val="24"/>
          <w:szCs w:val="24"/>
        </w:rPr>
        <w:t>б</w:t>
      </w:r>
      <w:r w:rsidRPr="00DD350A">
        <w:rPr>
          <w:rFonts w:ascii="Arial" w:hAnsi="Arial" w:cs="Arial"/>
          <w:sz w:val="24"/>
          <w:szCs w:val="24"/>
        </w:rPr>
        <w:t>разований путем объединения всех поселений, входящих в состав Вачского муниц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пального района Нижегородской области, и наделения вновь образованного муниц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пального образования статусом муниципального округа с наименованием Вачский мун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ципальный округ Нижегородской области»</w:t>
      </w:r>
    </w:p>
    <w:p w:rsidR="007B1A7B" w:rsidRPr="00DD350A" w:rsidRDefault="007B1A7B" w:rsidP="007B1A7B">
      <w:pPr>
        <w:jc w:val="center"/>
        <w:rPr>
          <w:rFonts w:ascii="Arial" w:hAnsi="Arial" w:cs="Arial"/>
          <w:b/>
          <w:sz w:val="24"/>
          <w:szCs w:val="24"/>
        </w:rPr>
      </w:pPr>
    </w:p>
    <w:p w:rsidR="007B1A7B" w:rsidRPr="00576155" w:rsidRDefault="00AE0C22" w:rsidP="00FF3A77">
      <w:pPr>
        <w:pStyle w:val="21"/>
        <w:spacing w:line="360" w:lineRule="auto"/>
        <w:ind w:left="0" w:firstLine="56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Сельский Совет </w:t>
      </w:r>
      <w:r w:rsidR="007B1A7B" w:rsidRPr="00576155">
        <w:rPr>
          <w:rFonts w:ascii="Arial" w:hAnsi="Arial" w:cs="Arial"/>
          <w:b/>
          <w:szCs w:val="24"/>
        </w:rPr>
        <w:t>решил: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1. Вынести на публичные слушания вопрос о преобразовании муниципальных о</w:t>
      </w:r>
      <w:r w:rsidRPr="00DD350A">
        <w:rPr>
          <w:rFonts w:ascii="Arial" w:hAnsi="Arial" w:cs="Arial"/>
          <w:sz w:val="24"/>
          <w:szCs w:val="24"/>
        </w:rPr>
        <w:t>б</w:t>
      </w:r>
      <w:r w:rsidRPr="00DD350A">
        <w:rPr>
          <w:rFonts w:ascii="Arial" w:hAnsi="Arial" w:cs="Arial"/>
          <w:sz w:val="24"/>
          <w:szCs w:val="24"/>
        </w:rPr>
        <w:t>разований путем объединения всех поселений, входящих в состав Вачского муниц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пального района Нижегородской области: рабочий поселок Вача, Арефинский сельс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вет, Казаковский сельсовет, Новосельский сельсовет, Филинский сельсовет, Чулковский сельсовет, и наделения вновь образованного муниципального образования статусом муниципального округа с наименованием «Вачский муниципальный округ Нижегоро</w:t>
      </w:r>
      <w:r w:rsidRPr="00DD350A">
        <w:rPr>
          <w:rFonts w:ascii="Arial" w:hAnsi="Arial" w:cs="Arial"/>
          <w:sz w:val="24"/>
          <w:szCs w:val="24"/>
        </w:rPr>
        <w:t>д</w:t>
      </w:r>
      <w:r w:rsidRPr="00DD350A">
        <w:rPr>
          <w:rFonts w:ascii="Arial" w:hAnsi="Arial" w:cs="Arial"/>
          <w:sz w:val="24"/>
          <w:szCs w:val="24"/>
        </w:rPr>
        <w:t>ской области» с административным центром в рабочем поселке Вача.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2. Утвердить Положение о порядке проведения публичных слушаний по вопросу о преобразовании муниципальных образований путем объединения всех поселений, вх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дящих в состав Вачского муниципального района Нижегородской области: рабочий п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селок Вача, Арефинский сельсовет, Казаковский сельсовет, Новосельский сельсовет, Филинский сельсовет, Чулковский сельсовет, и наделения вновь образованного муниц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пального образования статусом муниципального округа с наименованием «Вачский м</w:t>
      </w:r>
      <w:r w:rsidRPr="00DD350A">
        <w:rPr>
          <w:rFonts w:ascii="Arial" w:hAnsi="Arial" w:cs="Arial"/>
          <w:sz w:val="24"/>
          <w:szCs w:val="24"/>
        </w:rPr>
        <w:t>у</w:t>
      </w:r>
      <w:r w:rsidRPr="00DD350A">
        <w:rPr>
          <w:rFonts w:ascii="Arial" w:hAnsi="Arial" w:cs="Arial"/>
          <w:sz w:val="24"/>
          <w:szCs w:val="24"/>
        </w:rPr>
        <w:t>ниципальный округ Нижегородской области» с административным центром в рабочем поселке Вача согласно Приложению № 1.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3. Утвердить Порядок учета предложений по вопросу о преобразовании муниц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пальных образований путем объединения всех поселений, входящих в состав Вачского муниципального района Нижегородской области: рабочий поселок Вача, Арефинский сельсовет, Казаковский сельсовет, Новосельский сельсовет, Филинский сельсовет, Чу</w:t>
      </w:r>
      <w:r w:rsidRPr="00DD350A">
        <w:rPr>
          <w:rFonts w:ascii="Arial" w:hAnsi="Arial" w:cs="Arial"/>
          <w:sz w:val="24"/>
          <w:szCs w:val="24"/>
        </w:rPr>
        <w:t>л</w:t>
      </w:r>
      <w:r w:rsidRPr="00DD350A">
        <w:rPr>
          <w:rFonts w:ascii="Arial" w:hAnsi="Arial" w:cs="Arial"/>
          <w:sz w:val="24"/>
          <w:szCs w:val="24"/>
        </w:rPr>
        <w:t>ковский сельсовет, и наделения вновь образованного муниципального образования ст</w:t>
      </w:r>
      <w:r w:rsidRPr="00DD350A">
        <w:rPr>
          <w:rFonts w:ascii="Arial" w:hAnsi="Arial" w:cs="Arial"/>
          <w:sz w:val="24"/>
          <w:szCs w:val="24"/>
        </w:rPr>
        <w:t>а</w:t>
      </w:r>
      <w:r w:rsidRPr="00DD350A">
        <w:rPr>
          <w:rFonts w:ascii="Arial" w:hAnsi="Arial" w:cs="Arial"/>
          <w:sz w:val="24"/>
          <w:szCs w:val="24"/>
        </w:rPr>
        <w:t>тусом муниципального округа с наименованием «Вачский муниципальный округ Нижег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lastRenderedPageBreak/>
        <w:t>родской области» с административным центром в рабочем поселке Вача согласно Пр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ложению № 2.</w:t>
      </w:r>
    </w:p>
    <w:p w:rsidR="00DD350A" w:rsidRPr="003E36B0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 xml:space="preserve">4. Назначить проведение публичных слушаний на 17.02.2022 г. в </w:t>
      </w:r>
      <w:r>
        <w:rPr>
          <w:rFonts w:ascii="Arial" w:hAnsi="Arial" w:cs="Arial"/>
          <w:sz w:val="24"/>
          <w:szCs w:val="24"/>
        </w:rPr>
        <w:t>13</w:t>
      </w:r>
      <w:r w:rsidRPr="00DD350A">
        <w:rPr>
          <w:rFonts w:ascii="Arial" w:hAnsi="Arial" w:cs="Arial"/>
          <w:sz w:val="24"/>
          <w:szCs w:val="24"/>
        </w:rPr>
        <w:t xml:space="preserve">.00 в </w:t>
      </w:r>
      <w:r w:rsidR="003E36B0">
        <w:rPr>
          <w:rFonts w:ascii="Arial" w:hAnsi="Arial" w:cs="Arial"/>
          <w:sz w:val="24"/>
          <w:szCs w:val="24"/>
        </w:rPr>
        <w:t xml:space="preserve">Доме Культуры, </w:t>
      </w:r>
      <w:r w:rsidRPr="003E36B0">
        <w:rPr>
          <w:rFonts w:ascii="Arial" w:hAnsi="Arial" w:cs="Arial"/>
          <w:sz w:val="24"/>
          <w:szCs w:val="24"/>
        </w:rPr>
        <w:t>находящегося п</w:t>
      </w:r>
      <w:bookmarkStart w:id="0" w:name="_GoBack"/>
      <w:bookmarkEnd w:id="0"/>
      <w:r w:rsidRPr="003E36B0">
        <w:rPr>
          <w:rFonts w:ascii="Arial" w:hAnsi="Arial" w:cs="Arial"/>
          <w:sz w:val="24"/>
          <w:szCs w:val="24"/>
        </w:rPr>
        <w:t>о адресу: Нижегородская область, Вачский район, с. Новосе</w:t>
      </w:r>
      <w:r w:rsidRPr="003E36B0">
        <w:rPr>
          <w:rFonts w:ascii="Arial" w:hAnsi="Arial" w:cs="Arial"/>
          <w:sz w:val="24"/>
          <w:szCs w:val="24"/>
        </w:rPr>
        <w:t>л</w:t>
      </w:r>
      <w:r w:rsidRPr="003E36B0">
        <w:rPr>
          <w:rFonts w:ascii="Arial" w:hAnsi="Arial" w:cs="Arial"/>
          <w:sz w:val="24"/>
          <w:szCs w:val="24"/>
        </w:rPr>
        <w:t xml:space="preserve">ки, ул. </w:t>
      </w:r>
      <w:r w:rsidR="003E36B0">
        <w:rPr>
          <w:rFonts w:ascii="Arial" w:hAnsi="Arial" w:cs="Arial"/>
          <w:sz w:val="24"/>
          <w:szCs w:val="24"/>
        </w:rPr>
        <w:t>Школьная</w:t>
      </w:r>
      <w:r w:rsidRPr="003E36B0">
        <w:rPr>
          <w:rFonts w:ascii="Arial" w:hAnsi="Arial" w:cs="Arial"/>
          <w:sz w:val="24"/>
          <w:szCs w:val="24"/>
        </w:rPr>
        <w:t xml:space="preserve">, д. </w:t>
      </w:r>
      <w:r w:rsidR="003E36B0">
        <w:rPr>
          <w:rFonts w:ascii="Arial" w:hAnsi="Arial" w:cs="Arial"/>
          <w:sz w:val="24"/>
          <w:szCs w:val="24"/>
        </w:rPr>
        <w:t>2б</w:t>
      </w:r>
      <w:r w:rsidRPr="003E36B0">
        <w:rPr>
          <w:rFonts w:ascii="Arial" w:hAnsi="Arial" w:cs="Arial"/>
          <w:sz w:val="24"/>
          <w:szCs w:val="24"/>
        </w:rPr>
        <w:t>.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5. Опубликовать настоящее решение в газете «Вачская газета», а также разм</w:t>
      </w:r>
      <w:r w:rsidRPr="00DD350A">
        <w:rPr>
          <w:rFonts w:ascii="Arial" w:hAnsi="Arial" w:cs="Arial"/>
          <w:sz w:val="24"/>
          <w:szCs w:val="24"/>
        </w:rPr>
        <w:t>е</w:t>
      </w:r>
      <w:r w:rsidRPr="00DD350A">
        <w:rPr>
          <w:rFonts w:ascii="Arial" w:hAnsi="Arial" w:cs="Arial"/>
          <w:sz w:val="24"/>
          <w:szCs w:val="24"/>
        </w:rPr>
        <w:t xml:space="preserve">стить в информационно-телекоммуникационной сети Интернет на официальном сайте администрации </w:t>
      </w:r>
      <w:r>
        <w:rPr>
          <w:rFonts w:ascii="Arial" w:hAnsi="Arial" w:cs="Arial"/>
          <w:sz w:val="24"/>
          <w:szCs w:val="24"/>
        </w:rPr>
        <w:t>Новосельского</w:t>
      </w:r>
      <w:r w:rsidRPr="00DD350A">
        <w:rPr>
          <w:rFonts w:ascii="Arial" w:hAnsi="Arial" w:cs="Arial"/>
          <w:sz w:val="24"/>
          <w:szCs w:val="24"/>
        </w:rPr>
        <w:t xml:space="preserve"> сельсовета Вачского муниципального района Нижег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 xml:space="preserve">родской области, обнародовать на территории </w:t>
      </w:r>
      <w:r>
        <w:rPr>
          <w:rFonts w:ascii="Arial" w:hAnsi="Arial" w:cs="Arial"/>
          <w:sz w:val="24"/>
          <w:szCs w:val="24"/>
        </w:rPr>
        <w:t>Новосельского</w:t>
      </w:r>
      <w:r w:rsidRPr="00DD350A">
        <w:rPr>
          <w:rFonts w:ascii="Arial" w:hAnsi="Arial" w:cs="Arial"/>
          <w:sz w:val="24"/>
          <w:szCs w:val="24"/>
        </w:rPr>
        <w:t xml:space="preserve"> сельсовета Вачского м</w:t>
      </w:r>
      <w:r w:rsidRPr="00DD350A">
        <w:rPr>
          <w:rFonts w:ascii="Arial" w:hAnsi="Arial" w:cs="Arial"/>
          <w:sz w:val="24"/>
          <w:szCs w:val="24"/>
        </w:rPr>
        <w:t>у</w:t>
      </w:r>
      <w:r w:rsidRPr="00DD350A">
        <w:rPr>
          <w:rFonts w:ascii="Arial" w:hAnsi="Arial" w:cs="Arial"/>
          <w:sz w:val="24"/>
          <w:szCs w:val="24"/>
        </w:rPr>
        <w:t xml:space="preserve">ниципального района в установленном порядке. 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7. Контроль за выполнением настоящего решения возложить на главу администр</w:t>
      </w:r>
      <w:r w:rsidRPr="00DD350A">
        <w:rPr>
          <w:rFonts w:ascii="Arial" w:hAnsi="Arial" w:cs="Arial"/>
          <w:sz w:val="24"/>
          <w:szCs w:val="24"/>
        </w:rPr>
        <w:t>а</w:t>
      </w:r>
      <w:r w:rsidRPr="00DD350A">
        <w:rPr>
          <w:rFonts w:ascii="Arial" w:hAnsi="Arial" w:cs="Arial"/>
          <w:sz w:val="24"/>
          <w:szCs w:val="24"/>
        </w:rPr>
        <w:t xml:space="preserve">ции </w:t>
      </w:r>
      <w:r>
        <w:rPr>
          <w:rFonts w:ascii="Arial" w:hAnsi="Arial" w:cs="Arial"/>
          <w:sz w:val="24"/>
          <w:szCs w:val="24"/>
        </w:rPr>
        <w:t>Новосельского</w:t>
      </w:r>
      <w:r w:rsidRPr="00DD350A">
        <w:rPr>
          <w:rFonts w:ascii="Arial" w:hAnsi="Arial" w:cs="Arial"/>
          <w:sz w:val="24"/>
          <w:szCs w:val="24"/>
        </w:rPr>
        <w:t xml:space="preserve"> сельсовета Вачского муниципального района.</w:t>
      </w:r>
    </w:p>
    <w:p w:rsidR="00DD350A" w:rsidRPr="00DD350A" w:rsidRDefault="00DD350A" w:rsidP="00DD350A">
      <w:pPr>
        <w:ind w:firstLine="567"/>
        <w:rPr>
          <w:rFonts w:ascii="Arial" w:hAnsi="Arial" w:cs="Arial"/>
          <w:sz w:val="24"/>
          <w:szCs w:val="24"/>
        </w:rPr>
      </w:pPr>
    </w:p>
    <w:p w:rsidR="00DD350A" w:rsidRPr="00DD350A" w:rsidRDefault="00DD350A" w:rsidP="00DD350A">
      <w:pPr>
        <w:ind w:firstLine="567"/>
        <w:rPr>
          <w:rFonts w:ascii="Arial" w:hAnsi="Arial" w:cs="Arial"/>
          <w:sz w:val="24"/>
          <w:szCs w:val="24"/>
        </w:rPr>
      </w:pPr>
    </w:p>
    <w:p w:rsidR="00DD350A" w:rsidRPr="00DD350A" w:rsidRDefault="00DD350A" w:rsidP="00DD350A">
      <w:pPr>
        <w:ind w:firstLine="567"/>
        <w:rPr>
          <w:rFonts w:ascii="Arial" w:hAnsi="Arial" w:cs="Arial"/>
          <w:sz w:val="24"/>
          <w:szCs w:val="24"/>
        </w:rPr>
      </w:pPr>
    </w:p>
    <w:p w:rsidR="008A1F87" w:rsidRPr="00DD350A" w:rsidRDefault="00826175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  <w:r w:rsidRPr="00DD350A">
        <w:rPr>
          <w:rFonts w:ascii="Arial" w:hAnsi="Arial" w:cs="Arial"/>
          <w:szCs w:val="24"/>
        </w:rPr>
        <w:t xml:space="preserve">Глава местного самоуправления                                         </w:t>
      </w:r>
      <w:r w:rsidR="009117F5" w:rsidRPr="00DD350A">
        <w:rPr>
          <w:rFonts w:ascii="Arial" w:hAnsi="Arial" w:cs="Arial"/>
          <w:szCs w:val="24"/>
        </w:rPr>
        <w:t xml:space="preserve">       </w:t>
      </w:r>
      <w:r w:rsidRPr="00DD350A">
        <w:rPr>
          <w:rFonts w:ascii="Arial" w:hAnsi="Arial" w:cs="Arial"/>
          <w:szCs w:val="24"/>
        </w:rPr>
        <w:t xml:space="preserve">           </w:t>
      </w:r>
      <w:r w:rsidR="007569EF" w:rsidRPr="00DD350A">
        <w:rPr>
          <w:rFonts w:ascii="Arial" w:hAnsi="Arial" w:cs="Arial"/>
          <w:szCs w:val="24"/>
        </w:rPr>
        <w:t>О.А. Сачкова</w:t>
      </w:r>
    </w:p>
    <w:p w:rsidR="00FE5D08" w:rsidRPr="00DD350A" w:rsidRDefault="00FE5D0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Pr="00DD350A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Pr="00DD350A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Pr="00DD350A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Pr="00DD350A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97BC8" w:rsidRDefault="00997BC8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5D018D" w:rsidRDefault="005D018D" w:rsidP="00DD350A">
      <w:pPr>
        <w:jc w:val="right"/>
        <w:rPr>
          <w:rFonts w:ascii="Arial" w:hAnsi="Arial" w:cs="Arial"/>
          <w:sz w:val="24"/>
          <w:szCs w:val="24"/>
        </w:rPr>
      </w:pP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к решению сельского Совета</w:t>
      </w: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Новосельского</w:t>
      </w:r>
      <w:r w:rsidRPr="00DD350A">
        <w:rPr>
          <w:rFonts w:ascii="Arial" w:hAnsi="Arial" w:cs="Arial"/>
          <w:sz w:val="24"/>
          <w:szCs w:val="24"/>
        </w:rPr>
        <w:t xml:space="preserve"> сельсовета</w:t>
      </w: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Вачского муниципального района</w:t>
      </w: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Нижегородской области</w:t>
      </w:r>
    </w:p>
    <w:p w:rsidR="00DD350A" w:rsidRDefault="00DD350A" w:rsidP="00DD350A">
      <w:pPr>
        <w:jc w:val="right"/>
        <w:rPr>
          <w:sz w:val="28"/>
          <w:szCs w:val="28"/>
        </w:rPr>
      </w:pPr>
      <w:r w:rsidRPr="00DD350A">
        <w:rPr>
          <w:rFonts w:ascii="Arial" w:hAnsi="Arial" w:cs="Arial"/>
          <w:sz w:val="24"/>
          <w:szCs w:val="24"/>
        </w:rPr>
        <w:t xml:space="preserve">от </w:t>
      </w:r>
      <w:r w:rsidR="008A68FE">
        <w:rPr>
          <w:rFonts w:ascii="Arial" w:hAnsi="Arial" w:cs="Arial"/>
          <w:sz w:val="24"/>
          <w:szCs w:val="24"/>
        </w:rPr>
        <w:t>27</w:t>
      </w:r>
      <w:r w:rsidRPr="00DD350A">
        <w:rPr>
          <w:rFonts w:ascii="Arial" w:hAnsi="Arial" w:cs="Arial"/>
          <w:sz w:val="24"/>
          <w:szCs w:val="24"/>
        </w:rPr>
        <w:t xml:space="preserve">.01.2022 г. № </w:t>
      </w:r>
      <w:r w:rsidR="008A68FE">
        <w:rPr>
          <w:rFonts w:ascii="Arial" w:hAnsi="Arial" w:cs="Arial"/>
          <w:sz w:val="24"/>
          <w:szCs w:val="24"/>
        </w:rPr>
        <w:t>2</w:t>
      </w:r>
    </w:p>
    <w:p w:rsidR="00DD350A" w:rsidRDefault="00DD350A" w:rsidP="00DD350A">
      <w:pPr>
        <w:jc w:val="both"/>
      </w:pPr>
    </w:p>
    <w:p w:rsidR="00DD350A" w:rsidRPr="00DD350A" w:rsidRDefault="00DD350A" w:rsidP="00DD350A">
      <w:pPr>
        <w:jc w:val="center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 xml:space="preserve">Положение </w:t>
      </w:r>
    </w:p>
    <w:p w:rsidR="00DD350A" w:rsidRPr="00DD350A" w:rsidRDefault="00DD350A" w:rsidP="00DD350A">
      <w:pPr>
        <w:jc w:val="center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о порядке проведения публичных слушаний по вопросу о преобразовании муниципал</w:t>
      </w:r>
      <w:r w:rsidRPr="00DD350A">
        <w:rPr>
          <w:rFonts w:ascii="Arial" w:hAnsi="Arial" w:cs="Arial"/>
          <w:sz w:val="24"/>
          <w:szCs w:val="24"/>
        </w:rPr>
        <w:t>ь</w:t>
      </w:r>
      <w:r w:rsidRPr="00DD350A">
        <w:rPr>
          <w:rFonts w:ascii="Arial" w:hAnsi="Arial" w:cs="Arial"/>
          <w:sz w:val="24"/>
          <w:szCs w:val="24"/>
        </w:rPr>
        <w:t>ных образований путем объединения всех поселений, входящих в состав Вачского м</w:t>
      </w:r>
      <w:r w:rsidRPr="00DD350A">
        <w:rPr>
          <w:rFonts w:ascii="Arial" w:hAnsi="Arial" w:cs="Arial"/>
          <w:sz w:val="24"/>
          <w:szCs w:val="24"/>
        </w:rPr>
        <w:t>у</w:t>
      </w:r>
      <w:r w:rsidRPr="00DD350A">
        <w:rPr>
          <w:rFonts w:ascii="Arial" w:hAnsi="Arial" w:cs="Arial"/>
          <w:sz w:val="24"/>
          <w:szCs w:val="24"/>
        </w:rPr>
        <w:t>ниципального района Нижегородской области: рабочий поселок Вача, Арефинский сел</w:t>
      </w:r>
      <w:r w:rsidRPr="00DD350A">
        <w:rPr>
          <w:rFonts w:ascii="Arial" w:hAnsi="Arial" w:cs="Arial"/>
          <w:sz w:val="24"/>
          <w:szCs w:val="24"/>
        </w:rPr>
        <w:t>ь</w:t>
      </w:r>
      <w:r w:rsidRPr="00DD350A">
        <w:rPr>
          <w:rFonts w:ascii="Arial" w:hAnsi="Arial" w:cs="Arial"/>
          <w:sz w:val="24"/>
          <w:szCs w:val="24"/>
        </w:rPr>
        <w:t>совет, Казаковский сельсовет, Новосельский сельсовет, Филинский сельсовет, Чулко</w:t>
      </w:r>
      <w:r w:rsidRPr="00DD350A">
        <w:rPr>
          <w:rFonts w:ascii="Arial" w:hAnsi="Arial" w:cs="Arial"/>
          <w:sz w:val="24"/>
          <w:szCs w:val="24"/>
        </w:rPr>
        <w:t>в</w:t>
      </w:r>
      <w:r w:rsidRPr="00DD350A">
        <w:rPr>
          <w:rFonts w:ascii="Arial" w:hAnsi="Arial" w:cs="Arial"/>
          <w:sz w:val="24"/>
          <w:szCs w:val="24"/>
        </w:rPr>
        <w:t>ский сельсовет, и наделения вновь образованного муниципального образования стат</w:t>
      </w:r>
      <w:r w:rsidRPr="00DD350A">
        <w:rPr>
          <w:rFonts w:ascii="Arial" w:hAnsi="Arial" w:cs="Arial"/>
          <w:sz w:val="24"/>
          <w:szCs w:val="24"/>
        </w:rPr>
        <w:t>у</w:t>
      </w:r>
      <w:r w:rsidRPr="00DD350A">
        <w:rPr>
          <w:rFonts w:ascii="Arial" w:hAnsi="Arial" w:cs="Arial"/>
          <w:sz w:val="24"/>
          <w:szCs w:val="24"/>
        </w:rPr>
        <w:t>сом муниципального округа с наименованием «Вачский муниципальный округ Нижег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родской области» с административным центром в рабочем поселке Вача</w:t>
      </w:r>
    </w:p>
    <w:p w:rsidR="00DD350A" w:rsidRPr="00DD350A" w:rsidRDefault="00DD350A" w:rsidP="00DD350A">
      <w:pPr>
        <w:jc w:val="both"/>
        <w:rPr>
          <w:rFonts w:ascii="Arial" w:hAnsi="Arial" w:cs="Arial"/>
          <w:sz w:val="24"/>
          <w:szCs w:val="24"/>
        </w:rPr>
      </w:pP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Настоящее Положение о порядке проведения публичных слушаний по вопросу о преобразовании муниципальных образований путем объединения всех поселений, вх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дящих в состав Вачского муниципального района Нижегородской области: рабочий п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селок Вача, Арефинский сельсовет, Казаковский сельсовет, Новосельский сельсовет, Филинский сельсовет, Чулковский сельсовет, и наделения вновь образованного муниц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пального образования статусом муниципального округа с наименованием «Вачский м</w:t>
      </w:r>
      <w:r w:rsidRPr="00DD350A">
        <w:rPr>
          <w:rFonts w:ascii="Arial" w:hAnsi="Arial" w:cs="Arial"/>
          <w:sz w:val="24"/>
          <w:szCs w:val="24"/>
        </w:rPr>
        <w:t>у</w:t>
      </w:r>
      <w:r w:rsidRPr="00DD350A">
        <w:rPr>
          <w:rFonts w:ascii="Arial" w:hAnsi="Arial" w:cs="Arial"/>
          <w:sz w:val="24"/>
          <w:szCs w:val="24"/>
        </w:rPr>
        <w:t xml:space="preserve">ниципальный округ Нижегородской области» с административным центром в рабочем поселке Вача (далее по тексту – Положение) </w:t>
      </w:r>
      <w:r w:rsidRPr="00DD350A">
        <w:rPr>
          <w:rFonts w:ascii="Arial" w:hAnsi="Arial" w:cs="Arial"/>
          <w:sz w:val="24"/>
          <w:szCs w:val="24"/>
          <w:lang w:eastAsia="ar-SA"/>
        </w:rPr>
        <w:t>разработано в соответствии с Федерал</w:t>
      </w:r>
      <w:r w:rsidRPr="00DD350A">
        <w:rPr>
          <w:rFonts w:ascii="Arial" w:hAnsi="Arial" w:cs="Arial"/>
          <w:sz w:val="24"/>
          <w:szCs w:val="24"/>
          <w:lang w:eastAsia="ar-SA"/>
        </w:rPr>
        <w:t>ь</w:t>
      </w:r>
      <w:r w:rsidRPr="00DD350A">
        <w:rPr>
          <w:rFonts w:ascii="Arial" w:hAnsi="Arial" w:cs="Arial"/>
          <w:sz w:val="24"/>
          <w:szCs w:val="24"/>
          <w:lang w:eastAsia="ar-SA"/>
        </w:rPr>
        <w:t xml:space="preserve">ным законом от 06.10.2003 N 131-ФЗ "Об общих </w:t>
      </w:r>
      <w:r w:rsidRPr="00DD350A">
        <w:rPr>
          <w:rFonts w:ascii="Arial" w:hAnsi="Arial" w:cs="Arial"/>
          <w:sz w:val="24"/>
          <w:szCs w:val="24"/>
        </w:rPr>
        <w:t>принципах организации местного сам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управления в Российской Федерации", Уставом Филинского сельсовета Вачского мун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ципального района Нижегородской области.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1. Под публичными слушаниями понимается собрание граждан, организуемое о</w:t>
      </w:r>
      <w:r w:rsidRPr="00DD350A">
        <w:rPr>
          <w:rFonts w:ascii="Arial" w:hAnsi="Arial" w:cs="Arial"/>
          <w:sz w:val="24"/>
          <w:szCs w:val="24"/>
          <w:lang w:eastAsia="ar-SA"/>
        </w:rPr>
        <w:t>р</w:t>
      </w:r>
      <w:r w:rsidRPr="00DD350A">
        <w:rPr>
          <w:rFonts w:ascii="Arial" w:hAnsi="Arial" w:cs="Arial"/>
          <w:sz w:val="24"/>
          <w:szCs w:val="24"/>
          <w:lang w:eastAsia="ar-SA"/>
        </w:rPr>
        <w:t xml:space="preserve">ганом местного самоуправления для обсуждения 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вопроса о преобразовании муниц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и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пальных образований путем объединения всех поселений, входящих в состав</w:t>
      </w:r>
      <w:r w:rsidRPr="00DD350A">
        <w:rPr>
          <w:rFonts w:ascii="Arial" w:hAnsi="Arial" w:cs="Arial"/>
          <w:sz w:val="24"/>
          <w:szCs w:val="24"/>
        </w:rPr>
        <w:t xml:space="preserve"> Вачского муниципального района Нижегородской области: рабочий поселок Вача, Арефинский сельсовет, Казаковский сельсовет, Новосельский сельсовет, Филинский сельсовет, Чу</w:t>
      </w:r>
      <w:r w:rsidRPr="00DD350A">
        <w:rPr>
          <w:rFonts w:ascii="Arial" w:hAnsi="Arial" w:cs="Arial"/>
          <w:sz w:val="24"/>
          <w:szCs w:val="24"/>
        </w:rPr>
        <w:t>л</w:t>
      </w:r>
      <w:r w:rsidRPr="00DD350A">
        <w:rPr>
          <w:rFonts w:ascii="Arial" w:hAnsi="Arial" w:cs="Arial"/>
          <w:sz w:val="24"/>
          <w:szCs w:val="24"/>
        </w:rPr>
        <w:t>ковский сельсовет, и наделения вновь образованного муниципального образования ст</w:t>
      </w:r>
      <w:r w:rsidRPr="00DD350A">
        <w:rPr>
          <w:rFonts w:ascii="Arial" w:hAnsi="Arial" w:cs="Arial"/>
          <w:sz w:val="24"/>
          <w:szCs w:val="24"/>
        </w:rPr>
        <w:t>а</w:t>
      </w:r>
      <w:r w:rsidRPr="00DD350A">
        <w:rPr>
          <w:rFonts w:ascii="Arial" w:hAnsi="Arial" w:cs="Arial"/>
          <w:sz w:val="24"/>
          <w:szCs w:val="24"/>
        </w:rPr>
        <w:t>тусом муниципального округа с наименованием «Вачский муниципальный округ Нижег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t>родской области» с административным центром в рабочем поселке Вача.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</w:t>
      </w:r>
      <w:r w:rsidRPr="00DD350A">
        <w:rPr>
          <w:rFonts w:ascii="Arial" w:hAnsi="Arial" w:cs="Arial"/>
          <w:sz w:val="24"/>
          <w:szCs w:val="24"/>
          <w:lang w:eastAsia="ar-SA"/>
        </w:rPr>
        <w:t>а</w:t>
      </w:r>
      <w:r w:rsidRPr="00DD350A">
        <w:rPr>
          <w:rFonts w:ascii="Arial" w:hAnsi="Arial" w:cs="Arial"/>
          <w:sz w:val="24"/>
          <w:szCs w:val="24"/>
          <w:lang w:eastAsia="ar-SA"/>
        </w:rPr>
        <w:t>гивают вопросы, вынесенные на публичные слушания.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2. Правовая основа проведения публичных слушаний: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– Конституция Российской Федерации;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– Федеральный закон от 06.10.2003 № 131-ФЗ "Об общих принципах организации местного самоуправления в Российской Федерации";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– Уставом Филинского сельсовета Вачского муниципального района Нижегородской области;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– настоящее Положение.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3. Настоящее Положение направлено на реализацию права граждан Российской Федерации на осуществление местного самоуправления посредством участия в публи</w:t>
      </w:r>
      <w:r w:rsidRPr="00DD350A">
        <w:rPr>
          <w:rFonts w:ascii="Arial" w:hAnsi="Arial" w:cs="Arial"/>
          <w:sz w:val="24"/>
          <w:szCs w:val="24"/>
          <w:lang w:eastAsia="ar-SA"/>
        </w:rPr>
        <w:t>ч</w:t>
      </w:r>
      <w:r w:rsidRPr="00DD350A">
        <w:rPr>
          <w:rFonts w:ascii="Arial" w:hAnsi="Arial" w:cs="Arial"/>
          <w:sz w:val="24"/>
          <w:szCs w:val="24"/>
          <w:lang w:eastAsia="ar-SA"/>
        </w:rPr>
        <w:t>ных слушаниях и общественных обсуждениях, определяет порядок организации и пр</w:t>
      </w:r>
      <w:r w:rsidRPr="00DD350A">
        <w:rPr>
          <w:rFonts w:ascii="Arial" w:hAnsi="Arial" w:cs="Arial"/>
          <w:sz w:val="24"/>
          <w:szCs w:val="24"/>
          <w:lang w:eastAsia="ar-SA"/>
        </w:rPr>
        <w:t>о</w:t>
      </w:r>
      <w:r w:rsidRPr="00DD350A">
        <w:rPr>
          <w:rFonts w:ascii="Arial" w:hAnsi="Arial" w:cs="Arial"/>
          <w:sz w:val="24"/>
          <w:szCs w:val="24"/>
          <w:lang w:eastAsia="ar-SA"/>
        </w:rPr>
        <w:t xml:space="preserve">ведения и сроки публичных слушаний, общественных обсуждений на территории </w:t>
      </w:r>
      <w:r w:rsidR="0011760A">
        <w:rPr>
          <w:rFonts w:ascii="Arial" w:hAnsi="Arial" w:cs="Arial"/>
          <w:sz w:val="24"/>
          <w:szCs w:val="24"/>
          <w:lang w:eastAsia="ar-SA"/>
        </w:rPr>
        <w:t>Нов</w:t>
      </w:r>
      <w:r w:rsidR="0011760A">
        <w:rPr>
          <w:rFonts w:ascii="Arial" w:hAnsi="Arial" w:cs="Arial"/>
          <w:sz w:val="24"/>
          <w:szCs w:val="24"/>
          <w:lang w:eastAsia="ar-SA"/>
        </w:rPr>
        <w:t>о</w:t>
      </w:r>
      <w:r w:rsidR="0011760A">
        <w:rPr>
          <w:rFonts w:ascii="Arial" w:hAnsi="Arial" w:cs="Arial"/>
          <w:sz w:val="24"/>
          <w:szCs w:val="24"/>
          <w:lang w:eastAsia="ar-SA"/>
        </w:rPr>
        <w:t>сельского</w:t>
      </w:r>
      <w:r w:rsidRPr="00DD350A">
        <w:rPr>
          <w:rFonts w:ascii="Arial" w:hAnsi="Arial" w:cs="Arial"/>
          <w:sz w:val="24"/>
          <w:szCs w:val="24"/>
          <w:lang w:eastAsia="ar-SA"/>
        </w:rPr>
        <w:t xml:space="preserve"> сельсовета Вачского муниципального района Нижегородской области.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4. Публичные слушания проводятся по инициативе сельского Совета Филинского сельсовета Вачского муниципального района Нижегородской области в форме обсужд</w:t>
      </w:r>
      <w:r w:rsidRPr="00DD350A">
        <w:rPr>
          <w:rFonts w:ascii="Arial" w:hAnsi="Arial" w:cs="Arial"/>
          <w:sz w:val="24"/>
          <w:szCs w:val="24"/>
          <w:lang w:eastAsia="ar-SA"/>
        </w:rPr>
        <w:t>е</w:t>
      </w:r>
      <w:r w:rsidRPr="00DD350A">
        <w:rPr>
          <w:rFonts w:ascii="Arial" w:hAnsi="Arial" w:cs="Arial"/>
          <w:sz w:val="24"/>
          <w:szCs w:val="24"/>
          <w:lang w:eastAsia="ar-SA"/>
        </w:rPr>
        <w:t>ния депутатами с привлечением населения Филинского сельсовета Вачского муниц</w:t>
      </w:r>
      <w:r w:rsidRPr="00DD350A">
        <w:rPr>
          <w:rFonts w:ascii="Arial" w:hAnsi="Arial" w:cs="Arial"/>
          <w:sz w:val="24"/>
          <w:szCs w:val="24"/>
          <w:lang w:eastAsia="ar-SA"/>
        </w:rPr>
        <w:t>и</w:t>
      </w:r>
      <w:r w:rsidRPr="00DD350A">
        <w:rPr>
          <w:rFonts w:ascii="Arial" w:hAnsi="Arial" w:cs="Arial"/>
          <w:sz w:val="24"/>
          <w:szCs w:val="24"/>
          <w:lang w:eastAsia="ar-SA"/>
        </w:rPr>
        <w:t xml:space="preserve">пального района по вопросу 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о преобразовании муниципальных образований путем об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ъ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единения всех поселений, входящих в состав</w:t>
      </w:r>
      <w:r w:rsidRPr="00DD350A">
        <w:rPr>
          <w:rFonts w:ascii="Arial" w:hAnsi="Arial" w:cs="Arial"/>
          <w:sz w:val="24"/>
          <w:szCs w:val="24"/>
        </w:rPr>
        <w:t xml:space="preserve"> Вачского муниципального района Нижег</w:t>
      </w:r>
      <w:r w:rsidRPr="00DD350A">
        <w:rPr>
          <w:rFonts w:ascii="Arial" w:hAnsi="Arial" w:cs="Arial"/>
          <w:sz w:val="24"/>
          <w:szCs w:val="24"/>
        </w:rPr>
        <w:t>о</w:t>
      </w:r>
      <w:r w:rsidRPr="00DD350A">
        <w:rPr>
          <w:rFonts w:ascii="Arial" w:hAnsi="Arial" w:cs="Arial"/>
          <w:sz w:val="24"/>
          <w:szCs w:val="24"/>
        </w:rPr>
        <w:lastRenderedPageBreak/>
        <w:t>родской области: рабочий поселок Вача, Арефинский сельсовет, Казаковский сельсовет, Новосельский сельсовет, Филинский сельсовет, Чулковский сельсовет, и наделения вновь образованного муниципального образования статусом муниципального округа с наименованием «Вачский муниципальный округ Нижегородской области» с администр</w:t>
      </w:r>
      <w:r w:rsidRPr="00DD350A">
        <w:rPr>
          <w:rFonts w:ascii="Arial" w:hAnsi="Arial" w:cs="Arial"/>
          <w:sz w:val="24"/>
          <w:szCs w:val="24"/>
        </w:rPr>
        <w:t>а</w:t>
      </w:r>
      <w:r w:rsidRPr="00DD350A">
        <w:rPr>
          <w:rFonts w:ascii="Arial" w:hAnsi="Arial" w:cs="Arial"/>
          <w:sz w:val="24"/>
          <w:szCs w:val="24"/>
        </w:rPr>
        <w:t>тивным центром в рабочем поселке Вача.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 xml:space="preserve">5. Организация проведения публичных слушаний возлагается на администрацию </w:t>
      </w:r>
      <w:r w:rsidR="0011760A">
        <w:rPr>
          <w:rFonts w:ascii="Arial" w:hAnsi="Arial" w:cs="Arial"/>
          <w:sz w:val="24"/>
          <w:szCs w:val="24"/>
        </w:rPr>
        <w:t>Новосельского</w:t>
      </w:r>
      <w:r w:rsidRPr="00DD350A">
        <w:rPr>
          <w:rFonts w:ascii="Arial" w:hAnsi="Arial" w:cs="Arial"/>
          <w:sz w:val="24"/>
          <w:szCs w:val="24"/>
        </w:rPr>
        <w:t xml:space="preserve"> сельсовета Вачского муниципального района.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</w:rPr>
        <w:t xml:space="preserve">6. </w:t>
      </w:r>
      <w:r w:rsidRPr="00DD350A">
        <w:rPr>
          <w:rFonts w:ascii="Arial" w:hAnsi="Arial" w:cs="Arial"/>
          <w:sz w:val="24"/>
          <w:szCs w:val="24"/>
          <w:lang w:eastAsia="ar-SA"/>
        </w:rPr>
        <w:t>Информация о времени, месте слушаний подлежит обязательному обнарод</w:t>
      </w:r>
      <w:r w:rsidRPr="00DD350A">
        <w:rPr>
          <w:rFonts w:ascii="Arial" w:hAnsi="Arial" w:cs="Arial"/>
          <w:sz w:val="24"/>
          <w:szCs w:val="24"/>
          <w:lang w:eastAsia="ar-SA"/>
        </w:rPr>
        <w:t>о</w:t>
      </w:r>
      <w:r w:rsidRPr="00DD350A">
        <w:rPr>
          <w:rFonts w:ascii="Arial" w:hAnsi="Arial" w:cs="Arial"/>
          <w:sz w:val="24"/>
          <w:szCs w:val="24"/>
          <w:lang w:eastAsia="ar-SA"/>
        </w:rPr>
        <w:t>ванию в средствах массовой информации не позднее чем за 10 дней до начала публи</w:t>
      </w:r>
      <w:r w:rsidRPr="00DD350A">
        <w:rPr>
          <w:rFonts w:ascii="Arial" w:hAnsi="Arial" w:cs="Arial"/>
          <w:sz w:val="24"/>
          <w:szCs w:val="24"/>
          <w:lang w:eastAsia="ar-SA"/>
        </w:rPr>
        <w:t>ч</w:t>
      </w:r>
      <w:r w:rsidRPr="00DD350A">
        <w:rPr>
          <w:rFonts w:ascii="Arial" w:hAnsi="Arial" w:cs="Arial"/>
          <w:sz w:val="24"/>
          <w:szCs w:val="24"/>
          <w:lang w:eastAsia="ar-SA"/>
        </w:rPr>
        <w:t>ных слушаний.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7. Регламент слушаний.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7.1. Слушания начинаются кратким вступительным словом председательству</w:t>
      </w:r>
      <w:r w:rsidRPr="00DD350A">
        <w:rPr>
          <w:rFonts w:ascii="Arial" w:hAnsi="Arial" w:cs="Arial"/>
          <w:sz w:val="24"/>
          <w:szCs w:val="24"/>
          <w:lang w:eastAsia="ar-SA"/>
        </w:rPr>
        <w:t>ю</w:t>
      </w:r>
      <w:r w:rsidRPr="00DD350A">
        <w:rPr>
          <w:rFonts w:ascii="Arial" w:hAnsi="Arial" w:cs="Arial"/>
          <w:sz w:val="24"/>
          <w:szCs w:val="24"/>
          <w:lang w:eastAsia="ar-SA"/>
        </w:rPr>
        <w:t>щего, который информирует о существе обсуждаемого вопроса, его значимости, поря</w:t>
      </w:r>
      <w:r w:rsidRPr="00DD350A">
        <w:rPr>
          <w:rFonts w:ascii="Arial" w:hAnsi="Arial" w:cs="Arial"/>
          <w:sz w:val="24"/>
          <w:szCs w:val="24"/>
          <w:lang w:eastAsia="ar-SA"/>
        </w:rPr>
        <w:t>д</w:t>
      </w:r>
      <w:r w:rsidRPr="00DD350A">
        <w:rPr>
          <w:rFonts w:ascii="Arial" w:hAnsi="Arial" w:cs="Arial"/>
          <w:sz w:val="24"/>
          <w:szCs w:val="24"/>
          <w:lang w:eastAsia="ar-SA"/>
        </w:rPr>
        <w:t>ке проведения слушаний, участниках слушаний. Затем слово для выступлений пред</w:t>
      </w:r>
      <w:r w:rsidRPr="00DD350A">
        <w:rPr>
          <w:rFonts w:ascii="Arial" w:hAnsi="Arial" w:cs="Arial"/>
          <w:sz w:val="24"/>
          <w:szCs w:val="24"/>
          <w:lang w:eastAsia="ar-SA"/>
        </w:rPr>
        <w:t>о</w:t>
      </w:r>
      <w:r w:rsidRPr="00DD350A">
        <w:rPr>
          <w:rFonts w:ascii="Arial" w:hAnsi="Arial" w:cs="Arial"/>
          <w:sz w:val="24"/>
          <w:szCs w:val="24"/>
          <w:lang w:eastAsia="ar-SA"/>
        </w:rPr>
        <w:t>ставляется участникам слушаний (до 10 минут) в порядке поступления заявок на в</w:t>
      </w:r>
      <w:r w:rsidRPr="00DD350A">
        <w:rPr>
          <w:rFonts w:ascii="Arial" w:hAnsi="Arial" w:cs="Arial"/>
          <w:sz w:val="24"/>
          <w:szCs w:val="24"/>
          <w:lang w:eastAsia="ar-SA"/>
        </w:rPr>
        <w:t>ы</w:t>
      </w:r>
      <w:r w:rsidRPr="00DD350A">
        <w:rPr>
          <w:rFonts w:ascii="Arial" w:hAnsi="Arial" w:cs="Arial"/>
          <w:sz w:val="24"/>
          <w:szCs w:val="24"/>
          <w:lang w:eastAsia="ar-SA"/>
        </w:rPr>
        <w:t>ступления.</w:t>
      </w:r>
    </w:p>
    <w:p w:rsidR="00DD350A" w:rsidRPr="00DD350A" w:rsidRDefault="00DD350A" w:rsidP="00DD350A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7.2.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DD350A" w:rsidRPr="00DD350A" w:rsidRDefault="00DD350A" w:rsidP="00DD350A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7.3. Все желающие выступить на слушаниях берут слово только с разрешения председательствующего.</w:t>
      </w:r>
    </w:p>
    <w:p w:rsidR="00DD350A" w:rsidRPr="00DD350A" w:rsidRDefault="00DD350A" w:rsidP="00DD350A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7.4. Слушания могут быть прекращены в 24 часа по местному времени при усл</w:t>
      </w:r>
      <w:r w:rsidRPr="00DD350A">
        <w:rPr>
          <w:rFonts w:ascii="Arial" w:hAnsi="Arial" w:cs="Arial"/>
          <w:sz w:val="24"/>
          <w:szCs w:val="24"/>
          <w:lang w:eastAsia="ar-SA"/>
        </w:rPr>
        <w:t>о</w:t>
      </w:r>
      <w:r w:rsidRPr="00DD350A">
        <w:rPr>
          <w:rFonts w:ascii="Arial" w:hAnsi="Arial" w:cs="Arial"/>
          <w:sz w:val="24"/>
          <w:szCs w:val="24"/>
          <w:lang w:eastAsia="ar-SA"/>
        </w:rPr>
        <w:t>вии, что с начала их проведения прошло не менее 4 часов.</w:t>
      </w:r>
    </w:p>
    <w:p w:rsidR="00DD350A" w:rsidRPr="00DD350A" w:rsidRDefault="00DD350A" w:rsidP="00DD350A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7.5. На слушаниях ведутся протокол и стенограмма, которые подписываются председательствующим. В протоколе слушаний в обязательном порядке должны быть отражены позиции и мнения участников слушаний по каждому из обсуждаемых на сл</w:t>
      </w:r>
      <w:r w:rsidRPr="00DD350A">
        <w:rPr>
          <w:rFonts w:ascii="Arial" w:hAnsi="Arial" w:cs="Arial"/>
          <w:sz w:val="24"/>
          <w:szCs w:val="24"/>
          <w:lang w:eastAsia="ar-SA"/>
        </w:rPr>
        <w:t>у</w:t>
      </w:r>
      <w:r w:rsidRPr="00DD350A">
        <w:rPr>
          <w:rFonts w:ascii="Arial" w:hAnsi="Arial" w:cs="Arial"/>
          <w:sz w:val="24"/>
          <w:szCs w:val="24"/>
          <w:lang w:eastAsia="ar-SA"/>
        </w:rPr>
        <w:t>шаниях вопросов, высказанные ими в ходе слушаний.</w:t>
      </w:r>
    </w:p>
    <w:p w:rsidR="00DD350A" w:rsidRPr="00DD350A" w:rsidRDefault="00DD350A" w:rsidP="00DD350A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8. Итоги слушаний.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350A">
        <w:rPr>
          <w:rFonts w:ascii="Arial" w:hAnsi="Arial" w:cs="Arial"/>
          <w:sz w:val="24"/>
          <w:szCs w:val="24"/>
          <w:lang w:eastAsia="ar-SA"/>
        </w:rPr>
        <w:t>Итоговые документы по результатам слушаний, а также протокол слушаний по</w:t>
      </w:r>
      <w:r w:rsidRPr="00DD350A">
        <w:rPr>
          <w:rFonts w:ascii="Arial" w:hAnsi="Arial" w:cs="Arial"/>
          <w:sz w:val="24"/>
          <w:szCs w:val="24"/>
          <w:lang w:eastAsia="ar-SA"/>
        </w:rPr>
        <w:t>д</w:t>
      </w:r>
      <w:r w:rsidRPr="00DD350A">
        <w:rPr>
          <w:rFonts w:ascii="Arial" w:hAnsi="Arial" w:cs="Arial"/>
          <w:sz w:val="24"/>
          <w:szCs w:val="24"/>
          <w:lang w:eastAsia="ar-SA"/>
        </w:rPr>
        <w:t>лежат обязательному обнародованию (опубликованию) в муниципальных средствах массовой информации не позднее чем через 10 дней после окончания слушаний.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  <w:lang w:eastAsia="ar-SA"/>
        </w:rPr>
        <w:br w:type="page"/>
      </w:r>
      <w:r w:rsidRPr="00DD350A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E43C57">
        <w:rPr>
          <w:rFonts w:ascii="Arial" w:hAnsi="Arial" w:cs="Arial"/>
          <w:sz w:val="24"/>
          <w:szCs w:val="24"/>
        </w:rPr>
        <w:t>2</w:t>
      </w: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к решению сельского Совета</w:t>
      </w:r>
    </w:p>
    <w:p w:rsidR="00DD350A" w:rsidRPr="00DD350A" w:rsidRDefault="0011760A" w:rsidP="00DD35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Новосельского</w:t>
      </w:r>
      <w:r w:rsidR="00DD350A" w:rsidRPr="00DD350A">
        <w:rPr>
          <w:rFonts w:ascii="Arial" w:hAnsi="Arial" w:cs="Arial"/>
          <w:sz w:val="24"/>
          <w:szCs w:val="24"/>
        </w:rPr>
        <w:t>сельсовета</w:t>
      </w: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Вачского муниципального района</w:t>
      </w:r>
    </w:p>
    <w:p w:rsidR="00DD350A" w:rsidRPr="00DD350A" w:rsidRDefault="00DD350A" w:rsidP="00DD350A">
      <w:pPr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Нижегородской области</w:t>
      </w:r>
    </w:p>
    <w:p w:rsidR="00DD350A" w:rsidRPr="00DD350A" w:rsidRDefault="00DD350A" w:rsidP="00DD35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 xml:space="preserve">от </w:t>
      </w:r>
      <w:r w:rsidR="008A68FE">
        <w:rPr>
          <w:rFonts w:ascii="Arial" w:hAnsi="Arial" w:cs="Arial"/>
          <w:sz w:val="24"/>
          <w:szCs w:val="24"/>
        </w:rPr>
        <w:t>27</w:t>
      </w:r>
      <w:r w:rsidRPr="00DD350A">
        <w:rPr>
          <w:rFonts w:ascii="Arial" w:hAnsi="Arial" w:cs="Arial"/>
          <w:sz w:val="24"/>
          <w:szCs w:val="24"/>
        </w:rPr>
        <w:t xml:space="preserve">.01.2022 г. № </w:t>
      </w:r>
      <w:r w:rsidR="008A68FE">
        <w:rPr>
          <w:rFonts w:ascii="Arial" w:hAnsi="Arial" w:cs="Arial"/>
          <w:sz w:val="24"/>
          <w:szCs w:val="24"/>
        </w:rPr>
        <w:t>2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350A" w:rsidRPr="00DD350A" w:rsidRDefault="00DD350A" w:rsidP="00DD350A">
      <w:pPr>
        <w:jc w:val="center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Порядок</w:t>
      </w:r>
    </w:p>
    <w:p w:rsidR="00DD350A" w:rsidRPr="00DD350A" w:rsidRDefault="00DD350A" w:rsidP="00DD350A">
      <w:pPr>
        <w:jc w:val="center"/>
        <w:rPr>
          <w:rFonts w:ascii="Arial" w:hAnsi="Arial" w:cs="Arial"/>
          <w:sz w:val="24"/>
          <w:szCs w:val="24"/>
        </w:rPr>
      </w:pPr>
      <w:r w:rsidRPr="00DD350A">
        <w:rPr>
          <w:rFonts w:ascii="Arial" w:hAnsi="Arial" w:cs="Arial"/>
          <w:sz w:val="24"/>
          <w:szCs w:val="24"/>
        </w:rPr>
        <w:t>учета предложений по вопросу о преобразовании муниципальных образований путем объединения всех поселений, входящих в состав Вачского муниципального района Н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жегородской области: рабочий поселок Вача, Арефинский сельсовет, Казаковский сел</w:t>
      </w:r>
      <w:r w:rsidRPr="00DD350A">
        <w:rPr>
          <w:rFonts w:ascii="Arial" w:hAnsi="Arial" w:cs="Arial"/>
          <w:sz w:val="24"/>
          <w:szCs w:val="24"/>
        </w:rPr>
        <w:t>ь</w:t>
      </w:r>
      <w:r w:rsidRPr="00DD350A">
        <w:rPr>
          <w:rFonts w:ascii="Arial" w:hAnsi="Arial" w:cs="Arial"/>
          <w:sz w:val="24"/>
          <w:szCs w:val="24"/>
        </w:rPr>
        <w:t>совет, Новосельский сельсовет, Филинский сельсовет, Чулковский сельсовет, и надел</w:t>
      </w:r>
      <w:r w:rsidRPr="00DD350A">
        <w:rPr>
          <w:rFonts w:ascii="Arial" w:hAnsi="Arial" w:cs="Arial"/>
          <w:sz w:val="24"/>
          <w:szCs w:val="24"/>
        </w:rPr>
        <w:t>е</w:t>
      </w:r>
      <w:r w:rsidRPr="00DD350A">
        <w:rPr>
          <w:rFonts w:ascii="Arial" w:hAnsi="Arial" w:cs="Arial"/>
          <w:sz w:val="24"/>
          <w:szCs w:val="24"/>
        </w:rPr>
        <w:t>ния вновь образованного муниципального образования статусом муниципального округа с наименованием «Вачский муниципальный округ Нижегородской области» с админ</w:t>
      </w:r>
      <w:r w:rsidRPr="00DD350A">
        <w:rPr>
          <w:rFonts w:ascii="Arial" w:hAnsi="Arial" w:cs="Arial"/>
          <w:sz w:val="24"/>
          <w:szCs w:val="24"/>
        </w:rPr>
        <w:t>и</w:t>
      </w:r>
      <w:r w:rsidRPr="00DD350A">
        <w:rPr>
          <w:rFonts w:ascii="Arial" w:hAnsi="Arial" w:cs="Arial"/>
          <w:sz w:val="24"/>
          <w:szCs w:val="24"/>
        </w:rPr>
        <w:t>стративным центром в рабочем поселке Вача</w:t>
      </w:r>
    </w:p>
    <w:p w:rsidR="00DD350A" w:rsidRPr="00DD350A" w:rsidRDefault="00DD350A" w:rsidP="00DD350A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DD350A" w:rsidRPr="0011760A" w:rsidRDefault="00DD350A" w:rsidP="00DD350A">
      <w:pPr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DD350A">
        <w:rPr>
          <w:rFonts w:ascii="Arial" w:hAnsi="Arial" w:cs="Arial"/>
          <w:bCs/>
          <w:sz w:val="24"/>
          <w:szCs w:val="24"/>
          <w:lang w:eastAsia="ar-SA"/>
        </w:rPr>
        <w:t>На публичные слушания приглашаются все желающие граждане, обладающие и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з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 xml:space="preserve">бирательным правом. О своем намерении принять участие в публичных слушаниях, а также мнения и предложения по рассматриваемому вопросу необходимо сообщить письменно в администрацию </w:t>
      </w:r>
      <w:r w:rsidR="0011760A">
        <w:rPr>
          <w:rFonts w:ascii="Arial" w:hAnsi="Arial" w:cs="Arial"/>
          <w:bCs/>
          <w:sz w:val="24"/>
          <w:szCs w:val="24"/>
          <w:lang w:eastAsia="ar-SA"/>
        </w:rPr>
        <w:t>Новосельского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 xml:space="preserve"> сельсовета Вачского муниципального рай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о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 xml:space="preserve">на по адресу: Нижегородская обл., Вачский район, с. </w:t>
      </w:r>
      <w:r w:rsidR="0011760A">
        <w:rPr>
          <w:rFonts w:ascii="Arial" w:hAnsi="Arial" w:cs="Arial"/>
          <w:bCs/>
          <w:sz w:val="24"/>
          <w:szCs w:val="24"/>
          <w:lang w:eastAsia="ar-SA"/>
        </w:rPr>
        <w:t xml:space="preserve">Новоселки, ул. Ленина, д. 91 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еж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е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дневно (кроме субботы, воскресенья и праздничных дней) с 24</w:t>
      </w:r>
      <w:r w:rsidRPr="0011760A">
        <w:rPr>
          <w:rFonts w:ascii="Arial" w:hAnsi="Arial" w:cs="Arial"/>
          <w:bCs/>
          <w:sz w:val="24"/>
          <w:szCs w:val="24"/>
          <w:lang w:eastAsia="ar-SA"/>
        </w:rPr>
        <w:t xml:space="preserve">.01.2022 по 14.02.2022 г. с 09.30 до 11.30, с 13.30 до 15.30 или по электронному адресу: </w:t>
      </w:r>
      <w:r w:rsidR="0011760A" w:rsidRPr="0011760A">
        <w:rPr>
          <w:rStyle w:val="user-accountsubname"/>
          <w:rFonts w:ascii="Arial" w:hAnsi="Arial" w:cs="Arial"/>
          <w:sz w:val="24"/>
          <w:szCs w:val="24"/>
        </w:rPr>
        <w:t>adm-novoselki@yandex.ru</w:t>
      </w:r>
      <w:r w:rsidRPr="0011760A">
        <w:rPr>
          <w:rFonts w:ascii="Arial" w:hAnsi="Arial" w:cs="Arial"/>
          <w:bCs/>
          <w:sz w:val="24"/>
          <w:szCs w:val="24"/>
          <w:lang w:eastAsia="ar-SA"/>
        </w:rPr>
        <w:t xml:space="preserve">, телефоны для справок (83173) </w:t>
      </w:r>
      <w:r w:rsidR="0011760A">
        <w:rPr>
          <w:rFonts w:ascii="Arial" w:hAnsi="Arial" w:cs="Arial"/>
          <w:bCs/>
          <w:sz w:val="24"/>
          <w:szCs w:val="24"/>
          <w:lang w:eastAsia="ar-SA"/>
        </w:rPr>
        <w:t>74-122</w:t>
      </w:r>
      <w:r w:rsidRPr="0011760A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DD350A" w:rsidRPr="00DD350A" w:rsidRDefault="00DD350A" w:rsidP="00DD350A">
      <w:pPr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DD350A">
        <w:rPr>
          <w:rFonts w:ascii="Arial" w:hAnsi="Arial" w:cs="Arial"/>
          <w:bCs/>
          <w:sz w:val="24"/>
          <w:szCs w:val="24"/>
          <w:lang w:eastAsia="ar-SA"/>
        </w:rPr>
        <w:t xml:space="preserve">Свои мнения и предложения граждане должны направлять в письменном виде. Граждане, направившие свои мнения и предложения в администрацию </w:t>
      </w:r>
      <w:r w:rsidR="0006664A">
        <w:rPr>
          <w:rFonts w:ascii="Arial" w:hAnsi="Arial" w:cs="Arial"/>
          <w:bCs/>
          <w:sz w:val="24"/>
          <w:szCs w:val="24"/>
          <w:lang w:eastAsia="ar-SA"/>
        </w:rPr>
        <w:t>Новосельског</w:t>
      </w:r>
      <w:r w:rsidR="0006664A">
        <w:rPr>
          <w:rFonts w:ascii="Arial" w:hAnsi="Arial" w:cs="Arial"/>
          <w:bCs/>
          <w:sz w:val="24"/>
          <w:szCs w:val="24"/>
          <w:lang w:eastAsia="ar-SA"/>
        </w:rPr>
        <w:t>о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сельсовета и имеющие намерение принять участие в публичных слушаниях по обсужд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а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емому вопросу о преобразовании муниципальных образований путем объединения всех поселений, входящих в состав Вачского муниципального района Нижегородской обл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а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сти: рабочий поселок Вача, Арефинский сельсовет, Казаковский сельсовет, Новосел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ь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ский сельсовет, Филинский сельсовет, Чулковский сельсовет, и наделения вновь обр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а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зованного муниципального образования статусом муниципального округа с наименов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а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нием «Вачский муниципальный округ Нижегородской области» с административным центром в рабочем поселке Вача, сообщают об этом в письменном виде, а так же ук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а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зывают телефон и другие координаты, по которым можно будет персонально пригласить их на публичные слушания.</w:t>
      </w:r>
    </w:p>
    <w:p w:rsidR="00DD350A" w:rsidRPr="00DD350A" w:rsidRDefault="00DD350A" w:rsidP="00DD350A">
      <w:pPr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DD350A">
        <w:rPr>
          <w:rFonts w:ascii="Arial" w:hAnsi="Arial" w:cs="Arial"/>
          <w:bCs/>
          <w:sz w:val="24"/>
          <w:szCs w:val="24"/>
          <w:lang w:eastAsia="ar-SA"/>
        </w:rPr>
        <w:t>В предложениях должны быть указаны фамилия, имя, отчество, адрес места ж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и</w:t>
      </w:r>
      <w:r w:rsidRPr="00DD350A">
        <w:rPr>
          <w:rFonts w:ascii="Arial" w:hAnsi="Arial" w:cs="Arial"/>
          <w:bCs/>
          <w:sz w:val="24"/>
          <w:szCs w:val="24"/>
          <w:lang w:eastAsia="ar-SA"/>
        </w:rPr>
        <w:t>тельства и личная подпись гражданина (граждан).</w:t>
      </w:r>
    </w:p>
    <w:p w:rsidR="00DD350A" w:rsidRPr="00DD350A" w:rsidRDefault="00DD350A" w:rsidP="00DD350A">
      <w:pPr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DD350A">
        <w:rPr>
          <w:rFonts w:ascii="Arial" w:hAnsi="Arial" w:cs="Arial"/>
          <w:bCs/>
          <w:sz w:val="24"/>
          <w:szCs w:val="24"/>
          <w:lang w:eastAsia="ar-SA"/>
        </w:rPr>
        <w:t>Предложения, внесенные с нарушением установленных требований, рассмотрению не подлежат.</w:t>
      </w:r>
    </w:p>
    <w:p w:rsidR="00DD350A" w:rsidRP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sectPr w:rsidR="00DD350A" w:rsidRPr="00DD350A" w:rsidSect="001E2329">
      <w:headerReference w:type="even" r:id="rId10"/>
      <w:footerReference w:type="default" r:id="rId11"/>
      <w:pgSz w:w="11906" w:h="16838"/>
      <w:pgMar w:top="680" w:right="567" w:bottom="62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65" w:rsidRDefault="00515965">
      <w:r>
        <w:separator/>
      </w:r>
    </w:p>
  </w:endnote>
  <w:endnote w:type="continuationSeparator" w:id="0">
    <w:p w:rsidR="00515965" w:rsidRDefault="0051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C8" w:rsidRDefault="00997B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65" w:rsidRDefault="00515965">
      <w:r>
        <w:separator/>
      </w:r>
    </w:p>
  </w:footnote>
  <w:footnote w:type="continuationSeparator" w:id="0">
    <w:p w:rsidR="00515965" w:rsidRDefault="0051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C8" w:rsidRDefault="00997BC8" w:rsidP="00B05D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7BC8" w:rsidRDefault="00997B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898"/>
    <w:multiLevelType w:val="singleLevel"/>
    <w:tmpl w:val="F4CA9F1A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042811B0"/>
    <w:multiLevelType w:val="singleLevel"/>
    <w:tmpl w:val="86D4F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111DB5"/>
    <w:multiLevelType w:val="hybridMultilevel"/>
    <w:tmpl w:val="A532ECA2"/>
    <w:lvl w:ilvl="0" w:tplc="8EF6176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843FF1"/>
    <w:multiLevelType w:val="hybridMultilevel"/>
    <w:tmpl w:val="9866F4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479C6BF7"/>
    <w:multiLevelType w:val="multilevel"/>
    <w:tmpl w:val="405EA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>
    <w:nsid w:val="6081092D"/>
    <w:multiLevelType w:val="hybridMultilevel"/>
    <w:tmpl w:val="E214D638"/>
    <w:lvl w:ilvl="0" w:tplc="D4EAC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1D4D70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4ECA138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83B2C13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C94618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B936F5A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BDF8685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7E9C8FA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810632C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0F2632A"/>
    <w:multiLevelType w:val="hybridMultilevel"/>
    <w:tmpl w:val="0358A618"/>
    <w:lvl w:ilvl="0" w:tplc="B77A46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>
    <w:nsid w:val="652A366E"/>
    <w:multiLevelType w:val="multilevel"/>
    <w:tmpl w:val="BB703C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>
    <w:nsid w:val="7AF27223"/>
    <w:multiLevelType w:val="hybridMultilevel"/>
    <w:tmpl w:val="6D6AE7E4"/>
    <w:lvl w:ilvl="0" w:tplc="169E046E">
      <w:start w:val="4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68"/>
    <w:rsid w:val="00000334"/>
    <w:rsid w:val="00000A13"/>
    <w:rsid w:val="00001174"/>
    <w:rsid w:val="00001439"/>
    <w:rsid w:val="00004219"/>
    <w:rsid w:val="000067E5"/>
    <w:rsid w:val="00007316"/>
    <w:rsid w:val="00007BFC"/>
    <w:rsid w:val="00010C55"/>
    <w:rsid w:val="00011624"/>
    <w:rsid w:val="00013666"/>
    <w:rsid w:val="00013B9A"/>
    <w:rsid w:val="00016986"/>
    <w:rsid w:val="00021089"/>
    <w:rsid w:val="0002438E"/>
    <w:rsid w:val="00024C33"/>
    <w:rsid w:val="000347CA"/>
    <w:rsid w:val="00035D4B"/>
    <w:rsid w:val="000404A0"/>
    <w:rsid w:val="000443E7"/>
    <w:rsid w:val="000450CC"/>
    <w:rsid w:val="00050F55"/>
    <w:rsid w:val="000526F9"/>
    <w:rsid w:val="00052848"/>
    <w:rsid w:val="00052B9D"/>
    <w:rsid w:val="00052E35"/>
    <w:rsid w:val="00053AB9"/>
    <w:rsid w:val="00053C14"/>
    <w:rsid w:val="00054306"/>
    <w:rsid w:val="00057626"/>
    <w:rsid w:val="00060F56"/>
    <w:rsid w:val="000612A5"/>
    <w:rsid w:val="0006138B"/>
    <w:rsid w:val="000618C8"/>
    <w:rsid w:val="0006321D"/>
    <w:rsid w:val="0006396B"/>
    <w:rsid w:val="00064887"/>
    <w:rsid w:val="00065F81"/>
    <w:rsid w:val="0006664A"/>
    <w:rsid w:val="00071C7E"/>
    <w:rsid w:val="00073185"/>
    <w:rsid w:val="00075930"/>
    <w:rsid w:val="0007624D"/>
    <w:rsid w:val="00076564"/>
    <w:rsid w:val="00080E35"/>
    <w:rsid w:val="000820E5"/>
    <w:rsid w:val="00083AA5"/>
    <w:rsid w:val="00092F94"/>
    <w:rsid w:val="00093089"/>
    <w:rsid w:val="0009531C"/>
    <w:rsid w:val="000A0B14"/>
    <w:rsid w:val="000A10E2"/>
    <w:rsid w:val="000A7B05"/>
    <w:rsid w:val="000B0A7E"/>
    <w:rsid w:val="000B2733"/>
    <w:rsid w:val="000B4256"/>
    <w:rsid w:val="000B4519"/>
    <w:rsid w:val="000B56B9"/>
    <w:rsid w:val="000B75E8"/>
    <w:rsid w:val="000C230B"/>
    <w:rsid w:val="000C3F9F"/>
    <w:rsid w:val="000C485E"/>
    <w:rsid w:val="000C6034"/>
    <w:rsid w:val="000C65CC"/>
    <w:rsid w:val="000C6A40"/>
    <w:rsid w:val="000C7C6D"/>
    <w:rsid w:val="000D0FFC"/>
    <w:rsid w:val="000D45DB"/>
    <w:rsid w:val="000D66A2"/>
    <w:rsid w:val="000D6E67"/>
    <w:rsid w:val="000D7AFC"/>
    <w:rsid w:val="000E287B"/>
    <w:rsid w:val="000E2C6B"/>
    <w:rsid w:val="000E3977"/>
    <w:rsid w:val="000E47E0"/>
    <w:rsid w:val="000E517F"/>
    <w:rsid w:val="000E5440"/>
    <w:rsid w:val="000E7AEE"/>
    <w:rsid w:val="000F4D22"/>
    <w:rsid w:val="000F549E"/>
    <w:rsid w:val="000F585A"/>
    <w:rsid w:val="000F6808"/>
    <w:rsid w:val="001012DB"/>
    <w:rsid w:val="00101A9F"/>
    <w:rsid w:val="00110AF1"/>
    <w:rsid w:val="00111BEF"/>
    <w:rsid w:val="00111E69"/>
    <w:rsid w:val="00112316"/>
    <w:rsid w:val="00113B86"/>
    <w:rsid w:val="0011452C"/>
    <w:rsid w:val="00115A0A"/>
    <w:rsid w:val="0011760A"/>
    <w:rsid w:val="001219E8"/>
    <w:rsid w:val="00123C75"/>
    <w:rsid w:val="00124653"/>
    <w:rsid w:val="00124E0D"/>
    <w:rsid w:val="00126542"/>
    <w:rsid w:val="00126CEE"/>
    <w:rsid w:val="00127617"/>
    <w:rsid w:val="00133F3F"/>
    <w:rsid w:val="0013760C"/>
    <w:rsid w:val="001436AB"/>
    <w:rsid w:val="001446E7"/>
    <w:rsid w:val="00146A94"/>
    <w:rsid w:val="0014744F"/>
    <w:rsid w:val="00147B7E"/>
    <w:rsid w:val="00150721"/>
    <w:rsid w:val="001540EC"/>
    <w:rsid w:val="00154929"/>
    <w:rsid w:val="0015522B"/>
    <w:rsid w:val="00155315"/>
    <w:rsid w:val="00160CE7"/>
    <w:rsid w:val="00161911"/>
    <w:rsid w:val="00163EE4"/>
    <w:rsid w:val="00164EC1"/>
    <w:rsid w:val="001656F7"/>
    <w:rsid w:val="00165A15"/>
    <w:rsid w:val="00165A27"/>
    <w:rsid w:val="0016734D"/>
    <w:rsid w:val="00167633"/>
    <w:rsid w:val="0017004F"/>
    <w:rsid w:val="00176453"/>
    <w:rsid w:val="001771B4"/>
    <w:rsid w:val="00177332"/>
    <w:rsid w:val="001801B4"/>
    <w:rsid w:val="00181563"/>
    <w:rsid w:val="00183842"/>
    <w:rsid w:val="001843E9"/>
    <w:rsid w:val="0018464C"/>
    <w:rsid w:val="001847A5"/>
    <w:rsid w:val="00184CD9"/>
    <w:rsid w:val="0018576C"/>
    <w:rsid w:val="00187AB6"/>
    <w:rsid w:val="00191CD3"/>
    <w:rsid w:val="00191EFA"/>
    <w:rsid w:val="001932D9"/>
    <w:rsid w:val="00194770"/>
    <w:rsid w:val="0019543B"/>
    <w:rsid w:val="00196797"/>
    <w:rsid w:val="00196CE7"/>
    <w:rsid w:val="001A1DD6"/>
    <w:rsid w:val="001A3BA6"/>
    <w:rsid w:val="001A430D"/>
    <w:rsid w:val="001A56D3"/>
    <w:rsid w:val="001B23F5"/>
    <w:rsid w:val="001B4B02"/>
    <w:rsid w:val="001B6DA4"/>
    <w:rsid w:val="001B76A6"/>
    <w:rsid w:val="001C2257"/>
    <w:rsid w:val="001C4956"/>
    <w:rsid w:val="001C4E38"/>
    <w:rsid w:val="001C6BF2"/>
    <w:rsid w:val="001D0732"/>
    <w:rsid w:val="001D4974"/>
    <w:rsid w:val="001D7DFE"/>
    <w:rsid w:val="001E21D7"/>
    <w:rsid w:val="001E2329"/>
    <w:rsid w:val="001E3BBF"/>
    <w:rsid w:val="001E6126"/>
    <w:rsid w:val="001E6621"/>
    <w:rsid w:val="001E6F1B"/>
    <w:rsid w:val="001F02C7"/>
    <w:rsid w:val="001F1744"/>
    <w:rsid w:val="001F1CF7"/>
    <w:rsid w:val="001F4CCC"/>
    <w:rsid w:val="00201651"/>
    <w:rsid w:val="002022DC"/>
    <w:rsid w:val="00202F26"/>
    <w:rsid w:val="00203956"/>
    <w:rsid w:val="00205CD9"/>
    <w:rsid w:val="00205FFB"/>
    <w:rsid w:val="0020799E"/>
    <w:rsid w:val="0021132E"/>
    <w:rsid w:val="00214443"/>
    <w:rsid w:val="00214ADA"/>
    <w:rsid w:val="00215300"/>
    <w:rsid w:val="00216D76"/>
    <w:rsid w:val="0022793C"/>
    <w:rsid w:val="00231900"/>
    <w:rsid w:val="00231E0A"/>
    <w:rsid w:val="00237846"/>
    <w:rsid w:val="00242F14"/>
    <w:rsid w:val="00246F0E"/>
    <w:rsid w:val="002504DB"/>
    <w:rsid w:val="00251EAC"/>
    <w:rsid w:val="002552C8"/>
    <w:rsid w:val="00255AB8"/>
    <w:rsid w:val="00255DE1"/>
    <w:rsid w:val="002564F4"/>
    <w:rsid w:val="00260698"/>
    <w:rsid w:val="002616FF"/>
    <w:rsid w:val="0026214A"/>
    <w:rsid w:val="00263B18"/>
    <w:rsid w:val="0026427B"/>
    <w:rsid w:val="00267065"/>
    <w:rsid w:val="002671DD"/>
    <w:rsid w:val="00270BA5"/>
    <w:rsid w:val="0027154B"/>
    <w:rsid w:val="0027273E"/>
    <w:rsid w:val="00272C8D"/>
    <w:rsid w:val="00273FEC"/>
    <w:rsid w:val="0027523F"/>
    <w:rsid w:val="00275E45"/>
    <w:rsid w:val="00281AEA"/>
    <w:rsid w:val="00281C57"/>
    <w:rsid w:val="0028342A"/>
    <w:rsid w:val="00284A5D"/>
    <w:rsid w:val="00284C66"/>
    <w:rsid w:val="002865E6"/>
    <w:rsid w:val="00286EF8"/>
    <w:rsid w:val="00290174"/>
    <w:rsid w:val="00291397"/>
    <w:rsid w:val="00291D42"/>
    <w:rsid w:val="00293509"/>
    <w:rsid w:val="00293C22"/>
    <w:rsid w:val="0029586F"/>
    <w:rsid w:val="002A12CE"/>
    <w:rsid w:val="002A147E"/>
    <w:rsid w:val="002A1609"/>
    <w:rsid w:val="002A3624"/>
    <w:rsid w:val="002A3F75"/>
    <w:rsid w:val="002A3FCE"/>
    <w:rsid w:val="002A4011"/>
    <w:rsid w:val="002A47A1"/>
    <w:rsid w:val="002B246A"/>
    <w:rsid w:val="002B7085"/>
    <w:rsid w:val="002C111E"/>
    <w:rsid w:val="002C1BFB"/>
    <w:rsid w:val="002C30D8"/>
    <w:rsid w:val="002D101A"/>
    <w:rsid w:val="002D2EDF"/>
    <w:rsid w:val="002D4D80"/>
    <w:rsid w:val="002D50FE"/>
    <w:rsid w:val="002D54ED"/>
    <w:rsid w:val="002D6815"/>
    <w:rsid w:val="002D6D4B"/>
    <w:rsid w:val="002D7801"/>
    <w:rsid w:val="002E07A1"/>
    <w:rsid w:val="002E0C02"/>
    <w:rsid w:val="002E245B"/>
    <w:rsid w:val="002E2E24"/>
    <w:rsid w:val="002E4DA1"/>
    <w:rsid w:val="002E6422"/>
    <w:rsid w:val="002E6536"/>
    <w:rsid w:val="002F2BF2"/>
    <w:rsid w:val="002F32B1"/>
    <w:rsid w:val="002F3483"/>
    <w:rsid w:val="002F6481"/>
    <w:rsid w:val="002F6F05"/>
    <w:rsid w:val="00300087"/>
    <w:rsid w:val="0030047B"/>
    <w:rsid w:val="00300869"/>
    <w:rsid w:val="0030152B"/>
    <w:rsid w:val="003018FD"/>
    <w:rsid w:val="0030358F"/>
    <w:rsid w:val="00306ECF"/>
    <w:rsid w:val="0031155A"/>
    <w:rsid w:val="00311977"/>
    <w:rsid w:val="003138B8"/>
    <w:rsid w:val="003146A6"/>
    <w:rsid w:val="003152EE"/>
    <w:rsid w:val="0031735A"/>
    <w:rsid w:val="00320CC5"/>
    <w:rsid w:val="003219EA"/>
    <w:rsid w:val="00321CC6"/>
    <w:rsid w:val="00322B9A"/>
    <w:rsid w:val="00324920"/>
    <w:rsid w:val="003249F1"/>
    <w:rsid w:val="00324A0D"/>
    <w:rsid w:val="003271E3"/>
    <w:rsid w:val="00327908"/>
    <w:rsid w:val="00327947"/>
    <w:rsid w:val="0033311F"/>
    <w:rsid w:val="00333AD1"/>
    <w:rsid w:val="00334662"/>
    <w:rsid w:val="00337175"/>
    <w:rsid w:val="00342BEB"/>
    <w:rsid w:val="00345326"/>
    <w:rsid w:val="00345A44"/>
    <w:rsid w:val="00347F57"/>
    <w:rsid w:val="00352A3D"/>
    <w:rsid w:val="00352EE0"/>
    <w:rsid w:val="0035518F"/>
    <w:rsid w:val="003551E2"/>
    <w:rsid w:val="00360BF5"/>
    <w:rsid w:val="00361503"/>
    <w:rsid w:val="00362809"/>
    <w:rsid w:val="00362F0B"/>
    <w:rsid w:val="00364ADD"/>
    <w:rsid w:val="00364BFF"/>
    <w:rsid w:val="00372E79"/>
    <w:rsid w:val="00373743"/>
    <w:rsid w:val="0037488C"/>
    <w:rsid w:val="00376412"/>
    <w:rsid w:val="0038191A"/>
    <w:rsid w:val="003830A8"/>
    <w:rsid w:val="00385A67"/>
    <w:rsid w:val="00386380"/>
    <w:rsid w:val="00386A78"/>
    <w:rsid w:val="00386AB6"/>
    <w:rsid w:val="003933B9"/>
    <w:rsid w:val="003936D7"/>
    <w:rsid w:val="00394D88"/>
    <w:rsid w:val="003952D2"/>
    <w:rsid w:val="003A032B"/>
    <w:rsid w:val="003A0667"/>
    <w:rsid w:val="003A31B1"/>
    <w:rsid w:val="003A3856"/>
    <w:rsid w:val="003A43AC"/>
    <w:rsid w:val="003A52BB"/>
    <w:rsid w:val="003A6794"/>
    <w:rsid w:val="003A7682"/>
    <w:rsid w:val="003A79FA"/>
    <w:rsid w:val="003B07C0"/>
    <w:rsid w:val="003B118F"/>
    <w:rsid w:val="003B1DF3"/>
    <w:rsid w:val="003B1E2D"/>
    <w:rsid w:val="003B2148"/>
    <w:rsid w:val="003B2886"/>
    <w:rsid w:val="003B2A63"/>
    <w:rsid w:val="003B6915"/>
    <w:rsid w:val="003B6BB3"/>
    <w:rsid w:val="003B7EBC"/>
    <w:rsid w:val="003C28D4"/>
    <w:rsid w:val="003C3296"/>
    <w:rsid w:val="003C48E0"/>
    <w:rsid w:val="003C494D"/>
    <w:rsid w:val="003C564B"/>
    <w:rsid w:val="003D0985"/>
    <w:rsid w:val="003D49C8"/>
    <w:rsid w:val="003D6E57"/>
    <w:rsid w:val="003D719A"/>
    <w:rsid w:val="003E2985"/>
    <w:rsid w:val="003E33E8"/>
    <w:rsid w:val="003E36B0"/>
    <w:rsid w:val="003E3948"/>
    <w:rsid w:val="003E41BC"/>
    <w:rsid w:val="003E7085"/>
    <w:rsid w:val="003F0932"/>
    <w:rsid w:val="003F0BBB"/>
    <w:rsid w:val="003F39C5"/>
    <w:rsid w:val="003F6F58"/>
    <w:rsid w:val="004042EC"/>
    <w:rsid w:val="004048A5"/>
    <w:rsid w:val="00405BBE"/>
    <w:rsid w:val="00410682"/>
    <w:rsid w:val="00417246"/>
    <w:rsid w:val="004210D2"/>
    <w:rsid w:val="0042251C"/>
    <w:rsid w:val="00423726"/>
    <w:rsid w:val="00423751"/>
    <w:rsid w:val="00426BDF"/>
    <w:rsid w:val="0042749D"/>
    <w:rsid w:val="00427BDF"/>
    <w:rsid w:val="00430C33"/>
    <w:rsid w:val="00430F28"/>
    <w:rsid w:val="004330B1"/>
    <w:rsid w:val="00433650"/>
    <w:rsid w:val="00434749"/>
    <w:rsid w:val="00436A48"/>
    <w:rsid w:val="00440966"/>
    <w:rsid w:val="0044124E"/>
    <w:rsid w:val="004419D4"/>
    <w:rsid w:val="00442977"/>
    <w:rsid w:val="0044299E"/>
    <w:rsid w:val="0044413A"/>
    <w:rsid w:val="0044574E"/>
    <w:rsid w:val="00450ED5"/>
    <w:rsid w:val="0045241C"/>
    <w:rsid w:val="004556E5"/>
    <w:rsid w:val="00455CF9"/>
    <w:rsid w:val="004575F9"/>
    <w:rsid w:val="0046125B"/>
    <w:rsid w:val="00462907"/>
    <w:rsid w:val="0046691E"/>
    <w:rsid w:val="00466A6D"/>
    <w:rsid w:val="00475C09"/>
    <w:rsid w:val="004814A5"/>
    <w:rsid w:val="00483AE1"/>
    <w:rsid w:val="00484A2B"/>
    <w:rsid w:val="004868D5"/>
    <w:rsid w:val="00490D4D"/>
    <w:rsid w:val="0049124B"/>
    <w:rsid w:val="00491EC1"/>
    <w:rsid w:val="00494399"/>
    <w:rsid w:val="004958AA"/>
    <w:rsid w:val="00497CA8"/>
    <w:rsid w:val="00497E8D"/>
    <w:rsid w:val="004A04C8"/>
    <w:rsid w:val="004A18CD"/>
    <w:rsid w:val="004A2F1C"/>
    <w:rsid w:val="004A3137"/>
    <w:rsid w:val="004A415C"/>
    <w:rsid w:val="004A496B"/>
    <w:rsid w:val="004A73C8"/>
    <w:rsid w:val="004B01BE"/>
    <w:rsid w:val="004B276C"/>
    <w:rsid w:val="004B61D9"/>
    <w:rsid w:val="004B7C48"/>
    <w:rsid w:val="004C1C28"/>
    <w:rsid w:val="004C4A04"/>
    <w:rsid w:val="004C576B"/>
    <w:rsid w:val="004C5DEC"/>
    <w:rsid w:val="004C7658"/>
    <w:rsid w:val="004D1EEC"/>
    <w:rsid w:val="004D532B"/>
    <w:rsid w:val="004D552C"/>
    <w:rsid w:val="004D6217"/>
    <w:rsid w:val="004D63A4"/>
    <w:rsid w:val="004D6717"/>
    <w:rsid w:val="004D69DB"/>
    <w:rsid w:val="004E087B"/>
    <w:rsid w:val="004E3922"/>
    <w:rsid w:val="004E52E6"/>
    <w:rsid w:val="004E6AA3"/>
    <w:rsid w:val="004E762E"/>
    <w:rsid w:val="004F18F6"/>
    <w:rsid w:val="004F1F08"/>
    <w:rsid w:val="004F388D"/>
    <w:rsid w:val="004F3E82"/>
    <w:rsid w:val="004F4EC6"/>
    <w:rsid w:val="004F4F07"/>
    <w:rsid w:val="004F5782"/>
    <w:rsid w:val="004F5EA4"/>
    <w:rsid w:val="004F6883"/>
    <w:rsid w:val="004F6B54"/>
    <w:rsid w:val="00500ADA"/>
    <w:rsid w:val="00503AE3"/>
    <w:rsid w:val="00503CCD"/>
    <w:rsid w:val="005041BD"/>
    <w:rsid w:val="00504D0C"/>
    <w:rsid w:val="00505CB7"/>
    <w:rsid w:val="00506DB4"/>
    <w:rsid w:val="00507E15"/>
    <w:rsid w:val="0051145B"/>
    <w:rsid w:val="00512189"/>
    <w:rsid w:val="00513B60"/>
    <w:rsid w:val="00515965"/>
    <w:rsid w:val="005176EA"/>
    <w:rsid w:val="0051797E"/>
    <w:rsid w:val="0052111B"/>
    <w:rsid w:val="00522DEF"/>
    <w:rsid w:val="00523357"/>
    <w:rsid w:val="00524B65"/>
    <w:rsid w:val="00526CBE"/>
    <w:rsid w:val="0052703A"/>
    <w:rsid w:val="00530D2B"/>
    <w:rsid w:val="00534C99"/>
    <w:rsid w:val="005414E4"/>
    <w:rsid w:val="005417D1"/>
    <w:rsid w:val="005429AA"/>
    <w:rsid w:val="00545A5E"/>
    <w:rsid w:val="005464F1"/>
    <w:rsid w:val="0055061F"/>
    <w:rsid w:val="00550E2C"/>
    <w:rsid w:val="005512E2"/>
    <w:rsid w:val="00552401"/>
    <w:rsid w:val="005529AF"/>
    <w:rsid w:val="0055309A"/>
    <w:rsid w:val="0055536C"/>
    <w:rsid w:val="00555E5F"/>
    <w:rsid w:val="00556300"/>
    <w:rsid w:val="005577AD"/>
    <w:rsid w:val="00557D5B"/>
    <w:rsid w:val="00557E60"/>
    <w:rsid w:val="005638F8"/>
    <w:rsid w:val="00565D01"/>
    <w:rsid w:val="00566D09"/>
    <w:rsid w:val="00567788"/>
    <w:rsid w:val="00567DCC"/>
    <w:rsid w:val="00571074"/>
    <w:rsid w:val="00575DDA"/>
    <w:rsid w:val="00576155"/>
    <w:rsid w:val="00576C90"/>
    <w:rsid w:val="00576D8A"/>
    <w:rsid w:val="00576FA6"/>
    <w:rsid w:val="0057708B"/>
    <w:rsid w:val="00577EB8"/>
    <w:rsid w:val="00577F77"/>
    <w:rsid w:val="0058023E"/>
    <w:rsid w:val="00580ACD"/>
    <w:rsid w:val="00581D3E"/>
    <w:rsid w:val="00585A88"/>
    <w:rsid w:val="00586561"/>
    <w:rsid w:val="005919D7"/>
    <w:rsid w:val="0059374B"/>
    <w:rsid w:val="00593A1C"/>
    <w:rsid w:val="00595528"/>
    <w:rsid w:val="00597BE6"/>
    <w:rsid w:val="005A0526"/>
    <w:rsid w:val="005A0E6C"/>
    <w:rsid w:val="005A0F8B"/>
    <w:rsid w:val="005A2AFE"/>
    <w:rsid w:val="005A6B0B"/>
    <w:rsid w:val="005B0A79"/>
    <w:rsid w:val="005B0D47"/>
    <w:rsid w:val="005B5D2B"/>
    <w:rsid w:val="005C130E"/>
    <w:rsid w:val="005C14EC"/>
    <w:rsid w:val="005C4865"/>
    <w:rsid w:val="005C4955"/>
    <w:rsid w:val="005C4A30"/>
    <w:rsid w:val="005C5F42"/>
    <w:rsid w:val="005C615A"/>
    <w:rsid w:val="005D018D"/>
    <w:rsid w:val="005D1269"/>
    <w:rsid w:val="005D3A8E"/>
    <w:rsid w:val="005D6CB7"/>
    <w:rsid w:val="005D70CA"/>
    <w:rsid w:val="005D725D"/>
    <w:rsid w:val="005E1CE8"/>
    <w:rsid w:val="005E3112"/>
    <w:rsid w:val="005E60AD"/>
    <w:rsid w:val="005E751A"/>
    <w:rsid w:val="005F2245"/>
    <w:rsid w:val="005F3ADF"/>
    <w:rsid w:val="0060010F"/>
    <w:rsid w:val="00602CBF"/>
    <w:rsid w:val="00602DAC"/>
    <w:rsid w:val="006047F8"/>
    <w:rsid w:val="00605D49"/>
    <w:rsid w:val="00606505"/>
    <w:rsid w:val="00607E58"/>
    <w:rsid w:val="00610196"/>
    <w:rsid w:val="006102EC"/>
    <w:rsid w:val="006147AE"/>
    <w:rsid w:val="0061480C"/>
    <w:rsid w:val="00615EDE"/>
    <w:rsid w:val="006179D2"/>
    <w:rsid w:val="0062507C"/>
    <w:rsid w:val="006266C8"/>
    <w:rsid w:val="006307F4"/>
    <w:rsid w:val="00631E54"/>
    <w:rsid w:val="00632409"/>
    <w:rsid w:val="00632923"/>
    <w:rsid w:val="00634164"/>
    <w:rsid w:val="00636704"/>
    <w:rsid w:val="0064033C"/>
    <w:rsid w:val="00642B45"/>
    <w:rsid w:val="006433F0"/>
    <w:rsid w:val="0064349E"/>
    <w:rsid w:val="00643930"/>
    <w:rsid w:val="00643E5B"/>
    <w:rsid w:val="00645CFC"/>
    <w:rsid w:val="00647D49"/>
    <w:rsid w:val="00650A14"/>
    <w:rsid w:val="00651ABA"/>
    <w:rsid w:val="00651BC9"/>
    <w:rsid w:val="00654EC8"/>
    <w:rsid w:val="00655028"/>
    <w:rsid w:val="00656C64"/>
    <w:rsid w:val="006572F8"/>
    <w:rsid w:val="0065743A"/>
    <w:rsid w:val="00657B55"/>
    <w:rsid w:val="006638FA"/>
    <w:rsid w:val="00663F96"/>
    <w:rsid w:val="006669EE"/>
    <w:rsid w:val="006671AA"/>
    <w:rsid w:val="00670854"/>
    <w:rsid w:val="006712B2"/>
    <w:rsid w:val="0067440D"/>
    <w:rsid w:val="0067684F"/>
    <w:rsid w:val="00676ACF"/>
    <w:rsid w:val="006804F6"/>
    <w:rsid w:val="0068091A"/>
    <w:rsid w:val="006809B1"/>
    <w:rsid w:val="00680E07"/>
    <w:rsid w:val="00682868"/>
    <w:rsid w:val="006835A9"/>
    <w:rsid w:val="00684660"/>
    <w:rsid w:val="00684E30"/>
    <w:rsid w:val="00686F4C"/>
    <w:rsid w:val="00687476"/>
    <w:rsid w:val="006935EE"/>
    <w:rsid w:val="0069439B"/>
    <w:rsid w:val="006972C5"/>
    <w:rsid w:val="006A1FD4"/>
    <w:rsid w:val="006A30B7"/>
    <w:rsid w:val="006A5645"/>
    <w:rsid w:val="006A74F2"/>
    <w:rsid w:val="006B17F7"/>
    <w:rsid w:val="006B3AA3"/>
    <w:rsid w:val="006B534D"/>
    <w:rsid w:val="006B77F4"/>
    <w:rsid w:val="006B79B7"/>
    <w:rsid w:val="006C00B6"/>
    <w:rsid w:val="006C47C5"/>
    <w:rsid w:val="006C59BA"/>
    <w:rsid w:val="006D0E1C"/>
    <w:rsid w:val="006D3FF9"/>
    <w:rsid w:val="006D746C"/>
    <w:rsid w:val="006E0366"/>
    <w:rsid w:val="006E0C37"/>
    <w:rsid w:val="006F2375"/>
    <w:rsid w:val="006F288C"/>
    <w:rsid w:val="006F32EF"/>
    <w:rsid w:val="006F5B6C"/>
    <w:rsid w:val="006F6493"/>
    <w:rsid w:val="006F69FE"/>
    <w:rsid w:val="007003D4"/>
    <w:rsid w:val="00700B54"/>
    <w:rsid w:val="00701ADE"/>
    <w:rsid w:val="00702F5F"/>
    <w:rsid w:val="007047DC"/>
    <w:rsid w:val="00704E96"/>
    <w:rsid w:val="007050A9"/>
    <w:rsid w:val="0070764F"/>
    <w:rsid w:val="007078C5"/>
    <w:rsid w:val="0071039A"/>
    <w:rsid w:val="00712722"/>
    <w:rsid w:val="00716E77"/>
    <w:rsid w:val="00717151"/>
    <w:rsid w:val="00720EDE"/>
    <w:rsid w:val="0072413E"/>
    <w:rsid w:val="00724943"/>
    <w:rsid w:val="00726C71"/>
    <w:rsid w:val="007326DC"/>
    <w:rsid w:val="0073456F"/>
    <w:rsid w:val="00736E6D"/>
    <w:rsid w:val="00740631"/>
    <w:rsid w:val="00744B64"/>
    <w:rsid w:val="00745321"/>
    <w:rsid w:val="00745466"/>
    <w:rsid w:val="007468B6"/>
    <w:rsid w:val="00747B78"/>
    <w:rsid w:val="00750E7E"/>
    <w:rsid w:val="00751B90"/>
    <w:rsid w:val="00752641"/>
    <w:rsid w:val="00752FA6"/>
    <w:rsid w:val="00753304"/>
    <w:rsid w:val="00753556"/>
    <w:rsid w:val="00753AF0"/>
    <w:rsid w:val="007563E9"/>
    <w:rsid w:val="00756648"/>
    <w:rsid w:val="007569EF"/>
    <w:rsid w:val="00756CCE"/>
    <w:rsid w:val="007571C2"/>
    <w:rsid w:val="0075727F"/>
    <w:rsid w:val="007577AA"/>
    <w:rsid w:val="00762BC9"/>
    <w:rsid w:val="00763896"/>
    <w:rsid w:val="00765528"/>
    <w:rsid w:val="007655D7"/>
    <w:rsid w:val="00766629"/>
    <w:rsid w:val="007673D7"/>
    <w:rsid w:val="007679BD"/>
    <w:rsid w:val="00767C50"/>
    <w:rsid w:val="00767D5E"/>
    <w:rsid w:val="007732B5"/>
    <w:rsid w:val="00776DAB"/>
    <w:rsid w:val="0077755F"/>
    <w:rsid w:val="00781D77"/>
    <w:rsid w:val="00782366"/>
    <w:rsid w:val="00782CA6"/>
    <w:rsid w:val="0078434E"/>
    <w:rsid w:val="00784427"/>
    <w:rsid w:val="0079035A"/>
    <w:rsid w:val="00791227"/>
    <w:rsid w:val="00793E84"/>
    <w:rsid w:val="00793EA3"/>
    <w:rsid w:val="00795DC2"/>
    <w:rsid w:val="00795F19"/>
    <w:rsid w:val="00796B40"/>
    <w:rsid w:val="00797490"/>
    <w:rsid w:val="007A19FB"/>
    <w:rsid w:val="007A220A"/>
    <w:rsid w:val="007A4887"/>
    <w:rsid w:val="007A4E8C"/>
    <w:rsid w:val="007A5D48"/>
    <w:rsid w:val="007A6AFF"/>
    <w:rsid w:val="007A7DE3"/>
    <w:rsid w:val="007B1A7B"/>
    <w:rsid w:val="007B5746"/>
    <w:rsid w:val="007C0B5B"/>
    <w:rsid w:val="007C38FD"/>
    <w:rsid w:val="007C3984"/>
    <w:rsid w:val="007C63F2"/>
    <w:rsid w:val="007C76C1"/>
    <w:rsid w:val="007D1A47"/>
    <w:rsid w:val="007D3037"/>
    <w:rsid w:val="007D42D1"/>
    <w:rsid w:val="007D4927"/>
    <w:rsid w:val="007D7E8C"/>
    <w:rsid w:val="007E126C"/>
    <w:rsid w:val="007E1E97"/>
    <w:rsid w:val="007E3110"/>
    <w:rsid w:val="007E354C"/>
    <w:rsid w:val="007E640E"/>
    <w:rsid w:val="007E6418"/>
    <w:rsid w:val="007E6844"/>
    <w:rsid w:val="007F6FDA"/>
    <w:rsid w:val="007F73F0"/>
    <w:rsid w:val="007F7B07"/>
    <w:rsid w:val="008039B6"/>
    <w:rsid w:val="00804697"/>
    <w:rsid w:val="00806159"/>
    <w:rsid w:val="00806B3E"/>
    <w:rsid w:val="00812A10"/>
    <w:rsid w:val="00815CC8"/>
    <w:rsid w:val="00816366"/>
    <w:rsid w:val="008177E3"/>
    <w:rsid w:val="008178B9"/>
    <w:rsid w:val="00820FDD"/>
    <w:rsid w:val="00821498"/>
    <w:rsid w:val="00822DCC"/>
    <w:rsid w:val="00824F82"/>
    <w:rsid w:val="00826175"/>
    <w:rsid w:val="00830EE8"/>
    <w:rsid w:val="00831146"/>
    <w:rsid w:val="008315BD"/>
    <w:rsid w:val="00831AC8"/>
    <w:rsid w:val="00834C82"/>
    <w:rsid w:val="0084031E"/>
    <w:rsid w:val="008412B2"/>
    <w:rsid w:val="00844EEA"/>
    <w:rsid w:val="008459CE"/>
    <w:rsid w:val="008500C2"/>
    <w:rsid w:val="0085125E"/>
    <w:rsid w:val="00851B14"/>
    <w:rsid w:val="008520DD"/>
    <w:rsid w:val="008524F9"/>
    <w:rsid w:val="00852AFF"/>
    <w:rsid w:val="0085305A"/>
    <w:rsid w:val="00854111"/>
    <w:rsid w:val="00861E7F"/>
    <w:rsid w:val="0086227C"/>
    <w:rsid w:val="00863951"/>
    <w:rsid w:val="00866137"/>
    <w:rsid w:val="00867D93"/>
    <w:rsid w:val="00870326"/>
    <w:rsid w:val="00870FC5"/>
    <w:rsid w:val="0087291E"/>
    <w:rsid w:val="00874D2F"/>
    <w:rsid w:val="00880F3E"/>
    <w:rsid w:val="0089031E"/>
    <w:rsid w:val="00890815"/>
    <w:rsid w:val="008910B5"/>
    <w:rsid w:val="00892604"/>
    <w:rsid w:val="008931F9"/>
    <w:rsid w:val="00895B04"/>
    <w:rsid w:val="00896107"/>
    <w:rsid w:val="00897B2D"/>
    <w:rsid w:val="008A1F87"/>
    <w:rsid w:val="008A2C58"/>
    <w:rsid w:val="008A4DB4"/>
    <w:rsid w:val="008A67DB"/>
    <w:rsid w:val="008A68FE"/>
    <w:rsid w:val="008A6A34"/>
    <w:rsid w:val="008A7D2E"/>
    <w:rsid w:val="008B00BA"/>
    <w:rsid w:val="008B1526"/>
    <w:rsid w:val="008B3796"/>
    <w:rsid w:val="008B5F97"/>
    <w:rsid w:val="008B6B90"/>
    <w:rsid w:val="008B7B23"/>
    <w:rsid w:val="008C0301"/>
    <w:rsid w:val="008C09B5"/>
    <w:rsid w:val="008C0A38"/>
    <w:rsid w:val="008C136D"/>
    <w:rsid w:val="008C1865"/>
    <w:rsid w:val="008C1CDD"/>
    <w:rsid w:val="008C22A6"/>
    <w:rsid w:val="008C27A1"/>
    <w:rsid w:val="008C302C"/>
    <w:rsid w:val="008C3EEC"/>
    <w:rsid w:val="008C5DBC"/>
    <w:rsid w:val="008C7E04"/>
    <w:rsid w:val="008D2F2C"/>
    <w:rsid w:val="008D3313"/>
    <w:rsid w:val="008D4DE4"/>
    <w:rsid w:val="008D7AC0"/>
    <w:rsid w:val="008D7C4F"/>
    <w:rsid w:val="008E1A3B"/>
    <w:rsid w:val="008E2F90"/>
    <w:rsid w:val="008E58DA"/>
    <w:rsid w:val="008F10EF"/>
    <w:rsid w:val="008F1D1F"/>
    <w:rsid w:val="008F417C"/>
    <w:rsid w:val="008F695F"/>
    <w:rsid w:val="0090034B"/>
    <w:rsid w:val="009019E0"/>
    <w:rsid w:val="00910FE3"/>
    <w:rsid w:val="009117F5"/>
    <w:rsid w:val="009121ED"/>
    <w:rsid w:val="009133BB"/>
    <w:rsid w:val="00913DAC"/>
    <w:rsid w:val="00913F4B"/>
    <w:rsid w:val="00914658"/>
    <w:rsid w:val="009146CB"/>
    <w:rsid w:val="00914D4F"/>
    <w:rsid w:val="00915237"/>
    <w:rsid w:val="00915AD5"/>
    <w:rsid w:val="00916BD2"/>
    <w:rsid w:val="00920D50"/>
    <w:rsid w:val="009223D3"/>
    <w:rsid w:val="0092254F"/>
    <w:rsid w:val="0092258D"/>
    <w:rsid w:val="009235E5"/>
    <w:rsid w:val="00923DA6"/>
    <w:rsid w:val="00925BA2"/>
    <w:rsid w:val="00926FCC"/>
    <w:rsid w:val="009304D3"/>
    <w:rsid w:val="0093176D"/>
    <w:rsid w:val="00932470"/>
    <w:rsid w:val="00934972"/>
    <w:rsid w:val="0093797A"/>
    <w:rsid w:val="00941C8F"/>
    <w:rsid w:val="00941D8E"/>
    <w:rsid w:val="009434AC"/>
    <w:rsid w:val="009439F6"/>
    <w:rsid w:val="00946214"/>
    <w:rsid w:val="00947CA4"/>
    <w:rsid w:val="009503CC"/>
    <w:rsid w:val="00955ECE"/>
    <w:rsid w:val="00960681"/>
    <w:rsid w:val="00963580"/>
    <w:rsid w:val="0096571E"/>
    <w:rsid w:val="009676C5"/>
    <w:rsid w:val="00970434"/>
    <w:rsid w:val="0097272C"/>
    <w:rsid w:val="0097518D"/>
    <w:rsid w:val="00977323"/>
    <w:rsid w:val="009800EB"/>
    <w:rsid w:val="00980875"/>
    <w:rsid w:val="00981359"/>
    <w:rsid w:val="00981AB5"/>
    <w:rsid w:val="0098258B"/>
    <w:rsid w:val="00982FE0"/>
    <w:rsid w:val="00984FD3"/>
    <w:rsid w:val="0098542C"/>
    <w:rsid w:val="00986F91"/>
    <w:rsid w:val="00987AA1"/>
    <w:rsid w:val="00995672"/>
    <w:rsid w:val="00996444"/>
    <w:rsid w:val="00997BC8"/>
    <w:rsid w:val="009A2504"/>
    <w:rsid w:val="009A546F"/>
    <w:rsid w:val="009B0D90"/>
    <w:rsid w:val="009B1391"/>
    <w:rsid w:val="009B1B8D"/>
    <w:rsid w:val="009C16CD"/>
    <w:rsid w:val="009C3216"/>
    <w:rsid w:val="009C6017"/>
    <w:rsid w:val="009D01E5"/>
    <w:rsid w:val="009D0A54"/>
    <w:rsid w:val="009D5CA3"/>
    <w:rsid w:val="009D6471"/>
    <w:rsid w:val="009D6717"/>
    <w:rsid w:val="009D76F9"/>
    <w:rsid w:val="009E160D"/>
    <w:rsid w:val="009E1C83"/>
    <w:rsid w:val="009E3EB6"/>
    <w:rsid w:val="009E4695"/>
    <w:rsid w:val="009E498B"/>
    <w:rsid w:val="009E7DB3"/>
    <w:rsid w:val="009F22D1"/>
    <w:rsid w:val="009F2F4F"/>
    <w:rsid w:val="009F6600"/>
    <w:rsid w:val="009F7442"/>
    <w:rsid w:val="00A022CA"/>
    <w:rsid w:val="00A02799"/>
    <w:rsid w:val="00A03E2D"/>
    <w:rsid w:val="00A04FBF"/>
    <w:rsid w:val="00A051A5"/>
    <w:rsid w:val="00A051B6"/>
    <w:rsid w:val="00A05E91"/>
    <w:rsid w:val="00A079FE"/>
    <w:rsid w:val="00A07DD7"/>
    <w:rsid w:val="00A10DF7"/>
    <w:rsid w:val="00A14A9F"/>
    <w:rsid w:val="00A208B3"/>
    <w:rsid w:val="00A21549"/>
    <w:rsid w:val="00A220D2"/>
    <w:rsid w:val="00A2479A"/>
    <w:rsid w:val="00A25CC8"/>
    <w:rsid w:val="00A264F5"/>
    <w:rsid w:val="00A27C5D"/>
    <w:rsid w:val="00A301B8"/>
    <w:rsid w:val="00A31345"/>
    <w:rsid w:val="00A317DD"/>
    <w:rsid w:val="00A31BD7"/>
    <w:rsid w:val="00A356E9"/>
    <w:rsid w:val="00A3609D"/>
    <w:rsid w:val="00A36151"/>
    <w:rsid w:val="00A36BF2"/>
    <w:rsid w:val="00A4115E"/>
    <w:rsid w:val="00A4230B"/>
    <w:rsid w:val="00A449B2"/>
    <w:rsid w:val="00A463F1"/>
    <w:rsid w:val="00A47208"/>
    <w:rsid w:val="00A474DE"/>
    <w:rsid w:val="00A47715"/>
    <w:rsid w:val="00A51158"/>
    <w:rsid w:val="00A53012"/>
    <w:rsid w:val="00A53159"/>
    <w:rsid w:val="00A53A4A"/>
    <w:rsid w:val="00A54735"/>
    <w:rsid w:val="00A54DD4"/>
    <w:rsid w:val="00A556C4"/>
    <w:rsid w:val="00A55842"/>
    <w:rsid w:val="00A56158"/>
    <w:rsid w:val="00A5705C"/>
    <w:rsid w:val="00A57FA9"/>
    <w:rsid w:val="00A610C4"/>
    <w:rsid w:val="00A660A6"/>
    <w:rsid w:val="00A66C06"/>
    <w:rsid w:val="00A670C4"/>
    <w:rsid w:val="00A67930"/>
    <w:rsid w:val="00A70FBE"/>
    <w:rsid w:val="00A733AE"/>
    <w:rsid w:val="00A7478D"/>
    <w:rsid w:val="00A74C65"/>
    <w:rsid w:val="00A83264"/>
    <w:rsid w:val="00A87376"/>
    <w:rsid w:val="00A908FD"/>
    <w:rsid w:val="00A9296B"/>
    <w:rsid w:val="00A93662"/>
    <w:rsid w:val="00A948D9"/>
    <w:rsid w:val="00A960D2"/>
    <w:rsid w:val="00AA4194"/>
    <w:rsid w:val="00AB7349"/>
    <w:rsid w:val="00AB7B19"/>
    <w:rsid w:val="00AC1C1A"/>
    <w:rsid w:val="00AC23A0"/>
    <w:rsid w:val="00AC32E8"/>
    <w:rsid w:val="00AC3D24"/>
    <w:rsid w:val="00AC4981"/>
    <w:rsid w:val="00AC73A5"/>
    <w:rsid w:val="00AD0195"/>
    <w:rsid w:val="00AD07CA"/>
    <w:rsid w:val="00AD0D9F"/>
    <w:rsid w:val="00AD0F0C"/>
    <w:rsid w:val="00AD1152"/>
    <w:rsid w:val="00AD1F3E"/>
    <w:rsid w:val="00AD3C74"/>
    <w:rsid w:val="00AD48AF"/>
    <w:rsid w:val="00AE0C22"/>
    <w:rsid w:val="00AE0D9C"/>
    <w:rsid w:val="00AE10E4"/>
    <w:rsid w:val="00AE3134"/>
    <w:rsid w:val="00AE38D0"/>
    <w:rsid w:val="00AE7AC7"/>
    <w:rsid w:val="00AE7C8B"/>
    <w:rsid w:val="00AE7EA4"/>
    <w:rsid w:val="00AF025C"/>
    <w:rsid w:val="00AF241E"/>
    <w:rsid w:val="00AF6AA0"/>
    <w:rsid w:val="00AF7957"/>
    <w:rsid w:val="00B010E1"/>
    <w:rsid w:val="00B0150A"/>
    <w:rsid w:val="00B01EEB"/>
    <w:rsid w:val="00B05DC5"/>
    <w:rsid w:val="00B06C23"/>
    <w:rsid w:val="00B11987"/>
    <w:rsid w:val="00B121D0"/>
    <w:rsid w:val="00B1632B"/>
    <w:rsid w:val="00B20FCB"/>
    <w:rsid w:val="00B2412B"/>
    <w:rsid w:val="00B3069E"/>
    <w:rsid w:val="00B3225B"/>
    <w:rsid w:val="00B32315"/>
    <w:rsid w:val="00B326B5"/>
    <w:rsid w:val="00B34374"/>
    <w:rsid w:val="00B3465D"/>
    <w:rsid w:val="00B36829"/>
    <w:rsid w:val="00B43104"/>
    <w:rsid w:val="00B431A3"/>
    <w:rsid w:val="00B43B83"/>
    <w:rsid w:val="00B44CAE"/>
    <w:rsid w:val="00B46919"/>
    <w:rsid w:val="00B46ECD"/>
    <w:rsid w:val="00B47B4E"/>
    <w:rsid w:val="00B560F9"/>
    <w:rsid w:val="00B60235"/>
    <w:rsid w:val="00B6254D"/>
    <w:rsid w:val="00B64C5D"/>
    <w:rsid w:val="00B65DA5"/>
    <w:rsid w:val="00B66452"/>
    <w:rsid w:val="00B66801"/>
    <w:rsid w:val="00B66BB3"/>
    <w:rsid w:val="00B67691"/>
    <w:rsid w:val="00B7034C"/>
    <w:rsid w:val="00B70E31"/>
    <w:rsid w:val="00B721B2"/>
    <w:rsid w:val="00B72218"/>
    <w:rsid w:val="00B73F52"/>
    <w:rsid w:val="00B76660"/>
    <w:rsid w:val="00B76DA5"/>
    <w:rsid w:val="00B81597"/>
    <w:rsid w:val="00B82DEB"/>
    <w:rsid w:val="00B831E9"/>
    <w:rsid w:val="00B83D23"/>
    <w:rsid w:val="00B84BD1"/>
    <w:rsid w:val="00B84FCD"/>
    <w:rsid w:val="00B85B78"/>
    <w:rsid w:val="00B87562"/>
    <w:rsid w:val="00B877E1"/>
    <w:rsid w:val="00B90D82"/>
    <w:rsid w:val="00B92AF1"/>
    <w:rsid w:val="00B94531"/>
    <w:rsid w:val="00B94CD3"/>
    <w:rsid w:val="00B94D74"/>
    <w:rsid w:val="00BA0A59"/>
    <w:rsid w:val="00BA2BCA"/>
    <w:rsid w:val="00BA2D13"/>
    <w:rsid w:val="00BA4515"/>
    <w:rsid w:val="00BA46C8"/>
    <w:rsid w:val="00BA53F2"/>
    <w:rsid w:val="00BA64F8"/>
    <w:rsid w:val="00BB0457"/>
    <w:rsid w:val="00BB5AA2"/>
    <w:rsid w:val="00BB6685"/>
    <w:rsid w:val="00BB6A86"/>
    <w:rsid w:val="00BB7712"/>
    <w:rsid w:val="00BC189C"/>
    <w:rsid w:val="00BC271F"/>
    <w:rsid w:val="00BC30F9"/>
    <w:rsid w:val="00BC3A37"/>
    <w:rsid w:val="00BC4254"/>
    <w:rsid w:val="00BC46B5"/>
    <w:rsid w:val="00BD15CB"/>
    <w:rsid w:val="00BD18B3"/>
    <w:rsid w:val="00BD1FBB"/>
    <w:rsid w:val="00BD407A"/>
    <w:rsid w:val="00BD4BDE"/>
    <w:rsid w:val="00BD6CEB"/>
    <w:rsid w:val="00BD76C0"/>
    <w:rsid w:val="00BE0D9C"/>
    <w:rsid w:val="00BE5400"/>
    <w:rsid w:val="00BE7723"/>
    <w:rsid w:val="00BF0D50"/>
    <w:rsid w:val="00BF224E"/>
    <w:rsid w:val="00BF22AB"/>
    <w:rsid w:val="00BF24CE"/>
    <w:rsid w:val="00BF43AD"/>
    <w:rsid w:val="00BF44B0"/>
    <w:rsid w:val="00BF5770"/>
    <w:rsid w:val="00C008AC"/>
    <w:rsid w:val="00C02612"/>
    <w:rsid w:val="00C02B4E"/>
    <w:rsid w:val="00C0408F"/>
    <w:rsid w:val="00C046C0"/>
    <w:rsid w:val="00C06408"/>
    <w:rsid w:val="00C0695A"/>
    <w:rsid w:val="00C121A6"/>
    <w:rsid w:val="00C12478"/>
    <w:rsid w:val="00C13863"/>
    <w:rsid w:val="00C14D47"/>
    <w:rsid w:val="00C1700D"/>
    <w:rsid w:val="00C179BE"/>
    <w:rsid w:val="00C20C3B"/>
    <w:rsid w:val="00C2111A"/>
    <w:rsid w:val="00C21393"/>
    <w:rsid w:val="00C22C28"/>
    <w:rsid w:val="00C25E82"/>
    <w:rsid w:val="00C26154"/>
    <w:rsid w:val="00C277B9"/>
    <w:rsid w:val="00C31E5D"/>
    <w:rsid w:val="00C31FB0"/>
    <w:rsid w:val="00C33D08"/>
    <w:rsid w:val="00C33E74"/>
    <w:rsid w:val="00C35FB3"/>
    <w:rsid w:val="00C3779A"/>
    <w:rsid w:val="00C40019"/>
    <w:rsid w:val="00C40D12"/>
    <w:rsid w:val="00C42AC2"/>
    <w:rsid w:val="00C43BCD"/>
    <w:rsid w:val="00C44F30"/>
    <w:rsid w:val="00C4682C"/>
    <w:rsid w:val="00C54EE3"/>
    <w:rsid w:val="00C55247"/>
    <w:rsid w:val="00C613BC"/>
    <w:rsid w:val="00C626B4"/>
    <w:rsid w:val="00C62B4A"/>
    <w:rsid w:val="00C62B80"/>
    <w:rsid w:val="00C63434"/>
    <w:rsid w:val="00C64730"/>
    <w:rsid w:val="00C6626C"/>
    <w:rsid w:val="00C667AA"/>
    <w:rsid w:val="00C71659"/>
    <w:rsid w:val="00C7390E"/>
    <w:rsid w:val="00C73C48"/>
    <w:rsid w:val="00C74B20"/>
    <w:rsid w:val="00C81D12"/>
    <w:rsid w:val="00C8437E"/>
    <w:rsid w:val="00C84539"/>
    <w:rsid w:val="00C8539C"/>
    <w:rsid w:val="00C85A1E"/>
    <w:rsid w:val="00C90EFC"/>
    <w:rsid w:val="00C920C0"/>
    <w:rsid w:val="00C96B54"/>
    <w:rsid w:val="00C96F6E"/>
    <w:rsid w:val="00CA0BC8"/>
    <w:rsid w:val="00CA27BD"/>
    <w:rsid w:val="00CA2C6F"/>
    <w:rsid w:val="00CA4975"/>
    <w:rsid w:val="00CB17E3"/>
    <w:rsid w:val="00CB1F19"/>
    <w:rsid w:val="00CB2E7D"/>
    <w:rsid w:val="00CB30F6"/>
    <w:rsid w:val="00CB4377"/>
    <w:rsid w:val="00CB43AA"/>
    <w:rsid w:val="00CB4F14"/>
    <w:rsid w:val="00CC5903"/>
    <w:rsid w:val="00CC5EEA"/>
    <w:rsid w:val="00CC682B"/>
    <w:rsid w:val="00CC7086"/>
    <w:rsid w:val="00CD05D1"/>
    <w:rsid w:val="00CD0AED"/>
    <w:rsid w:val="00CD1277"/>
    <w:rsid w:val="00CD1B98"/>
    <w:rsid w:val="00CD25AC"/>
    <w:rsid w:val="00CD40F8"/>
    <w:rsid w:val="00CD5610"/>
    <w:rsid w:val="00CE254C"/>
    <w:rsid w:val="00CE2961"/>
    <w:rsid w:val="00CE6062"/>
    <w:rsid w:val="00CF0416"/>
    <w:rsid w:val="00CF15DB"/>
    <w:rsid w:val="00CF5BC9"/>
    <w:rsid w:val="00CF5F81"/>
    <w:rsid w:val="00CF6110"/>
    <w:rsid w:val="00CF76FE"/>
    <w:rsid w:val="00CF7E25"/>
    <w:rsid w:val="00D04898"/>
    <w:rsid w:val="00D06572"/>
    <w:rsid w:val="00D074CC"/>
    <w:rsid w:val="00D07E7C"/>
    <w:rsid w:val="00D10424"/>
    <w:rsid w:val="00D129C5"/>
    <w:rsid w:val="00D12D4D"/>
    <w:rsid w:val="00D15179"/>
    <w:rsid w:val="00D208A7"/>
    <w:rsid w:val="00D21274"/>
    <w:rsid w:val="00D22C0C"/>
    <w:rsid w:val="00D236E8"/>
    <w:rsid w:val="00D24FF3"/>
    <w:rsid w:val="00D31905"/>
    <w:rsid w:val="00D31F10"/>
    <w:rsid w:val="00D351C9"/>
    <w:rsid w:val="00D36AC6"/>
    <w:rsid w:val="00D4263B"/>
    <w:rsid w:val="00D459DC"/>
    <w:rsid w:val="00D46A66"/>
    <w:rsid w:val="00D50B7C"/>
    <w:rsid w:val="00D51EB3"/>
    <w:rsid w:val="00D5515B"/>
    <w:rsid w:val="00D567CC"/>
    <w:rsid w:val="00D57EA7"/>
    <w:rsid w:val="00D602DC"/>
    <w:rsid w:val="00D61A98"/>
    <w:rsid w:val="00D62396"/>
    <w:rsid w:val="00D63EDD"/>
    <w:rsid w:val="00D657B9"/>
    <w:rsid w:val="00D66A5B"/>
    <w:rsid w:val="00D715B5"/>
    <w:rsid w:val="00D73AC2"/>
    <w:rsid w:val="00D747C9"/>
    <w:rsid w:val="00D75E6A"/>
    <w:rsid w:val="00D811C4"/>
    <w:rsid w:val="00D821F6"/>
    <w:rsid w:val="00D82366"/>
    <w:rsid w:val="00D82F25"/>
    <w:rsid w:val="00D835FE"/>
    <w:rsid w:val="00D8540F"/>
    <w:rsid w:val="00D90F82"/>
    <w:rsid w:val="00D94955"/>
    <w:rsid w:val="00D94C7B"/>
    <w:rsid w:val="00DA0FFD"/>
    <w:rsid w:val="00DA1713"/>
    <w:rsid w:val="00DA41FE"/>
    <w:rsid w:val="00DB0757"/>
    <w:rsid w:val="00DB1326"/>
    <w:rsid w:val="00DB1B31"/>
    <w:rsid w:val="00DB24C7"/>
    <w:rsid w:val="00DB2891"/>
    <w:rsid w:val="00DB3B12"/>
    <w:rsid w:val="00DB3CDA"/>
    <w:rsid w:val="00DB4B97"/>
    <w:rsid w:val="00DB571C"/>
    <w:rsid w:val="00DC0E53"/>
    <w:rsid w:val="00DC1068"/>
    <w:rsid w:val="00DC1079"/>
    <w:rsid w:val="00DC32E3"/>
    <w:rsid w:val="00DD13E6"/>
    <w:rsid w:val="00DD20DC"/>
    <w:rsid w:val="00DD350A"/>
    <w:rsid w:val="00DE1DE6"/>
    <w:rsid w:val="00DE3D0D"/>
    <w:rsid w:val="00DE7206"/>
    <w:rsid w:val="00DE73D6"/>
    <w:rsid w:val="00DE7425"/>
    <w:rsid w:val="00DE7BD6"/>
    <w:rsid w:val="00DF0829"/>
    <w:rsid w:val="00DF2067"/>
    <w:rsid w:val="00DF3CCC"/>
    <w:rsid w:val="00DF3DD0"/>
    <w:rsid w:val="00DF427E"/>
    <w:rsid w:val="00DF59E2"/>
    <w:rsid w:val="00DF5BAE"/>
    <w:rsid w:val="00DF791B"/>
    <w:rsid w:val="00E020B2"/>
    <w:rsid w:val="00E02DA1"/>
    <w:rsid w:val="00E05421"/>
    <w:rsid w:val="00E063FD"/>
    <w:rsid w:val="00E102AF"/>
    <w:rsid w:val="00E114AC"/>
    <w:rsid w:val="00E15CB1"/>
    <w:rsid w:val="00E17591"/>
    <w:rsid w:val="00E205D5"/>
    <w:rsid w:val="00E2319C"/>
    <w:rsid w:val="00E24ED4"/>
    <w:rsid w:val="00E25434"/>
    <w:rsid w:val="00E26086"/>
    <w:rsid w:val="00E274EC"/>
    <w:rsid w:val="00E27B6C"/>
    <w:rsid w:val="00E30D1B"/>
    <w:rsid w:val="00E314DE"/>
    <w:rsid w:val="00E3276B"/>
    <w:rsid w:val="00E3454A"/>
    <w:rsid w:val="00E35E8F"/>
    <w:rsid w:val="00E37C86"/>
    <w:rsid w:val="00E4252E"/>
    <w:rsid w:val="00E438D9"/>
    <w:rsid w:val="00E43A71"/>
    <w:rsid w:val="00E43C57"/>
    <w:rsid w:val="00E452EA"/>
    <w:rsid w:val="00E552C4"/>
    <w:rsid w:val="00E55938"/>
    <w:rsid w:val="00E56B8E"/>
    <w:rsid w:val="00E57734"/>
    <w:rsid w:val="00E61044"/>
    <w:rsid w:val="00E6195E"/>
    <w:rsid w:val="00E62BA4"/>
    <w:rsid w:val="00E663FA"/>
    <w:rsid w:val="00E70063"/>
    <w:rsid w:val="00E72FD7"/>
    <w:rsid w:val="00E74886"/>
    <w:rsid w:val="00E77A26"/>
    <w:rsid w:val="00E85619"/>
    <w:rsid w:val="00E86F68"/>
    <w:rsid w:val="00E87493"/>
    <w:rsid w:val="00E90A1E"/>
    <w:rsid w:val="00E91291"/>
    <w:rsid w:val="00E9379F"/>
    <w:rsid w:val="00E95F59"/>
    <w:rsid w:val="00E95F6B"/>
    <w:rsid w:val="00EA24F3"/>
    <w:rsid w:val="00EA65D8"/>
    <w:rsid w:val="00EB050F"/>
    <w:rsid w:val="00EB1839"/>
    <w:rsid w:val="00EB26CB"/>
    <w:rsid w:val="00EB528E"/>
    <w:rsid w:val="00EB5494"/>
    <w:rsid w:val="00EB5595"/>
    <w:rsid w:val="00EB55F9"/>
    <w:rsid w:val="00EB5DB0"/>
    <w:rsid w:val="00EC2A01"/>
    <w:rsid w:val="00EC2A30"/>
    <w:rsid w:val="00EC2E8A"/>
    <w:rsid w:val="00EC30C0"/>
    <w:rsid w:val="00EC5B32"/>
    <w:rsid w:val="00EC62AF"/>
    <w:rsid w:val="00EC6EAC"/>
    <w:rsid w:val="00ED031A"/>
    <w:rsid w:val="00ED063E"/>
    <w:rsid w:val="00ED0F93"/>
    <w:rsid w:val="00ED16B4"/>
    <w:rsid w:val="00ED35EA"/>
    <w:rsid w:val="00ED67FA"/>
    <w:rsid w:val="00ED73BE"/>
    <w:rsid w:val="00EE4108"/>
    <w:rsid w:val="00EE49FA"/>
    <w:rsid w:val="00EE593D"/>
    <w:rsid w:val="00EE5B62"/>
    <w:rsid w:val="00EE6124"/>
    <w:rsid w:val="00EE6A6D"/>
    <w:rsid w:val="00EE72DE"/>
    <w:rsid w:val="00EF0700"/>
    <w:rsid w:val="00EF1BF4"/>
    <w:rsid w:val="00EF228F"/>
    <w:rsid w:val="00EF2D8A"/>
    <w:rsid w:val="00EF3E5C"/>
    <w:rsid w:val="00EF4613"/>
    <w:rsid w:val="00EF5A4E"/>
    <w:rsid w:val="00EF7287"/>
    <w:rsid w:val="00EF7DBD"/>
    <w:rsid w:val="00F00541"/>
    <w:rsid w:val="00F00F6F"/>
    <w:rsid w:val="00F01FDF"/>
    <w:rsid w:val="00F02B3D"/>
    <w:rsid w:val="00F03300"/>
    <w:rsid w:val="00F0362E"/>
    <w:rsid w:val="00F03A19"/>
    <w:rsid w:val="00F04250"/>
    <w:rsid w:val="00F05325"/>
    <w:rsid w:val="00F05382"/>
    <w:rsid w:val="00F061AB"/>
    <w:rsid w:val="00F1061E"/>
    <w:rsid w:val="00F109D6"/>
    <w:rsid w:val="00F10D55"/>
    <w:rsid w:val="00F11E2C"/>
    <w:rsid w:val="00F14CDD"/>
    <w:rsid w:val="00F17BD4"/>
    <w:rsid w:val="00F20252"/>
    <w:rsid w:val="00F217FE"/>
    <w:rsid w:val="00F21E09"/>
    <w:rsid w:val="00F21F02"/>
    <w:rsid w:val="00F21F64"/>
    <w:rsid w:val="00F26931"/>
    <w:rsid w:val="00F3434A"/>
    <w:rsid w:val="00F347A6"/>
    <w:rsid w:val="00F34E56"/>
    <w:rsid w:val="00F34ED4"/>
    <w:rsid w:val="00F370D6"/>
    <w:rsid w:val="00F41337"/>
    <w:rsid w:val="00F42541"/>
    <w:rsid w:val="00F44602"/>
    <w:rsid w:val="00F44680"/>
    <w:rsid w:val="00F45FD1"/>
    <w:rsid w:val="00F4762D"/>
    <w:rsid w:val="00F478FF"/>
    <w:rsid w:val="00F52BA1"/>
    <w:rsid w:val="00F56E43"/>
    <w:rsid w:val="00F571F0"/>
    <w:rsid w:val="00F60717"/>
    <w:rsid w:val="00F61388"/>
    <w:rsid w:val="00F61FB5"/>
    <w:rsid w:val="00F638F4"/>
    <w:rsid w:val="00F7079A"/>
    <w:rsid w:val="00F716D3"/>
    <w:rsid w:val="00F7384D"/>
    <w:rsid w:val="00F739C9"/>
    <w:rsid w:val="00F818DC"/>
    <w:rsid w:val="00F82115"/>
    <w:rsid w:val="00F92767"/>
    <w:rsid w:val="00F9291E"/>
    <w:rsid w:val="00F94D64"/>
    <w:rsid w:val="00F952EE"/>
    <w:rsid w:val="00FA0A59"/>
    <w:rsid w:val="00FA2586"/>
    <w:rsid w:val="00FA2DDB"/>
    <w:rsid w:val="00FA5E7A"/>
    <w:rsid w:val="00FA6A8D"/>
    <w:rsid w:val="00FA6CA1"/>
    <w:rsid w:val="00FB0FF0"/>
    <w:rsid w:val="00FB1445"/>
    <w:rsid w:val="00FB14CD"/>
    <w:rsid w:val="00FB15CC"/>
    <w:rsid w:val="00FB16E1"/>
    <w:rsid w:val="00FB18A6"/>
    <w:rsid w:val="00FB3789"/>
    <w:rsid w:val="00FB3A1D"/>
    <w:rsid w:val="00FB4075"/>
    <w:rsid w:val="00FB54C9"/>
    <w:rsid w:val="00FB65F4"/>
    <w:rsid w:val="00FB79F2"/>
    <w:rsid w:val="00FC04A4"/>
    <w:rsid w:val="00FC07F6"/>
    <w:rsid w:val="00FC0F69"/>
    <w:rsid w:val="00FC7BA1"/>
    <w:rsid w:val="00FC7E45"/>
    <w:rsid w:val="00FC7F37"/>
    <w:rsid w:val="00FD1490"/>
    <w:rsid w:val="00FD29CC"/>
    <w:rsid w:val="00FD3647"/>
    <w:rsid w:val="00FD4584"/>
    <w:rsid w:val="00FD51EE"/>
    <w:rsid w:val="00FD6C7D"/>
    <w:rsid w:val="00FE1B26"/>
    <w:rsid w:val="00FE1E5D"/>
    <w:rsid w:val="00FE3E64"/>
    <w:rsid w:val="00FE5D08"/>
    <w:rsid w:val="00FF3A77"/>
    <w:rsid w:val="00FF4EB6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D2"/>
  </w:style>
  <w:style w:type="paragraph" w:styleId="1">
    <w:name w:val="heading 1"/>
    <w:basedOn w:val="a"/>
    <w:next w:val="a"/>
    <w:link w:val="10"/>
    <w:uiPriority w:val="99"/>
    <w:qFormat/>
    <w:rsid w:val="00A220D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220D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20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220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A220D2"/>
    <w:pPr>
      <w:ind w:left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534D"/>
    <w:rPr>
      <w:rFonts w:cs="Times New Roman"/>
      <w:sz w:val="24"/>
    </w:rPr>
  </w:style>
  <w:style w:type="character" w:customStyle="1" w:styleId="4">
    <w:name w:val="Знак Знак4"/>
    <w:basedOn w:val="a0"/>
    <w:uiPriority w:val="99"/>
    <w:locked/>
    <w:rsid w:val="007B1A7B"/>
    <w:rPr>
      <w:rFonts w:cs="Times New Roman"/>
      <w:sz w:val="24"/>
      <w:lang w:val="ru-RU" w:eastAsia="ru-RU" w:bidi="ar-SA"/>
    </w:rPr>
  </w:style>
  <w:style w:type="table" w:styleId="a3">
    <w:name w:val="Table Grid"/>
    <w:basedOn w:val="a1"/>
    <w:uiPriority w:val="99"/>
    <w:rsid w:val="00C0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0D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57B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5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B4B0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3012"/>
    <w:pPr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05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220D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5DC5"/>
    <w:rPr>
      <w:rFonts w:cs="Times New Roman"/>
    </w:rPr>
  </w:style>
  <w:style w:type="paragraph" w:customStyle="1" w:styleId="Courier12">
    <w:name w:val="Courier12"/>
    <w:basedOn w:val="a"/>
    <w:uiPriority w:val="99"/>
    <w:rsid w:val="007A7D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9">
    <w:name w:val="Body Text"/>
    <w:basedOn w:val="a"/>
    <w:link w:val="aa"/>
    <w:uiPriority w:val="99"/>
    <w:rsid w:val="005C49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20D2"/>
    <w:rPr>
      <w:rFonts w:cs="Times New Roman"/>
      <w:sz w:val="20"/>
      <w:szCs w:val="20"/>
    </w:rPr>
  </w:style>
  <w:style w:type="paragraph" w:customStyle="1" w:styleId="ab">
    <w:name w:val="Знак Знак Знак"/>
    <w:basedOn w:val="a"/>
    <w:uiPriority w:val="99"/>
    <w:rsid w:val="005E3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B7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uiPriority w:val="99"/>
    <w:rsid w:val="001C6B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065F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1 Знак Знак Знак"/>
    <w:basedOn w:val="a"/>
    <w:uiPriority w:val="99"/>
    <w:rsid w:val="00146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BE5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er"/>
    <w:basedOn w:val="a"/>
    <w:link w:val="af0"/>
    <w:uiPriority w:val="99"/>
    <w:rsid w:val="000D0F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220D2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rsid w:val="00B73F52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6A6D"/>
    <w:rPr>
      <w:color w:val="954F72"/>
      <w:u w:val="single"/>
    </w:rPr>
  </w:style>
  <w:style w:type="paragraph" w:customStyle="1" w:styleId="font5">
    <w:name w:val="font5"/>
    <w:basedOn w:val="a"/>
    <w:rsid w:val="00466A6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4">
    <w:name w:val="xl7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5">
    <w:name w:val="xl7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78">
    <w:name w:val="xl7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66A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466A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466A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blk">
    <w:name w:val="blk"/>
    <w:basedOn w:val="a0"/>
    <w:rsid w:val="00F03A19"/>
  </w:style>
  <w:style w:type="character" w:customStyle="1" w:styleId="layout">
    <w:name w:val="layout"/>
    <w:basedOn w:val="a0"/>
    <w:rsid w:val="008A1F87"/>
  </w:style>
  <w:style w:type="character" w:customStyle="1" w:styleId="user-accountsubname">
    <w:name w:val="user-account__subname"/>
    <w:basedOn w:val="a0"/>
    <w:rsid w:val="00117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D2"/>
  </w:style>
  <w:style w:type="paragraph" w:styleId="1">
    <w:name w:val="heading 1"/>
    <w:basedOn w:val="a"/>
    <w:next w:val="a"/>
    <w:link w:val="10"/>
    <w:uiPriority w:val="99"/>
    <w:qFormat/>
    <w:rsid w:val="00A220D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220D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20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220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A220D2"/>
    <w:pPr>
      <w:ind w:left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534D"/>
    <w:rPr>
      <w:rFonts w:cs="Times New Roman"/>
      <w:sz w:val="24"/>
    </w:rPr>
  </w:style>
  <w:style w:type="character" w:customStyle="1" w:styleId="4">
    <w:name w:val="Знак Знак4"/>
    <w:basedOn w:val="a0"/>
    <w:uiPriority w:val="99"/>
    <w:locked/>
    <w:rsid w:val="007B1A7B"/>
    <w:rPr>
      <w:rFonts w:cs="Times New Roman"/>
      <w:sz w:val="24"/>
      <w:lang w:val="ru-RU" w:eastAsia="ru-RU" w:bidi="ar-SA"/>
    </w:rPr>
  </w:style>
  <w:style w:type="table" w:styleId="a3">
    <w:name w:val="Table Grid"/>
    <w:basedOn w:val="a1"/>
    <w:uiPriority w:val="99"/>
    <w:rsid w:val="00C0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0D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57B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5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B4B0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3012"/>
    <w:pPr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05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220D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5DC5"/>
    <w:rPr>
      <w:rFonts w:cs="Times New Roman"/>
    </w:rPr>
  </w:style>
  <w:style w:type="paragraph" w:customStyle="1" w:styleId="Courier12">
    <w:name w:val="Courier12"/>
    <w:basedOn w:val="a"/>
    <w:uiPriority w:val="99"/>
    <w:rsid w:val="007A7D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9">
    <w:name w:val="Body Text"/>
    <w:basedOn w:val="a"/>
    <w:link w:val="aa"/>
    <w:uiPriority w:val="99"/>
    <w:rsid w:val="005C49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20D2"/>
    <w:rPr>
      <w:rFonts w:cs="Times New Roman"/>
      <w:sz w:val="20"/>
      <w:szCs w:val="20"/>
    </w:rPr>
  </w:style>
  <w:style w:type="paragraph" w:customStyle="1" w:styleId="ab">
    <w:name w:val="Знак Знак Знак"/>
    <w:basedOn w:val="a"/>
    <w:uiPriority w:val="99"/>
    <w:rsid w:val="005E3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B7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uiPriority w:val="99"/>
    <w:rsid w:val="001C6B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065F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1 Знак Знак Знак"/>
    <w:basedOn w:val="a"/>
    <w:uiPriority w:val="99"/>
    <w:rsid w:val="00146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BE5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er"/>
    <w:basedOn w:val="a"/>
    <w:link w:val="af0"/>
    <w:uiPriority w:val="99"/>
    <w:rsid w:val="000D0F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220D2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rsid w:val="00B73F52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6A6D"/>
    <w:rPr>
      <w:color w:val="954F72"/>
      <w:u w:val="single"/>
    </w:rPr>
  </w:style>
  <w:style w:type="paragraph" w:customStyle="1" w:styleId="font5">
    <w:name w:val="font5"/>
    <w:basedOn w:val="a"/>
    <w:rsid w:val="00466A6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4">
    <w:name w:val="xl7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5">
    <w:name w:val="xl7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78">
    <w:name w:val="xl7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66A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466A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466A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blk">
    <w:name w:val="blk"/>
    <w:basedOn w:val="a0"/>
    <w:rsid w:val="00F03A19"/>
  </w:style>
  <w:style w:type="character" w:customStyle="1" w:styleId="layout">
    <w:name w:val="layout"/>
    <w:basedOn w:val="a0"/>
    <w:rsid w:val="008A1F87"/>
  </w:style>
  <w:style w:type="character" w:customStyle="1" w:styleId="user-accountsubname">
    <w:name w:val="user-account__subname"/>
    <w:basedOn w:val="a0"/>
    <w:rsid w:val="0011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6;&#1089;&#1085;&#1080;&#1085;&#1072;_&#1040;&#1043;\Application%20Data\Microsoft\&#1064;&#1072;&#1073;&#1083;&#1086;&#1085;&#1099;\&#1056;&#1077;&#1096;&#1077;&#1085;&#1080;&#1077;%20&#104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EBE7-C271-4E9D-8D8E-7853CBE5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ЗС.dot</Template>
  <TotalTime>27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спец1</cp:lastModifiedBy>
  <cp:revision>9</cp:revision>
  <cp:lastPrinted>2022-01-28T03:13:00Z</cp:lastPrinted>
  <dcterms:created xsi:type="dcterms:W3CDTF">2022-01-26T03:11:00Z</dcterms:created>
  <dcterms:modified xsi:type="dcterms:W3CDTF">2022-01-28T03:25:00Z</dcterms:modified>
</cp:coreProperties>
</file>