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90" w:rsidRPr="00913DAC" w:rsidRDefault="00362F0B" w:rsidP="008B6B90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-309245</wp:posOffset>
                </wp:positionV>
                <wp:extent cx="10287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662" w:rsidRPr="005E26C3" w:rsidRDefault="00A93662" w:rsidP="008B6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5pt;margin-top:-24.35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    <v:textbox>
                  <w:txbxContent>
                    <w:p w:rsidR="00A93662" w:rsidRPr="005E26C3" w:rsidRDefault="00A93662" w:rsidP="008B6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-226695</wp:posOffset>
                </wp:positionV>
                <wp:extent cx="1028700" cy="5715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68CB" id="Rectangle 6" o:spid="_x0000_s1026" style="position:absolute;margin-left:395.15pt;margin-top:-17.85pt;width:81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480060" cy="571500"/>
            <wp:effectExtent l="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92071">
        <w:rPr>
          <w:rFonts w:ascii="Arial" w:hAnsi="Arial" w:cs="Arial"/>
          <w:sz w:val="24"/>
          <w:szCs w:val="24"/>
        </w:rPr>
        <w:t>Вачского</w:t>
      </w:r>
      <w:proofErr w:type="spellEnd"/>
      <w:r w:rsidRPr="00C9207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8B6B90" w:rsidRPr="00815B89" w:rsidRDefault="008B6B90" w:rsidP="008B6B90">
      <w:pPr>
        <w:pStyle w:val="2"/>
        <w:tabs>
          <w:tab w:val="left" w:pos="0"/>
        </w:tabs>
        <w:rPr>
          <w:rFonts w:ascii="Impact" w:hAnsi="Impact"/>
          <w:sz w:val="72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</w:p>
    <w:p w:rsidR="00AD1152" w:rsidRPr="00913DAC" w:rsidRDefault="00AD1152" w:rsidP="00300087">
      <w:pPr>
        <w:jc w:val="both"/>
        <w:rPr>
          <w:sz w:val="28"/>
        </w:rPr>
      </w:pPr>
    </w:p>
    <w:p w:rsidR="007B1A7B" w:rsidRDefault="007B1A7B" w:rsidP="007B1A7B">
      <w:pPr>
        <w:jc w:val="both"/>
      </w:pPr>
    </w:p>
    <w:p w:rsidR="008B6B90" w:rsidRPr="008B6B90" w:rsidRDefault="00AE0C22" w:rsidP="007B1A7B">
      <w:pPr>
        <w:pStyle w:val="21"/>
        <w:tabs>
          <w:tab w:val="left" w:pos="7740"/>
        </w:tabs>
        <w:spacing w:line="360" w:lineRule="auto"/>
        <w:ind w:left="0"/>
        <w:rPr>
          <w:rFonts w:ascii="Arial" w:hAnsi="Arial" w:cs="Arial"/>
          <w:szCs w:val="24"/>
        </w:rPr>
      </w:pPr>
      <w:r w:rsidRPr="008B6B90">
        <w:rPr>
          <w:rFonts w:ascii="Arial" w:hAnsi="Arial" w:cs="Arial"/>
          <w:szCs w:val="24"/>
        </w:rPr>
        <w:t>От</w:t>
      </w:r>
      <w:r w:rsidR="00C55247" w:rsidRPr="008B6B90">
        <w:rPr>
          <w:rFonts w:ascii="Arial" w:hAnsi="Arial" w:cs="Arial"/>
          <w:szCs w:val="24"/>
        </w:rPr>
        <w:t xml:space="preserve"> </w:t>
      </w:r>
      <w:r w:rsidR="00A93662">
        <w:rPr>
          <w:rFonts w:ascii="Arial" w:hAnsi="Arial" w:cs="Arial"/>
          <w:szCs w:val="24"/>
        </w:rPr>
        <w:t>04</w:t>
      </w:r>
      <w:r w:rsidR="006F5B6C" w:rsidRPr="008B6B90">
        <w:rPr>
          <w:rFonts w:ascii="Arial" w:hAnsi="Arial" w:cs="Arial"/>
          <w:szCs w:val="24"/>
        </w:rPr>
        <w:t xml:space="preserve"> </w:t>
      </w:r>
      <w:r w:rsidR="008B6B90">
        <w:rPr>
          <w:rFonts w:ascii="Arial" w:hAnsi="Arial" w:cs="Arial"/>
          <w:szCs w:val="24"/>
        </w:rPr>
        <w:t>февраля</w:t>
      </w:r>
      <w:r w:rsidR="00B66452" w:rsidRPr="008B6B90">
        <w:rPr>
          <w:rFonts w:ascii="Arial" w:hAnsi="Arial" w:cs="Arial"/>
          <w:szCs w:val="24"/>
        </w:rPr>
        <w:t xml:space="preserve"> </w:t>
      </w:r>
      <w:r w:rsidR="002F32B1">
        <w:rPr>
          <w:rFonts w:ascii="Arial" w:hAnsi="Arial" w:cs="Arial"/>
          <w:szCs w:val="24"/>
        </w:rPr>
        <w:t>202</w:t>
      </w:r>
      <w:r w:rsidR="00A93662">
        <w:rPr>
          <w:rFonts w:ascii="Arial" w:hAnsi="Arial" w:cs="Arial"/>
          <w:szCs w:val="24"/>
        </w:rPr>
        <w:t>1</w:t>
      </w:r>
      <w:r w:rsidR="007B1A7B" w:rsidRPr="008B6B90">
        <w:rPr>
          <w:rFonts w:ascii="Arial" w:hAnsi="Arial" w:cs="Arial"/>
          <w:szCs w:val="24"/>
        </w:rPr>
        <w:t xml:space="preserve"> года</w:t>
      </w:r>
      <w:r w:rsidR="007B1A7B" w:rsidRPr="008B6B90">
        <w:rPr>
          <w:rFonts w:ascii="Arial" w:hAnsi="Arial" w:cs="Arial"/>
          <w:szCs w:val="24"/>
        </w:rPr>
        <w:tab/>
      </w:r>
      <w:r w:rsidR="00CF15DB" w:rsidRPr="008B6B90">
        <w:rPr>
          <w:rFonts w:ascii="Arial" w:hAnsi="Arial" w:cs="Arial"/>
          <w:szCs w:val="24"/>
        </w:rPr>
        <w:t xml:space="preserve">                     </w:t>
      </w:r>
      <w:r w:rsidR="007B1A7B" w:rsidRPr="008B6B90">
        <w:rPr>
          <w:rFonts w:ascii="Arial" w:hAnsi="Arial" w:cs="Arial"/>
          <w:szCs w:val="24"/>
        </w:rPr>
        <w:t>№</w:t>
      </w:r>
      <w:r w:rsidR="00F52BA1" w:rsidRPr="008B6B90">
        <w:rPr>
          <w:rFonts w:ascii="Arial" w:hAnsi="Arial" w:cs="Arial"/>
          <w:szCs w:val="24"/>
        </w:rPr>
        <w:t xml:space="preserve"> </w:t>
      </w:r>
      <w:r w:rsidR="00DB3CDA">
        <w:rPr>
          <w:rFonts w:ascii="Arial" w:hAnsi="Arial" w:cs="Arial"/>
          <w:szCs w:val="24"/>
        </w:rPr>
        <w:t>1</w:t>
      </w:r>
    </w:p>
    <w:p w:rsidR="007B1A7B" w:rsidRPr="00576155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  <w:r w:rsidRPr="00576155">
        <w:rPr>
          <w:rFonts w:ascii="Arial" w:hAnsi="Arial" w:cs="Arial"/>
          <w:b/>
          <w:sz w:val="24"/>
          <w:szCs w:val="24"/>
        </w:rPr>
        <w:t xml:space="preserve">О внесении изменений в решение сельского </w:t>
      </w:r>
      <w:r w:rsidR="00AE0C22">
        <w:rPr>
          <w:rFonts w:ascii="Arial" w:hAnsi="Arial" w:cs="Arial"/>
          <w:b/>
          <w:sz w:val="24"/>
          <w:szCs w:val="24"/>
        </w:rPr>
        <w:t>Совета Новосельского сельсовета</w:t>
      </w:r>
      <w:r w:rsidRPr="005761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6155">
        <w:rPr>
          <w:rFonts w:ascii="Arial" w:hAnsi="Arial" w:cs="Arial"/>
          <w:b/>
          <w:sz w:val="24"/>
          <w:szCs w:val="24"/>
        </w:rPr>
        <w:t>Вачского</w:t>
      </w:r>
      <w:proofErr w:type="spellEnd"/>
      <w:r w:rsidRPr="00576155">
        <w:rPr>
          <w:rFonts w:ascii="Arial" w:hAnsi="Arial" w:cs="Arial"/>
          <w:b/>
          <w:sz w:val="24"/>
          <w:szCs w:val="24"/>
        </w:rPr>
        <w:t xml:space="preserve"> муниципальног</w:t>
      </w:r>
      <w:r w:rsidR="002F32B1">
        <w:rPr>
          <w:rFonts w:ascii="Arial" w:hAnsi="Arial" w:cs="Arial"/>
          <w:b/>
          <w:sz w:val="24"/>
          <w:szCs w:val="24"/>
        </w:rPr>
        <w:t>о района от 2</w:t>
      </w:r>
      <w:r w:rsidR="00A93662">
        <w:rPr>
          <w:rFonts w:ascii="Arial" w:hAnsi="Arial" w:cs="Arial"/>
          <w:b/>
          <w:sz w:val="24"/>
          <w:szCs w:val="24"/>
        </w:rPr>
        <w:t>1.12.2020</w:t>
      </w:r>
      <w:r w:rsidR="003F0932">
        <w:rPr>
          <w:rFonts w:ascii="Arial" w:hAnsi="Arial" w:cs="Arial"/>
          <w:b/>
          <w:sz w:val="24"/>
          <w:szCs w:val="24"/>
        </w:rPr>
        <w:t xml:space="preserve"> года № </w:t>
      </w:r>
      <w:r w:rsidR="00A93662">
        <w:rPr>
          <w:rFonts w:ascii="Arial" w:hAnsi="Arial" w:cs="Arial"/>
          <w:b/>
          <w:sz w:val="24"/>
          <w:szCs w:val="24"/>
        </w:rPr>
        <w:t>32</w:t>
      </w:r>
      <w:r w:rsidRPr="00576155">
        <w:rPr>
          <w:rFonts w:ascii="Arial" w:hAnsi="Arial" w:cs="Arial"/>
          <w:b/>
          <w:sz w:val="24"/>
          <w:szCs w:val="24"/>
        </w:rPr>
        <w:t xml:space="preserve"> </w:t>
      </w:r>
    </w:p>
    <w:p w:rsidR="007B1A7B" w:rsidRPr="00576155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  <w:r w:rsidRPr="00576155">
        <w:rPr>
          <w:rFonts w:ascii="Arial" w:hAnsi="Arial" w:cs="Arial"/>
          <w:b/>
          <w:sz w:val="24"/>
          <w:szCs w:val="24"/>
        </w:rPr>
        <w:t xml:space="preserve">«О бюджете </w:t>
      </w:r>
      <w:r w:rsidR="00A93662">
        <w:rPr>
          <w:rFonts w:ascii="Arial" w:hAnsi="Arial" w:cs="Arial"/>
          <w:b/>
          <w:sz w:val="24"/>
          <w:szCs w:val="24"/>
        </w:rPr>
        <w:t>Новосельского сельсовета на 2021</w:t>
      </w:r>
      <w:r w:rsidRPr="00576155">
        <w:rPr>
          <w:rFonts w:ascii="Arial" w:hAnsi="Arial" w:cs="Arial"/>
          <w:b/>
          <w:sz w:val="24"/>
          <w:szCs w:val="24"/>
        </w:rPr>
        <w:t xml:space="preserve"> год»</w:t>
      </w:r>
    </w:p>
    <w:p w:rsidR="007B1A7B" w:rsidRPr="00576155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</w:p>
    <w:p w:rsidR="007B1A7B" w:rsidRPr="00576155" w:rsidRDefault="00AE0C22" w:rsidP="00FF3A77">
      <w:pPr>
        <w:pStyle w:val="21"/>
        <w:spacing w:line="360" w:lineRule="auto"/>
        <w:ind w:left="0" w:firstLine="56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Сельский Совет </w:t>
      </w:r>
      <w:r w:rsidR="007B1A7B" w:rsidRPr="00576155">
        <w:rPr>
          <w:rFonts w:ascii="Arial" w:hAnsi="Arial" w:cs="Arial"/>
          <w:b/>
          <w:szCs w:val="24"/>
        </w:rPr>
        <w:t>решил:</w:t>
      </w:r>
    </w:p>
    <w:p w:rsidR="007B1A7B" w:rsidRPr="00576155" w:rsidRDefault="007B1A7B" w:rsidP="00FF3A77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 xml:space="preserve">1. Внести в решение сельского Совета Новосельского сельсовета </w:t>
      </w:r>
      <w:proofErr w:type="spellStart"/>
      <w:r w:rsidRPr="00576155">
        <w:rPr>
          <w:rFonts w:ascii="Arial" w:hAnsi="Arial" w:cs="Arial"/>
          <w:sz w:val="24"/>
          <w:szCs w:val="24"/>
        </w:rPr>
        <w:t>Вачского</w:t>
      </w:r>
      <w:proofErr w:type="spellEnd"/>
      <w:r w:rsidRPr="00576155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A93662">
        <w:rPr>
          <w:rFonts w:ascii="Arial" w:hAnsi="Arial" w:cs="Arial"/>
          <w:spacing w:val="-1"/>
          <w:sz w:val="24"/>
          <w:szCs w:val="24"/>
        </w:rPr>
        <w:t>21</w:t>
      </w:r>
      <w:r w:rsidR="002F32B1">
        <w:rPr>
          <w:rFonts w:ascii="Arial" w:hAnsi="Arial" w:cs="Arial"/>
          <w:spacing w:val="-1"/>
          <w:sz w:val="24"/>
          <w:szCs w:val="24"/>
        </w:rPr>
        <w:t>.12.20</w:t>
      </w:r>
      <w:r w:rsidR="00A93662">
        <w:rPr>
          <w:rFonts w:ascii="Arial" w:hAnsi="Arial" w:cs="Arial"/>
          <w:spacing w:val="-1"/>
          <w:sz w:val="24"/>
          <w:szCs w:val="24"/>
        </w:rPr>
        <w:t>20</w:t>
      </w:r>
      <w:r w:rsidRPr="00576155">
        <w:rPr>
          <w:rFonts w:ascii="Arial" w:hAnsi="Arial" w:cs="Arial"/>
          <w:spacing w:val="-1"/>
          <w:sz w:val="24"/>
          <w:szCs w:val="24"/>
        </w:rPr>
        <w:t xml:space="preserve"> года № </w:t>
      </w:r>
      <w:r w:rsidR="00A93662">
        <w:rPr>
          <w:rFonts w:ascii="Arial" w:hAnsi="Arial" w:cs="Arial"/>
          <w:spacing w:val="-1"/>
          <w:sz w:val="24"/>
          <w:szCs w:val="24"/>
        </w:rPr>
        <w:t>32</w:t>
      </w:r>
      <w:r w:rsidRPr="00576155">
        <w:rPr>
          <w:rFonts w:ascii="Arial" w:hAnsi="Arial" w:cs="Arial"/>
          <w:spacing w:val="-1"/>
          <w:sz w:val="24"/>
          <w:szCs w:val="24"/>
        </w:rPr>
        <w:t xml:space="preserve"> «О бюджете </w:t>
      </w:r>
      <w:r w:rsidR="003F0932">
        <w:rPr>
          <w:rFonts w:ascii="Arial" w:hAnsi="Arial" w:cs="Arial"/>
          <w:spacing w:val="-1"/>
          <w:sz w:val="24"/>
          <w:szCs w:val="24"/>
        </w:rPr>
        <w:t xml:space="preserve">Новосельского </w:t>
      </w:r>
      <w:r w:rsidR="002F32B1">
        <w:rPr>
          <w:rFonts w:ascii="Arial" w:hAnsi="Arial" w:cs="Arial"/>
          <w:spacing w:val="-1"/>
          <w:sz w:val="24"/>
          <w:szCs w:val="24"/>
        </w:rPr>
        <w:t>сельсовета на 202</w:t>
      </w:r>
      <w:r w:rsidR="00A93662">
        <w:rPr>
          <w:rFonts w:ascii="Arial" w:hAnsi="Arial" w:cs="Arial"/>
          <w:spacing w:val="-1"/>
          <w:sz w:val="24"/>
          <w:szCs w:val="24"/>
        </w:rPr>
        <w:t>1</w:t>
      </w:r>
      <w:r w:rsidRPr="00576155">
        <w:rPr>
          <w:rFonts w:ascii="Arial" w:hAnsi="Arial" w:cs="Arial"/>
          <w:spacing w:val="-1"/>
          <w:sz w:val="24"/>
          <w:szCs w:val="24"/>
        </w:rPr>
        <w:t xml:space="preserve"> год» следующие изменения:</w:t>
      </w:r>
    </w:p>
    <w:p w:rsidR="007B1A7B" w:rsidRPr="00576155" w:rsidRDefault="007B1A7B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B1A7B" w:rsidRPr="00576155" w:rsidRDefault="007B1A7B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r w:rsidR="002F32B1">
        <w:rPr>
          <w:rFonts w:ascii="Arial" w:hAnsi="Arial" w:cs="Arial"/>
          <w:sz w:val="24"/>
          <w:szCs w:val="24"/>
        </w:rPr>
        <w:t>Новосельского сельсовета на 202</w:t>
      </w:r>
      <w:r w:rsidR="00A93662">
        <w:rPr>
          <w:rFonts w:ascii="Arial" w:hAnsi="Arial" w:cs="Arial"/>
          <w:sz w:val="24"/>
          <w:szCs w:val="24"/>
        </w:rPr>
        <w:t>1</w:t>
      </w:r>
      <w:r w:rsidRPr="00576155">
        <w:rPr>
          <w:rFonts w:ascii="Arial" w:hAnsi="Arial" w:cs="Arial"/>
          <w:sz w:val="24"/>
          <w:szCs w:val="24"/>
        </w:rPr>
        <w:t xml:space="preserve"> год:</w:t>
      </w:r>
    </w:p>
    <w:p w:rsidR="003F0932" w:rsidRPr="00E406E6" w:rsidRDefault="003F0932" w:rsidP="003F09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6E6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A93662">
        <w:rPr>
          <w:rFonts w:ascii="Arial" w:hAnsi="Arial" w:cs="Arial"/>
          <w:sz w:val="24"/>
          <w:szCs w:val="24"/>
        </w:rPr>
        <w:t>17 508,8</w:t>
      </w:r>
      <w:r w:rsidRPr="00E406E6">
        <w:rPr>
          <w:rFonts w:ascii="Arial" w:hAnsi="Arial" w:cs="Arial"/>
          <w:sz w:val="24"/>
          <w:szCs w:val="24"/>
        </w:rPr>
        <w:t xml:space="preserve"> тыс. рублей;</w:t>
      </w:r>
    </w:p>
    <w:p w:rsidR="003F0932" w:rsidRPr="00E406E6" w:rsidRDefault="003F0932" w:rsidP="003F09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общий объем расходов в сумме </w:t>
      </w:r>
      <w:r w:rsidR="00A93662">
        <w:rPr>
          <w:rFonts w:ascii="Arial" w:hAnsi="Arial" w:cs="Arial"/>
          <w:sz w:val="24"/>
          <w:szCs w:val="24"/>
        </w:rPr>
        <w:t>18 235,0</w:t>
      </w:r>
      <w:r w:rsidRPr="00E406E6">
        <w:rPr>
          <w:rFonts w:ascii="Arial" w:hAnsi="Arial" w:cs="Arial"/>
          <w:sz w:val="24"/>
          <w:szCs w:val="24"/>
        </w:rPr>
        <w:t xml:space="preserve"> тыс. рублей;</w:t>
      </w:r>
    </w:p>
    <w:p w:rsidR="007B1A7B" w:rsidRDefault="007B1A7B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>3) размер дефицита б</w:t>
      </w:r>
      <w:r w:rsidR="003F0932">
        <w:rPr>
          <w:rFonts w:ascii="Arial" w:hAnsi="Arial" w:cs="Arial"/>
          <w:sz w:val="24"/>
          <w:szCs w:val="24"/>
        </w:rPr>
        <w:t>юджета Новосельского сельсовета</w:t>
      </w:r>
      <w:r w:rsidRPr="00576155">
        <w:rPr>
          <w:rFonts w:ascii="Arial" w:hAnsi="Arial" w:cs="Arial"/>
          <w:sz w:val="24"/>
          <w:szCs w:val="24"/>
        </w:rPr>
        <w:t xml:space="preserve"> в сумме </w:t>
      </w:r>
      <w:r w:rsidR="00A93662">
        <w:rPr>
          <w:rFonts w:ascii="Arial" w:hAnsi="Arial" w:cs="Arial"/>
          <w:sz w:val="24"/>
          <w:szCs w:val="24"/>
        </w:rPr>
        <w:t>726,2</w:t>
      </w:r>
      <w:r w:rsidR="00656C64">
        <w:rPr>
          <w:rFonts w:ascii="Arial" w:hAnsi="Arial" w:cs="Arial"/>
          <w:sz w:val="24"/>
          <w:szCs w:val="24"/>
        </w:rPr>
        <w:t xml:space="preserve"> тыс. рублей</w:t>
      </w:r>
      <w:r w:rsidRPr="00576155">
        <w:rPr>
          <w:rFonts w:ascii="Arial" w:hAnsi="Arial" w:cs="Arial"/>
          <w:sz w:val="24"/>
          <w:szCs w:val="24"/>
        </w:rPr>
        <w:t>».</w:t>
      </w:r>
    </w:p>
    <w:p w:rsidR="007B1A7B" w:rsidRPr="00576155" w:rsidRDefault="007569EF" w:rsidP="00FF3A77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E0C22">
        <w:rPr>
          <w:rFonts w:ascii="Arial" w:hAnsi="Arial" w:cs="Arial"/>
          <w:sz w:val="24"/>
          <w:szCs w:val="24"/>
        </w:rPr>
        <w:t xml:space="preserve">. </w:t>
      </w:r>
      <w:r w:rsidR="007B1A7B" w:rsidRPr="00576155">
        <w:rPr>
          <w:rFonts w:ascii="Arial" w:hAnsi="Arial" w:cs="Arial"/>
          <w:sz w:val="24"/>
          <w:szCs w:val="24"/>
        </w:rPr>
        <w:t xml:space="preserve">Приложение 3 «Источники финансирования дефицита бюджета </w:t>
      </w:r>
      <w:r w:rsidR="002F32B1">
        <w:rPr>
          <w:rFonts w:ascii="Arial" w:hAnsi="Arial" w:cs="Arial"/>
          <w:sz w:val="24"/>
          <w:szCs w:val="24"/>
        </w:rPr>
        <w:t>Новосельского сельсовета на 202</w:t>
      </w:r>
      <w:r w:rsidR="00A93662">
        <w:rPr>
          <w:rFonts w:ascii="Arial" w:hAnsi="Arial" w:cs="Arial"/>
          <w:sz w:val="24"/>
          <w:szCs w:val="24"/>
        </w:rPr>
        <w:t>1</w:t>
      </w:r>
      <w:r w:rsidR="007B1A7B" w:rsidRPr="00576155">
        <w:rPr>
          <w:rFonts w:ascii="Arial" w:hAnsi="Arial" w:cs="Arial"/>
          <w:sz w:val="24"/>
          <w:szCs w:val="24"/>
        </w:rPr>
        <w:t xml:space="preserve"> год» изложит</w:t>
      </w:r>
      <w:r>
        <w:rPr>
          <w:rFonts w:ascii="Arial" w:hAnsi="Arial" w:cs="Arial"/>
          <w:sz w:val="24"/>
          <w:szCs w:val="24"/>
        </w:rPr>
        <w:t>ь в новой редакции (приложение 1</w:t>
      </w:r>
      <w:r w:rsidR="007B1A7B" w:rsidRPr="00576155">
        <w:rPr>
          <w:rFonts w:ascii="Arial" w:hAnsi="Arial" w:cs="Arial"/>
          <w:sz w:val="24"/>
          <w:szCs w:val="24"/>
        </w:rPr>
        <w:t xml:space="preserve"> к настоящему решению).</w:t>
      </w:r>
    </w:p>
    <w:p w:rsidR="007B1A7B" w:rsidRPr="00576155" w:rsidRDefault="007569EF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3F0932">
        <w:rPr>
          <w:rFonts w:ascii="Arial" w:hAnsi="Arial" w:cs="Arial"/>
          <w:sz w:val="24"/>
          <w:szCs w:val="24"/>
        </w:rPr>
        <w:t>. Приложение 4 «</w:t>
      </w:r>
      <w:r w:rsidR="007B1A7B" w:rsidRPr="00576155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</w:t>
      </w:r>
      <w:r w:rsidR="009235E5">
        <w:rPr>
          <w:rFonts w:ascii="Arial" w:hAnsi="Arial" w:cs="Arial"/>
          <w:sz w:val="24"/>
          <w:szCs w:val="24"/>
        </w:rPr>
        <w:t xml:space="preserve"> </w:t>
      </w:r>
      <w:r w:rsidR="007B1A7B" w:rsidRPr="00576155">
        <w:rPr>
          <w:rFonts w:ascii="Arial" w:hAnsi="Arial" w:cs="Arial"/>
          <w:sz w:val="24"/>
          <w:szCs w:val="24"/>
        </w:rPr>
        <w:t>группам видам расходов класси</w:t>
      </w:r>
      <w:r w:rsidR="002F32B1">
        <w:rPr>
          <w:rFonts w:ascii="Arial" w:hAnsi="Arial" w:cs="Arial"/>
          <w:sz w:val="24"/>
          <w:szCs w:val="24"/>
        </w:rPr>
        <w:t>фикации расходов бюджета на 202</w:t>
      </w:r>
      <w:r w:rsidR="00A93662">
        <w:rPr>
          <w:rFonts w:ascii="Arial" w:hAnsi="Arial" w:cs="Arial"/>
          <w:sz w:val="24"/>
          <w:szCs w:val="24"/>
        </w:rPr>
        <w:t>1</w:t>
      </w:r>
      <w:r w:rsidR="007B1A7B" w:rsidRPr="00576155">
        <w:rPr>
          <w:rFonts w:ascii="Arial" w:hAnsi="Arial" w:cs="Arial"/>
          <w:sz w:val="24"/>
          <w:szCs w:val="24"/>
        </w:rPr>
        <w:t xml:space="preserve"> год» изложит</w:t>
      </w:r>
      <w:r>
        <w:rPr>
          <w:rFonts w:ascii="Arial" w:hAnsi="Arial" w:cs="Arial"/>
          <w:sz w:val="24"/>
          <w:szCs w:val="24"/>
        </w:rPr>
        <w:t>ь в новой редакции (приложение 2</w:t>
      </w:r>
      <w:r w:rsidR="007B1A7B" w:rsidRPr="00576155">
        <w:rPr>
          <w:rFonts w:ascii="Arial" w:hAnsi="Arial" w:cs="Arial"/>
          <w:sz w:val="24"/>
          <w:szCs w:val="24"/>
        </w:rPr>
        <w:t xml:space="preserve"> к настоящему решению)</w:t>
      </w:r>
      <w:r w:rsidR="000E5440">
        <w:rPr>
          <w:rFonts w:ascii="Arial" w:hAnsi="Arial" w:cs="Arial"/>
          <w:sz w:val="24"/>
          <w:szCs w:val="24"/>
        </w:rPr>
        <w:t>.</w:t>
      </w:r>
    </w:p>
    <w:p w:rsidR="007B1A7B" w:rsidRDefault="007569EF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7B1A7B" w:rsidRPr="00576155">
        <w:rPr>
          <w:rFonts w:ascii="Arial" w:hAnsi="Arial" w:cs="Arial"/>
          <w:sz w:val="24"/>
          <w:szCs w:val="24"/>
        </w:rPr>
        <w:t xml:space="preserve">. Приложение 5 «Ведомственная структура расходов бюджета </w:t>
      </w:r>
      <w:r w:rsidR="003F0932">
        <w:rPr>
          <w:rFonts w:ascii="Arial" w:hAnsi="Arial" w:cs="Arial"/>
          <w:sz w:val="24"/>
          <w:szCs w:val="24"/>
        </w:rPr>
        <w:t>Новосельского сельсо</w:t>
      </w:r>
      <w:r w:rsidR="002F32B1">
        <w:rPr>
          <w:rFonts w:ascii="Arial" w:hAnsi="Arial" w:cs="Arial"/>
          <w:sz w:val="24"/>
          <w:szCs w:val="24"/>
        </w:rPr>
        <w:t>вета на 202</w:t>
      </w:r>
      <w:r w:rsidR="00A93662">
        <w:rPr>
          <w:rFonts w:ascii="Arial" w:hAnsi="Arial" w:cs="Arial"/>
          <w:sz w:val="24"/>
          <w:szCs w:val="24"/>
        </w:rPr>
        <w:t>1</w:t>
      </w:r>
      <w:r w:rsidR="007B1A7B" w:rsidRPr="00576155">
        <w:rPr>
          <w:rFonts w:ascii="Arial" w:hAnsi="Arial" w:cs="Arial"/>
          <w:sz w:val="24"/>
          <w:szCs w:val="24"/>
        </w:rPr>
        <w:t xml:space="preserve"> год» изложит</w:t>
      </w:r>
      <w:r w:rsidR="000E5440">
        <w:rPr>
          <w:rFonts w:ascii="Arial" w:hAnsi="Arial" w:cs="Arial"/>
          <w:sz w:val="24"/>
          <w:szCs w:val="24"/>
        </w:rPr>
        <w:t>ь в н</w:t>
      </w:r>
      <w:r>
        <w:rPr>
          <w:rFonts w:ascii="Arial" w:hAnsi="Arial" w:cs="Arial"/>
          <w:sz w:val="24"/>
          <w:szCs w:val="24"/>
        </w:rPr>
        <w:t>овой редакции (приложение 3</w:t>
      </w:r>
      <w:r w:rsidR="007B1A7B" w:rsidRPr="00576155">
        <w:rPr>
          <w:rFonts w:ascii="Arial" w:hAnsi="Arial" w:cs="Arial"/>
          <w:sz w:val="24"/>
          <w:szCs w:val="24"/>
        </w:rPr>
        <w:t xml:space="preserve"> к настоящему решению).</w:t>
      </w:r>
    </w:p>
    <w:p w:rsidR="000E5440" w:rsidRDefault="005115CB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A93662">
        <w:rPr>
          <w:rFonts w:ascii="Arial" w:hAnsi="Arial" w:cs="Arial"/>
          <w:sz w:val="24"/>
          <w:szCs w:val="24"/>
        </w:rPr>
        <w:t>. В пункте 16</w:t>
      </w:r>
      <w:r w:rsidR="00984FD3">
        <w:rPr>
          <w:rFonts w:ascii="Arial" w:hAnsi="Arial" w:cs="Arial"/>
          <w:sz w:val="24"/>
          <w:szCs w:val="24"/>
        </w:rPr>
        <w:t xml:space="preserve"> цифры «</w:t>
      </w:r>
      <w:r w:rsidR="007569EF">
        <w:rPr>
          <w:rFonts w:ascii="Arial" w:hAnsi="Arial" w:cs="Arial"/>
          <w:sz w:val="24"/>
          <w:szCs w:val="24"/>
        </w:rPr>
        <w:t>4</w:t>
      </w:r>
      <w:r w:rsidR="00A93662">
        <w:rPr>
          <w:rFonts w:ascii="Arial" w:hAnsi="Arial" w:cs="Arial"/>
          <w:sz w:val="24"/>
          <w:szCs w:val="24"/>
        </w:rPr>
        <w:t> 012,2</w:t>
      </w:r>
      <w:r w:rsidR="00984FD3">
        <w:rPr>
          <w:rFonts w:ascii="Arial" w:hAnsi="Arial" w:cs="Arial"/>
          <w:sz w:val="24"/>
          <w:szCs w:val="24"/>
        </w:rPr>
        <w:t>» заменить цифрами «</w:t>
      </w:r>
      <w:r w:rsidR="007569EF">
        <w:rPr>
          <w:rFonts w:ascii="Arial" w:hAnsi="Arial" w:cs="Arial"/>
          <w:sz w:val="24"/>
          <w:szCs w:val="24"/>
        </w:rPr>
        <w:t>4</w:t>
      </w:r>
      <w:r w:rsidR="00A93662">
        <w:rPr>
          <w:rFonts w:ascii="Arial" w:hAnsi="Arial" w:cs="Arial"/>
          <w:sz w:val="24"/>
          <w:szCs w:val="24"/>
        </w:rPr>
        <w:t> 322,2</w:t>
      </w:r>
      <w:r w:rsidR="000E5440">
        <w:rPr>
          <w:rFonts w:ascii="Arial" w:hAnsi="Arial" w:cs="Arial"/>
          <w:sz w:val="24"/>
          <w:szCs w:val="24"/>
        </w:rPr>
        <w:t>»</w:t>
      </w:r>
    </w:p>
    <w:p w:rsidR="007B1A7B" w:rsidRPr="00576155" w:rsidRDefault="007569EF" w:rsidP="00FF3A7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1A7B" w:rsidRPr="00576155">
        <w:rPr>
          <w:rFonts w:ascii="Arial" w:hAnsi="Arial" w:cs="Arial"/>
          <w:sz w:val="24"/>
          <w:szCs w:val="24"/>
        </w:rPr>
        <w:t>. Настоящее решение вступает в силу со дня обнародования.</w:t>
      </w:r>
    </w:p>
    <w:p w:rsidR="007B1A7B" w:rsidRDefault="007569EF" w:rsidP="00FF3A7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1A7B" w:rsidRPr="0057615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комиссию по бюджету, финансовым и налоговым вопросам, по вопросам правопорядка и местного самоуправления.</w:t>
      </w:r>
    </w:p>
    <w:p w:rsidR="007B1A7B" w:rsidRPr="00576155" w:rsidRDefault="007B1A7B" w:rsidP="007B1A7B">
      <w:pPr>
        <w:rPr>
          <w:rFonts w:ascii="Arial" w:hAnsi="Arial" w:cs="Arial"/>
          <w:sz w:val="24"/>
          <w:szCs w:val="24"/>
        </w:rPr>
      </w:pPr>
    </w:p>
    <w:p w:rsidR="00826175" w:rsidRDefault="0082617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местного самоуправления                                         </w:t>
      </w:r>
      <w:r w:rsidR="009117F5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</w:t>
      </w:r>
      <w:r w:rsidR="007569EF">
        <w:rPr>
          <w:rFonts w:ascii="Arial" w:hAnsi="Arial" w:cs="Arial"/>
          <w:szCs w:val="24"/>
        </w:rPr>
        <w:t>О.А. Сачкова</w:t>
      </w:r>
    </w:p>
    <w:p w:rsidR="009117F5" w:rsidRDefault="009117F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117F5" w:rsidRDefault="009117F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117F5" w:rsidRDefault="009117F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3A0667" w:rsidRDefault="003A0667" w:rsidP="00B81597">
      <w:pPr>
        <w:rPr>
          <w:rFonts w:ascii="Arial" w:hAnsi="Arial" w:cs="Arial"/>
          <w:sz w:val="24"/>
          <w:szCs w:val="24"/>
        </w:rPr>
      </w:pPr>
    </w:p>
    <w:p w:rsidR="00CC5903" w:rsidRDefault="00CC5903" w:rsidP="00B81597">
      <w:pPr>
        <w:rPr>
          <w:rFonts w:ascii="Arial" w:hAnsi="Arial" w:cs="Arial"/>
          <w:sz w:val="24"/>
          <w:szCs w:val="24"/>
        </w:rPr>
      </w:pPr>
    </w:p>
    <w:p w:rsidR="000E5440" w:rsidRDefault="000E5440" w:rsidP="00B81597">
      <w:pPr>
        <w:rPr>
          <w:rFonts w:ascii="Arial" w:hAnsi="Arial" w:cs="Arial"/>
          <w:sz w:val="24"/>
          <w:szCs w:val="24"/>
        </w:rPr>
      </w:pPr>
    </w:p>
    <w:p w:rsidR="00321CC6" w:rsidRDefault="00321CC6" w:rsidP="00B81597">
      <w:pPr>
        <w:rPr>
          <w:rFonts w:ascii="Arial" w:hAnsi="Arial" w:cs="Arial"/>
          <w:sz w:val="24"/>
          <w:szCs w:val="24"/>
        </w:rPr>
      </w:pPr>
    </w:p>
    <w:p w:rsidR="005115CB" w:rsidRDefault="005115CB" w:rsidP="00B815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69EF" w:rsidRDefault="007569EF" w:rsidP="00B81597">
      <w:pPr>
        <w:rPr>
          <w:rFonts w:ascii="Arial" w:hAnsi="Arial" w:cs="Arial"/>
          <w:sz w:val="24"/>
          <w:szCs w:val="24"/>
        </w:rPr>
      </w:pPr>
    </w:p>
    <w:tbl>
      <w:tblPr>
        <w:tblW w:w="10793" w:type="dxa"/>
        <w:jc w:val="right"/>
        <w:tblLook w:val="00A0" w:firstRow="1" w:lastRow="0" w:firstColumn="1" w:lastColumn="0" w:noHBand="0" w:noVBand="0"/>
      </w:tblPr>
      <w:tblGrid>
        <w:gridCol w:w="178"/>
        <w:gridCol w:w="3549"/>
        <w:gridCol w:w="142"/>
        <w:gridCol w:w="4394"/>
        <w:gridCol w:w="2405"/>
        <w:gridCol w:w="125"/>
      </w:tblGrid>
      <w:tr w:rsidR="00321CC6" w:rsidRPr="00C20C3B" w:rsidTr="007569EF">
        <w:trPr>
          <w:trHeight w:val="315"/>
          <w:jc w:val="right"/>
        </w:trPr>
        <w:tc>
          <w:tcPr>
            <w:tcW w:w="10793" w:type="dxa"/>
            <w:gridSpan w:val="6"/>
            <w:noWrap/>
            <w:vAlign w:val="bottom"/>
          </w:tcPr>
          <w:p w:rsidR="00321CC6" w:rsidRDefault="00321CC6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321CC6" w:rsidRPr="00C20C3B" w:rsidRDefault="00321CC6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Приложение 1</w:t>
            </w:r>
          </w:p>
        </w:tc>
      </w:tr>
      <w:tr w:rsidR="00321CC6" w:rsidRPr="00C20C3B" w:rsidTr="007569EF">
        <w:trPr>
          <w:trHeight w:val="315"/>
          <w:jc w:val="right"/>
        </w:trPr>
        <w:tc>
          <w:tcPr>
            <w:tcW w:w="10793" w:type="dxa"/>
            <w:gridSpan w:val="6"/>
            <w:noWrap/>
            <w:vAlign w:val="bottom"/>
          </w:tcPr>
          <w:p w:rsidR="00321CC6" w:rsidRPr="00C20C3B" w:rsidRDefault="00321CC6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984FD3">
              <w:rPr>
                <w:rFonts w:ascii="Arial" w:hAnsi="Arial" w:cs="Arial"/>
                <w:sz w:val="24"/>
                <w:szCs w:val="24"/>
              </w:rPr>
              <w:t xml:space="preserve">                              к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решению сельского Совета</w:t>
            </w:r>
          </w:p>
        </w:tc>
      </w:tr>
      <w:tr w:rsidR="00321CC6" w:rsidRPr="00C20C3B" w:rsidTr="007569EF">
        <w:trPr>
          <w:trHeight w:val="315"/>
          <w:jc w:val="right"/>
        </w:trPr>
        <w:tc>
          <w:tcPr>
            <w:tcW w:w="10793" w:type="dxa"/>
            <w:gridSpan w:val="6"/>
            <w:noWrap/>
            <w:vAlign w:val="bottom"/>
          </w:tcPr>
          <w:p w:rsidR="00321CC6" w:rsidRPr="00C20C3B" w:rsidRDefault="00321CC6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Новосельского сельсовета</w:t>
            </w:r>
          </w:p>
        </w:tc>
      </w:tr>
      <w:tr w:rsidR="00321CC6" w:rsidRPr="00C20C3B" w:rsidTr="007569EF">
        <w:trPr>
          <w:trHeight w:val="315"/>
          <w:jc w:val="right"/>
        </w:trPr>
        <w:tc>
          <w:tcPr>
            <w:tcW w:w="10793" w:type="dxa"/>
            <w:gridSpan w:val="6"/>
            <w:noWrap/>
            <w:vAlign w:val="bottom"/>
          </w:tcPr>
          <w:p w:rsidR="00321CC6" w:rsidRPr="00C20C3B" w:rsidRDefault="00321CC6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Pr="00C20C3B">
              <w:rPr>
                <w:rFonts w:ascii="Arial" w:hAnsi="Arial" w:cs="Arial"/>
                <w:sz w:val="24"/>
                <w:szCs w:val="24"/>
              </w:rPr>
              <w:t>Вачского</w:t>
            </w:r>
            <w:proofErr w:type="spellEnd"/>
            <w:r w:rsidRPr="00C20C3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321CC6" w:rsidRPr="00C20C3B" w:rsidTr="007569EF">
        <w:trPr>
          <w:trHeight w:val="315"/>
          <w:jc w:val="right"/>
        </w:trPr>
        <w:tc>
          <w:tcPr>
            <w:tcW w:w="10793" w:type="dxa"/>
            <w:gridSpan w:val="6"/>
            <w:noWrap/>
            <w:vAlign w:val="bottom"/>
          </w:tcPr>
          <w:p w:rsidR="00321CC6" w:rsidRPr="00C20C3B" w:rsidRDefault="00321CC6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Нижегородской области</w:t>
            </w:r>
          </w:p>
        </w:tc>
      </w:tr>
      <w:tr w:rsidR="00321CC6" w:rsidRPr="00C20C3B" w:rsidTr="007569EF">
        <w:trPr>
          <w:trHeight w:val="315"/>
          <w:jc w:val="right"/>
        </w:trPr>
        <w:tc>
          <w:tcPr>
            <w:tcW w:w="10793" w:type="dxa"/>
            <w:gridSpan w:val="6"/>
            <w:noWrap/>
            <w:vAlign w:val="bottom"/>
          </w:tcPr>
          <w:p w:rsidR="00321CC6" w:rsidRPr="00C20C3B" w:rsidRDefault="00321CC6" w:rsidP="00DB3CD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20C3B">
              <w:rPr>
                <w:rFonts w:ascii="Arial" w:hAnsi="Arial" w:cs="Arial"/>
                <w:sz w:val="24"/>
                <w:szCs w:val="24"/>
              </w:rPr>
              <w:t>т</w:t>
            </w:r>
            <w:r w:rsidR="005D12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662">
              <w:rPr>
                <w:rFonts w:ascii="Arial" w:hAnsi="Arial" w:cs="Arial"/>
                <w:sz w:val="24"/>
                <w:szCs w:val="24"/>
              </w:rPr>
              <w:t>04</w:t>
            </w:r>
            <w:r w:rsidR="007569EF">
              <w:rPr>
                <w:rFonts w:ascii="Arial" w:hAnsi="Arial" w:cs="Arial"/>
                <w:sz w:val="24"/>
                <w:szCs w:val="24"/>
              </w:rPr>
              <w:t xml:space="preserve"> февраля 202</w:t>
            </w:r>
            <w:r w:rsidR="00A93662">
              <w:rPr>
                <w:rFonts w:ascii="Arial" w:hAnsi="Arial" w:cs="Arial"/>
                <w:sz w:val="24"/>
                <w:szCs w:val="24"/>
              </w:rPr>
              <w:t>1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DB3C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6F1B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1E6F1B" w:rsidRPr="00C20C3B" w:rsidRDefault="001E6F1B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1E6F1B" w:rsidRPr="00C20C3B" w:rsidRDefault="00E24ED4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«</w:t>
            </w:r>
            <w:r w:rsidR="00987AA1"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="001E6F1B" w:rsidRPr="00C20C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6F1B" w:rsidRPr="00C20C3B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3549" w:type="dxa"/>
            <w:noWrap/>
            <w:vAlign w:val="bottom"/>
          </w:tcPr>
          <w:p w:rsidR="001E6F1B" w:rsidRPr="00C20C3B" w:rsidRDefault="001E6F1B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1E6F1B" w:rsidRPr="00C20C3B" w:rsidRDefault="001E6F1B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к решению сельского Совета</w:t>
            </w:r>
          </w:p>
        </w:tc>
      </w:tr>
      <w:tr w:rsidR="001E6F1B" w:rsidRPr="00C20C3B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3549" w:type="dxa"/>
            <w:noWrap/>
            <w:vAlign w:val="bottom"/>
          </w:tcPr>
          <w:p w:rsidR="001E6F1B" w:rsidRPr="00C20C3B" w:rsidRDefault="001E6F1B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1E6F1B" w:rsidRPr="00C20C3B" w:rsidRDefault="001E6F1B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Новосельского сельсовета</w:t>
            </w:r>
          </w:p>
        </w:tc>
      </w:tr>
      <w:tr w:rsidR="001E6F1B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1E6F1B" w:rsidRPr="00C20C3B" w:rsidRDefault="001E6F1B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1E6F1B" w:rsidRPr="00C20C3B" w:rsidRDefault="001E6F1B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0C3B">
              <w:rPr>
                <w:rFonts w:ascii="Arial" w:hAnsi="Arial" w:cs="Arial"/>
                <w:sz w:val="24"/>
                <w:szCs w:val="24"/>
              </w:rPr>
              <w:t>Вачского</w:t>
            </w:r>
            <w:proofErr w:type="spellEnd"/>
            <w:r w:rsidRPr="00C20C3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1E6F1B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1E6F1B" w:rsidRPr="00C20C3B" w:rsidRDefault="001E6F1B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1E6F1B" w:rsidRPr="00C20C3B" w:rsidRDefault="001E6F1B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</w:tc>
      </w:tr>
      <w:tr w:rsidR="0089031E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89031E" w:rsidRPr="00C20C3B" w:rsidRDefault="0089031E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89031E" w:rsidRPr="006237F2" w:rsidRDefault="00A93662" w:rsidP="007569EF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21 декабря 2020</w:t>
            </w:r>
            <w:r w:rsidR="00214443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9031E" w:rsidRPr="00C20C3B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3549" w:type="dxa"/>
            <w:noWrap/>
            <w:vAlign w:val="bottom"/>
          </w:tcPr>
          <w:p w:rsidR="0089031E" w:rsidRPr="00C20C3B" w:rsidRDefault="0089031E" w:rsidP="00CC5903">
            <w:pPr>
              <w:tabs>
                <w:tab w:val="left" w:pos="384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noWrap/>
          </w:tcPr>
          <w:p w:rsidR="0089031E" w:rsidRDefault="0089031E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7F2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r w:rsidR="00A93662">
              <w:rPr>
                <w:rFonts w:ascii="Arial" w:hAnsi="Arial" w:cs="Arial"/>
                <w:sz w:val="24"/>
                <w:szCs w:val="24"/>
              </w:rPr>
              <w:t>Новосельского сельсовета на 2021</w:t>
            </w:r>
            <w:r w:rsidRPr="006237F2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  <w:p w:rsidR="00C62B80" w:rsidRPr="006237F2" w:rsidRDefault="00C62B80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667" w:rsidRPr="00300087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10615" w:type="dxa"/>
            <w:gridSpan w:val="5"/>
            <w:vAlign w:val="bottom"/>
          </w:tcPr>
          <w:p w:rsidR="003A0667" w:rsidRPr="003B2886" w:rsidRDefault="003B2886" w:rsidP="00300087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B2886">
              <w:rPr>
                <w:rFonts w:ascii="Arial" w:hAnsi="Arial" w:cs="Arial"/>
                <w:b/>
                <w:sz w:val="24"/>
                <w:szCs w:val="24"/>
              </w:rPr>
              <w:t>сточники финансирования дефицита бюджета Новосельского сельсовета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300"/>
        </w:trPr>
        <w:tc>
          <w:tcPr>
            <w:tcW w:w="3691" w:type="dxa"/>
            <w:gridSpan w:val="2"/>
            <w:noWrap/>
            <w:vAlign w:val="bottom"/>
          </w:tcPr>
          <w:p w:rsidR="003A0667" w:rsidRPr="00300087" w:rsidRDefault="00C62B4A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394" w:type="dxa"/>
            <w:noWrap/>
            <w:vAlign w:val="bottom"/>
          </w:tcPr>
          <w:p w:rsidR="003A0667" w:rsidRPr="00300087" w:rsidRDefault="003A066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noWrap/>
            <w:vAlign w:val="bottom"/>
          </w:tcPr>
          <w:p w:rsidR="003A0667" w:rsidRPr="00300087" w:rsidRDefault="003A066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9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Код источника финансирования по КИВФ,</w:t>
            </w:r>
            <w:r w:rsidR="000E47E0" w:rsidRPr="003000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Сумма (</w:t>
            </w:r>
            <w:proofErr w:type="spellStart"/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57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000 90 00 00 00 00 0000</w:t>
            </w:r>
            <w:r w:rsidR="003A0667" w:rsidRPr="003000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A56158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726,2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000 01 00 00 00 00 0000 </w:t>
            </w:r>
            <w:r w:rsidR="003A0667" w:rsidRPr="003000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A56158" w:rsidP="0021444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726,2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57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000 01 05 00 00 00 0000 </w:t>
            </w:r>
            <w:r w:rsidR="003A0667"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A56158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726,2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3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000 01 05 00 00 00 </w:t>
            </w:r>
            <w:r w:rsidR="003A0667" w:rsidRPr="00300087">
              <w:rPr>
                <w:rFonts w:ascii="Arial" w:hAnsi="Arial" w:cs="Arial"/>
                <w:sz w:val="24"/>
                <w:szCs w:val="24"/>
              </w:rPr>
              <w:t>0000  500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7569EF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93662">
              <w:rPr>
                <w:rFonts w:ascii="Arial" w:hAnsi="Arial" w:cs="Arial"/>
                <w:sz w:val="24"/>
                <w:szCs w:val="24"/>
              </w:rPr>
              <w:t>17 508,8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ичение прочих остатков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000 01 05 02 00 00 0000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A93662" w:rsidP="00A93662">
            <w:pPr>
              <w:jc w:val="center"/>
            </w:pPr>
            <w:r w:rsidRPr="00475D8E">
              <w:rPr>
                <w:rFonts w:ascii="Arial" w:hAnsi="Arial" w:cs="Arial"/>
                <w:sz w:val="24"/>
                <w:szCs w:val="24"/>
              </w:rPr>
              <w:t>-17 508,8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000 01 05 02 01 00 0000 </w:t>
            </w:r>
            <w:r w:rsidRPr="0030008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A93662" w:rsidP="00A93662">
            <w:pPr>
              <w:jc w:val="center"/>
            </w:pPr>
            <w:r w:rsidRPr="00475D8E">
              <w:rPr>
                <w:rFonts w:ascii="Arial" w:hAnsi="Arial" w:cs="Arial"/>
                <w:sz w:val="24"/>
                <w:szCs w:val="24"/>
              </w:rPr>
              <w:t>-17 508,8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Увеличение п</w:t>
            </w:r>
            <w:r>
              <w:rPr>
                <w:rFonts w:ascii="Arial" w:hAnsi="Arial" w:cs="Arial"/>
                <w:sz w:val="24"/>
                <w:szCs w:val="24"/>
              </w:rPr>
              <w:t>рочих остатков денежных средств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000 01 05 02 01 10 0000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510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A93662" w:rsidP="00A93662">
            <w:pPr>
              <w:jc w:val="center"/>
            </w:pPr>
            <w:r w:rsidRPr="00475D8E">
              <w:rPr>
                <w:rFonts w:ascii="Arial" w:hAnsi="Arial" w:cs="Arial"/>
                <w:sz w:val="24"/>
                <w:szCs w:val="24"/>
              </w:rPr>
              <w:t>-17 508,8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3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000 01 05 00 00 00 0000</w:t>
            </w:r>
            <w:r w:rsidR="003A0667" w:rsidRPr="00300087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A93662" w:rsidP="0021444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18 235,0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</w:t>
            </w:r>
            <w:r>
              <w:rPr>
                <w:rFonts w:ascii="Arial" w:hAnsi="Arial" w:cs="Arial"/>
                <w:sz w:val="24"/>
                <w:szCs w:val="24"/>
              </w:rPr>
              <w:t xml:space="preserve">ьшение прочих остатков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000 01 05 02 00 00 0000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A93662" w:rsidP="00A93662">
            <w:pPr>
              <w:jc w:val="center"/>
            </w:pPr>
            <w:r w:rsidRPr="00906F2F">
              <w:rPr>
                <w:rFonts w:ascii="Arial" w:hAnsi="Arial" w:cs="Arial"/>
                <w:sz w:val="24"/>
                <w:szCs w:val="24"/>
              </w:rPr>
              <w:t>18 235,0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Уменьшение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очих остатков денежных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000 01 05 02 01 00 0000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610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A93662" w:rsidP="00A93662">
            <w:pPr>
              <w:jc w:val="center"/>
            </w:pPr>
            <w:r w:rsidRPr="00906F2F">
              <w:rPr>
                <w:rFonts w:ascii="Arial" w:hAnsi="Arial" w:cs="Arial"/>
                <w:sz w:val="24"/>
                <w:szCs w:val="24"/>
              </w:rPr>
              <w:t>18 235,0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Уменьшение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очих остатков денежных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000 01 05 02 01 10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A93662" w:rsidP="00A93662">
            <w:pPr>
              <w:jc w:val="center"/>
            </w:pPr>
            <w:r w:rsidRPr="00906F2F">
              <w:rPr>
                <w:rFonts w:ascii="Arial" w:hAnsi="Arial" w:cs="Arial"/>
                <w:sz w:val="24"/>
                <w:szCs w:val="24"/>
              </w:rPr>
              <w:t>18 235,0</w:t>
            </w:r>
          </w:p>
        </w:tc>
      </w:tr>
      <w:tr w:rsidR="00FD364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8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7" w:rsidRDefault="00FD364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647" w:rsidRPr="00300087" w:rsidRDefault="00FD364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7" w:rsidRPr="00300087" w:rsidRDefault="00FD3647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7" w:rsidRDefault="00FD3647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329" w:rsidRPr="00300087" w:rsidRDefault="00765528" w:rsidP="00300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»</w:t>
      </w:r>
    </w:p>
    <w:tbl>
      <w:tblPr>
        <w:tblW w:w="10577" w:type="dxa"/>
        <w:jc w:val="right"/>
        <w:tblLook w:val="00A0" w:firstRow="1" w:lastRow="0" w:firstColumn="1" w:lastColumn="0" w:noHBand="0" w:noVBand="0"/>
      </w:tblPr>
      <w:tblGrid>
        <w:gridCol w:w="10577"/>
      </w:tblGrid>
      <w:tr w:rsidR="00E24ED4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C62B80" w:rsidRDefault="00E24ED4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B8159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C62B80" w:rsidRDefault="00C62B80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2B80" w:rsidRDefault="00C62B80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4ED4" w:rsidRDefault="00B81597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Приложение</w:t>
            </w:r>
            <w:r w:rsidR="00C62B8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E24ED4" w:rsidTr="005417D1">
        <w:trPr>
          <w:trHeight w:val="300"/>
          <w:jc w:val="right"/>
        </w:trPr>
        <w:tc>
          <w:tcPr>
            <w:tcW w:w="10577" w:type="dxa"/>
            <w:noWrap/>
            <w:vAlign w:val="bottom"/>
          </w:tcPr>
          <w:p w:rsidR="00E24ED4" w:rsidRDefault="00E24ED4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4E3922">
              <w:rPr>
                <w:rFonts w:ascii="Arial" w:hAnsi="Arial" w:cs="Arial"/>
                <w:sz w:val="24"/>
                <w:szCs w:val="24"/>
              </w:rPr>
              <w:t xml:space="preserve">                             к </w:t>
            </w:r>
            <w:r>
              <w:rPr>
                <w:rFonts w:ascii="Arial" w:hAnsi="Arial" w:cs="Arial"/>
                <w:sz w:val="24"/>
                <w:szCs w:val="24"/>
              </w:rPr>
              <w:t>решению сельского Совета</w:t>
            </w:r>
          </w:p>
        </w:tc>
      </w:tr>
      <w:tr w:rsidR="00E24ED4" w:rsidTr="005417D1">
        <w:trPr>
          <w:trHeight w:val="300"/>
          <w:jc w:val="right"/>
        </w:trPr>
        <w:tc>
          <w:tcPr>
            <w:tcW w:w="10577" w:type="dxa"/>
            <w:noWrap/>
            <w:vAlign w:val="bottom"/>
          </w:tcPr>
          <w:p w:rsidR="00E24ED4" w:rsidRDefault="00E24ED4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Новосельского сельсовета</w:t>
            </w:r>
          </w:p>
        </w:tc>
      </w:tr>
      <w:tr w:rsidR="00E24ED4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E24ED4" w:rsidRDefault="00E24ED4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Вачского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E24ED4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E24ED4" w:rsidRDefault="00E24ED4" w:rsidP="00115A0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Нижегородской области</w:t>
            </w:r>
          </w:p>
        </w:tc>
      </w:tr>
      <w:tr w:rsidR="00E24ED4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E24ED4" w:rsidRDefault="00E24ED4" w:rsidP="00DB3CD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89031E">
              <w:rPr>
                <w:rFonts w:ascii="Arial" w:hAnsi="Arial" w:cs="Arial"/>
                <w:sz w:val="24"/>
                <w:szCs w:val="24"/>
              </w:rPr>
              <w:t>о</w:t>
            </w:r>
            <w:r w:rsidR="0089031E" w:rsidRPr="00C20C3B">
              <w:rPr>
                <w:rFonts w:ascii="Arial" w:hAnsi="Arial" w:cs="Arial"/>
                <w:sz w:val="24"/>
                <w:szCs w:val="24"/>
              </w:rPr>
              <w:t>т</w:t>
            </w:r>
            <w:r w:rsidR="00A56158">
              <w:rPr>
                <w:rFonts w:ascii="Arial" w:hAnsi="Arial" w:cs="Arial"/>
                <w:sz w:val="24"/>
                <w:szCs w:val="24"/>
              </w:rPr>
              <w:t xml:space="preserve"> 04</w:t>
            </w:r>
            <w:r w:rsidR="0089031E">
              <w:rPr>
                <w:rFonts w:ascii="Arial" w:hAnsi="Arial" w:cs="Arial"/>
                <w:sz w:val="24"/>
                <w:szCs w:val="24"/>
              </w:rPr>
              <w:t xml:space="preserve"> февра</w:t>
            </w:r>
            <w:r w:rsidR="00A56158">
              <w:rPr>
                <w:rFonts w:ascii="Arial" w:hAnsi="Arial" w:cs="Arial"/>
                <w:sz w:val="24"/>
                <w:szCs w:val="24"/>
              </w:rPr>
              <w:t>ля 2021</w:t>
            </w:r>
            <w:r w:rsidR="0089031E" w:rsidRPr="00C20C3B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DB3CDA">
              <w:rPr>
                <w:rFonts w:ascii="Arial" w:hAnsi="Arial" w:cs="Arial"/>
                <w:sz w:val="24"/>
                <w:szCs w:val="24"/>
              </w:rPr>
              <w:t>1</w:t>
            </w:r>
            <w:r w:rsidR="0089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31E" w:rsidRPr="00C20C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A3F75" w:rsidRPr="002A3F75" w:rsidRDefault="00E24ED4" w:rsidP="00115A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FF3A77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4E3922">
        <w:rPr>
          <w:rFonts w:ascii="Arial" w:hAnsi="Arial" w:cs="Arial"/>
          <w:sz w:val="24"/>
          <w:szCs w:val="24"/>
        </w:rPr>
        <w:t xml:space="preserve">                              «</w:t>
      </w:r>
      <w:r w:rsidR="00FF3A77">
        <w:rPr>
          <w:rFonts w:ascii="Arial" w:hAnsi="Arial" w:cs="Arial"/>
          <w:sz w:val="24"/>
          <w:szCs w:val="24"/>
        </w:rPr>
        <w:t>Приложение 4</w:t>
      </w:r>
      <w:r w:rsidR="00115A0A">
        <w:rPr>
          <w:rFonts w:ascii="Arial" w:hAnsi="Arial" w:cs="Arial"/>
          <w:sz w:val="24"/>
          <w:szCs w:val="24"/>
        </w:rPr>
        <w:t xml:space="preserve">            </w:t>
      </w:r>
    </w:p>
    <w:p w:rsidR="002A3F75" w:rsidRPr="002A3F75" w:rsidRDefault="001E6F1B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A3F75" w:rsidRPr="002A3F75">
        <w:rPr>
          <w:rFonts w:ascii="Arial" w:hAnsi="Arial" w:cs="Arial"/>
          <w:sz w:val="24"/>
          <w:szCs w:val="24"/>
        </w:rPr>
        <w:t xml:space="preserve"> решению сельского Совета</w:t>
      </w:r>
    </w:p>
    <w:p w:rsidR="002A3F75" w:rsidRPr="002A3F75" w:rsidRDefault="002A3F75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 w:rsidRPr="002A3F75">
        <w:rPr>
          <w:rFonts w:ascii="Arial" w:hAnsi="Arial" w:cs="Arial"/>
          <w:sz w:val="24"/>
          <w:szCs w:val="24"/>
        </w:rPr>
        <w:t>Новосельского сельсовета</w:t>
      </w:r>
    </w:p>
    <w:p w:rsidR="002A3F75" w:rsidRPr="002A3F75" w:rsidRDefault="002A3F75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proofErr w:type="spellStart"/>
      <w:r w:rsidRPr="002A3F75">
        <w:rPr>
          <w:rFonts w:ascii="Arial" w:hAnsi="Arial" w:cs="Arial"/>
          <w:sz w:val="24"/>
          <w:szCs w:val="24"/>
        </w:rPr>
        <w:t>Вачского</w:t>
      </w:r>
      <w:proofErr w:type="spellEnd"/>
      <w:r w:rsidRPr="002A3F7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A3F75" w:rsidRPr="002A3F75" w:rsidRDefault="002A3F75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 w:rsidRPr="002A3F75">
        <w:rPr>
          <w:rFonts w:ascii="Arial" w:hAnsi="Arial" w:cs="Arial"/>
          <w:sz w:val="24"/>
          <w:szCs w:val="24"/>
        </w:rPr>
        <w:t>Нижегородской области</w:t>
      </w: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10632"/>
      </w:tblGrid>
      <w:tr w:rsidR="0089031E" w:rsidRPr="006237F2" w:rsidTr="0089031E">
        <w:trPr>
          <w:trHeight w:val="315"/>
        </w:trPr>
        <w:tc>
          <w:tcPr>
            <w:tcW w:w="10632" w:type="dxa"/>
            <w:noWrap/>
          </w:tcPr>
          <w:p w:rsidR="0089031E" w:rsidRPr="006237F2" w:rsidRDefault="00A56158" w:rsidP="00115A0A">
            <w:pPr>
              <w:tabs>
                <w:tab w:val="left" w:pos="10416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21 декабря 2020</w:t>
            </w:r>
            <w:r w:rsidR="0089031E" w:rsidRPr="006237F2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9031E" w:rsidRPr="006237F2" w:rsidTr="0089031E">
        <w:trPr>
          <w:trHeight w:val="300"/>
        </w:trPr>
        <w:tc>
          <w:tcPr>
            <w:tcW w:w="10632" w:type="dxa"/>
            <w:noWrap/>
          </w:tcPr>
          <w:p w:rsidR="0089031E" w:rsidRPr="006237F2" w:rsidRDefault="0089031E" w:rsidP="00115A0A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7F2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r w:rsidR="00C62B80">
              <w:rPr>
                <w:rFonts w:ascii="Arial" w:hAnsi="Arial" w:cs="Arial"/>
                <w:sz w:val="24"/>
                <w:szCs w:val="24"/>
              </w:rPr>
              <w:t>Новосельског</w:t>
            </w:r>
            <w:r w:rsidR="00A56158">
              <w:rPr>
                <w:rFonts w:ascii="Arial" w:hAnsi="Arial" w:cs="Arial"/>
                <w:sz w:val="24"/>
                <w:szCs w:val="24"/>
              </w:rPr>
              <w:t>о сельсовета на 2021</w:t>
            </w:r>
            <w:r w:rsidRPr="006237F2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</w:tbl>
    <w:p w:rsidR="00567DCC" w:rsidRDefault="00567DCC" w:rsidP="00B87562">
      <w:pPr>
        <w:ind w:firstLine="4962"/>
        <w:jc w:val="right"/>
        <w:rPr>
          <w:rFonts w:ascii="Arial" w:hAnsi="Arial" w:cs="Arial"/>
          <w:sz w:val="24"/>
          <w:szCs w:val="24"/>
        </w:rPr>
      </w:pPr>
    </w:p>
    <w:p w:rsidR="00B87562" w:rsidRDefault="00B87562" w:rsidP="00567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B87562">
        <w:rPr>
          <w:rFonts w:ascii="Arial" w:hAnsi="Arial" w:cs="Arial"/>
          <w:b/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</w:t>
      </w:r>
      <w:r w:rsidRPr="00B87562">
        <w:rPr>
          <w:rFonts w:ascii="Arial" w:hAnsi="Arial" w:cs="Arial"/>
          <w:sz w:val="24"/>
          <w:szCs w:val="24"/>
        </w:rPr>
        <w:t xml:space="preserve"> </w:t>
      </w:r>
      <w:r w:rsidRPr="00B87562">
        <w:rPr>
          <w:rFonts w:ascii="Arial" w:hAnsi="Arial" w:cs="Arial"/>
          <w:b/>
          <w:sz w:val="24"/>
          <w:szCs w:val="24"/>
        </w:rPr>
        <w:t>деятельности), группам видам расходов классификации расходов</w:t>
      </w:r>
      <w:r w:rsidRPr="00B87562">
        <w:rPr>
          <w:rFonts w:ascii="Arial" w:hAnsi="Arial" w:cs="Arial"/>
          <w:sz w:val="24"/>
          <w:szCs w:val="24"/>
        </w:rPr>
        <w:t xml:space="preserve"> </w:t>
      </w:r>
      <w:r w:rsidRPr="00B87562">
        <w:rPr>
          <w:rFonts w:ascii="Arial" w:hAnsi="Arial" w:cs="Arial"/>
          <w:b/>
          <w:sz w:val="24"/>
          <w:szCs w:val="24"/>
        </w:rPr>
        <w:t>бюджета</w:t>
      </w:r>
      <w:r w:rsidR="00A56158">
        <w:rPr>
          <w:rFonts w:ascii="Arial" w:hAnsi="Arial" w:cs="Arial"/>
          <w:b/>
          <w:sz w:val="24"/>
          <w:szCs w:val="24"/>
        </w:rPr>
        <w:t xml:space="preserve"> на 2021</w:t>
      </w:r>
      <w:r w:rsidR="000D66A2">
        <w:rPr>
          <w:rFonts w:ascii="Arial" w:hAnsi="Arial" w:cs="Arial"/>
          <w:b/>
          <w:sz w:val="24"/>
          <w:szCs w:val="24"/>
        </w:rPr>
        <w:t xml:space="preserve"> год.</w:t>
      </w:r>
    </w:p>
    <w:p w:rsidR="000D66A2" w:rsidRDefault="00C62B4A" w:rsidP="00C62B4A">
      <w:pPr>
        <w:ind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</w:p>
    <w:tbl>
      <w:tblPr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1276"/>
        <w:gridCol w:w="1559"/>
      </w:tblGrid>
      <w:tr w:rsidR="00A56158" w:rsidRPr="0045773F" w:rsidTr="00A56158">
        <w:trPr>
          <w:trHeight w:val="758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158" w:rsidRPr="0045773F" w:rsidTr="00A56158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Вачского</w:t>
            </w:r>
            <w:proofErr w:type="spellEnd"/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Нижегородской области на 2019-2021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17 022,0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01 1 01 23000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01 1 01 23000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по профилактике терроризма и экстремизма на территории </w:t>
            </w:r>
            <w:proofErr w:type="spellStart"/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Вачского</w:t>
            </w:r>
            <w:proofErr w:type="spellEnd"/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01 1 02 25920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01 1 02 25920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2 350,0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1 449,0</w:t>
            </w:r>
          </w:p>
        </w:tc>
      </w:tr>
      <w:tr w:rsidR="00A56158" w:rsidRPr="0045773F" w:rsidTr="00A56158">
        <w:trPr>
          <w:trHeight w:val="13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209,7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1 239,3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Специальные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01 1 03 25060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01 1 03 25060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01 1 03 25910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01 1 03 25910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"Противодействие коррупции в администрации Новосельского сельсовета"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487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коррупции в администрации Новосельского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01 2 01 25900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01 2 01 25900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«Организация проведения обучения (повышения квалификации) по вопросам противодействия коррупции муниципальных служащих администрации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Проведение обучения главы администрации по вопросам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01 2 02 25900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01 2 02 25900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"Профилактика наркомании и токсикомании на территории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01 3 01 25200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01 3 01 25200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</w:t>
            </w:r>
            <w:proofErr w:type="spellStart"/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среда жизнедеятельности для инвалидов и других маломобильных граждан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среда жизнедеятельности для инвалидов и других маломобильных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01 4 01 25280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01 4 01 25280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рамках подпрограммы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01 5 01 29030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01 5 01 29030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A56158" w:rsidRPr="0045773F" w:rsidTr="00A56158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263</w:t>
            </w: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Вачского</w:t>
            </w:r>
            <w:proofErr w:type="spellEnd"/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01 6 01 29900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спортивных мероприятий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01 6 02 25270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01 6 02 25270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территории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10 641,9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01 8 01 20500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1 550,0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01 8 01 20500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1 550,0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01 8 01 20600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01 8 01 20600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01 8 02 20100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01 8 02 20100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Организация наружного освещения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1 719,0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01 8 03 20200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1 719,0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01 8 03 20200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1 719,0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01 8 04 20300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01 8 04 20300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3 110,7</w:t>
            </w:r>
          </w:p>
        </w:tc>
      </w:tr>
      <w:tr w:rsidR="00A56158" w:rsidRPr="0045773F" w:rsidTr="00A56158">
        <w:trPr>
          <w:trHeight w:val="5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3 110,7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3 110,7</w:t>
            </w:r>
          </w:p>
        </w:tc>
      </w:tr>
      <w:tr w:rsidR="00A56158" w:rsidRPr="0045773F" w:rsidTr="00A56158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01 8 05 25290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A56158" w:rsidRPr="0045773F" w:rsidTr="00A56158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01 8 05 25290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A56158" w:rsidRPr="0045773F" w:rsidTr="00A5615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Ликвидация самовольных построек вдоль береговой линии водного объекта реки Ока около с. </w:t>
            </w:r>
            <w:proofErr w:type="spellStart"/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Жайск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01 8 06 00000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56158" w:rsidRPr="0045773F" w:rsidTr="00A56158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Ликвидация самовольных построек вдоль береговой линии водного объекта реки Ока около с. </w:t>
            </w:r>
            <w:proofErr w:type="spellStart"/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Жайск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01 8 06 20400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56158" w:rsidRPr="0045773F" w:rsidTr="00A56158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01 8 06 20400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56158" w:rsidRPr="0045773F" w:rsidTr="00A56158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01 8 09 00000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01 8 09 20400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56158" w:rsidRPr="0045773F" w:rsidTr="00A56158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01 8 09 20400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42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"Социальная защита населения Новосельского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516,5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516,5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01 9 01 25280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516,5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01 9 01 25280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516,5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B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B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A56158" w:rsidRPr="0045773F" w:rsidTr="00A56158">
        <w:trPr>
          <w:trHeight w:val="13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1 903,6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A56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1 213,0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1 213,0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878,3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52,8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52,8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88 8 01 08000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825,5</w:t>
            </w:r>
          </w:p>
        </w:tc>
      </w:tr>
      <w:tr w:rsidR="00A56158" w:rsidRPr="0045773F" w:rsidTr="00A56158">
        <w:trPr>
          <w:trHeight w:val="13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88 8 01 08000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825,5</w:t>
            </w:r>
          </w:p>
        </w:tc>
      </w:tr>
      <w:tr w:rsidR="00A56158" w:rsidRPr="0045773F" w:rsidTr="00A56158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234,7</w:t>
            </w:r>
          </w:p>
        </w:tc>
      </w:tr>
      <w:tr w:rsidR="00A56158" w:rsidRPr="0045773F" w:rsidTr="00A56158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234,7</w:t>
            </w:r>
          </w:p>
        </w:tc>
      </w:tr>
      <w:tr w:rsidR="00A56158" w:rsidRPr="0045773F" w:rsidTr="00A56158">
        <w:trPr>
          <w:trHeight w:val="13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88 8 04 51180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88 8 04 51180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88 8 05 29010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реализация мероприятий направленных на повышение эффективности управления муниципальным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88 8 05 29010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88 8 05 29010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18 235,0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56158" w:rsidRPr="0045773F" w:rsidTr="00A5615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Субвенции из областного фонда компенсаций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158" w:rsidRPr="0045773F" w:rsidRDefault="00A56158" w:rsidP="006612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73F">
              <w:rPr>
                <w:rFonts w:ascii="Arial" w:hAnsi="Arial" w:cs="Arial"/>
                <w:color w:val="000000"/>
                <w:sz w:val="24"/>
                <w:szCs w:val="24"/>
              </w:rPr>
              <w:t>234,7</w:t>
            </w:r>
          </w:p>
        </w:tc>
      </w:tr>
    </w:tbl>
    <w:p w:rsidR="007D7E8C" w:rsidRPr="00111E69" w:rsidRDefault="00E57734" w:rsidP="00300087">
      <w:pPr>
        <w:pStyle w:val="2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</w:t>
      </w:r>
      <w:r w:rsidR="00765528">
        <w:rPr>
          <w:rFonts w:ascii="Arial" w:hAnsi="Arial" w:cs="Arial"/>
          <w:b/>
          <w:szCs w:val="24"/>
        </w:rPr>
        <w:t xml:space="preserve"> »</w:t>
      </w:r>
    </w:p>
    <w:tbl>
      <w:tblPr>
        <w:tblW w:w="10577" w:type="dxa"/>
        <w:jc w:val="right"/>
        <w:tblLook w:val="00A0" w:firstRow="1" w:lastRow="0" w:firstColumn="1" w:lastColumn="0" w:noHBand="0" w:noVBand="0"/>
      </w:tblPr>
      <w:tblGrid>
        <w:gridCol w:w="10577"/>
      </w:tblGrid>
      <w:tr w:rsidR="0093176D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466A6D" w:rsidRDefault="0093176D" w:rsidP="00C33D08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C33D0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466A6D" w:rsidRDefault="00466A6D" w:rsidP="005417D1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176D" w:rsidRDefault="009117F5" w:rsidP="005417D1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Приложение </w:t>
            </w:r>
            <w:r w:rsidR="00115A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176D" w:rsidTr="005417D1">
        <w:trPr>
          <w:trHeight w:val="300"/>
          <w:jc w:val="right"/>
        </w:trPr>
        <w:tc>
          <w:tcPr>
            <w:tcW w:w="10577" w:type="dxa"/>
            <w:noWrap/>
            <w:vAlign w:val="bottom"/>
          </w:tcPr>
          <w:p w:rsidR="0093176D" w:rsidRDefault="0093176D" w:rsidP="005417D1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111E69">
              <w:rPr>
                <w:rFonts w:ascii="Arial" w:hAnsi="Arial" w:cs="Arial"/>
                <w:sz w:val="24"/>
                <w:szCs w:val="24"/>
              </w:rPr>
              <w:t xml:space="preserve">                             к </w:t>
            </w:r>
            <w:r>
              <w:rPr>
                <w:rFonts w:ascii="Arial" w:hAnsi="Arial" w:cs="Arial"/>
                <w:sz w:val="24"/>
                <w:szCs w:val="24"/>
              </w:rPr>
              <w:t>решению сельского Совета</w:t>
            </w:r>
          </w:p>
        </w:tc>
      </w:tr>
      <w:tr w:rsidR="0093176D" w:rsidTr="005417D1">
        <w:trPr>
          <w:trHeight w:val="300"/>
          <w:jc w:val="right"/>
        </w:trPr>
        <w:tc>
          <w:tcPr>
            <w:tcW w:w="10577" w:type="dxa"/>
            <w:noWrap/>
            <w:vAlign w:val="bottom"/>
          </w:tcPr>
          <w:p w:rsidR="0093176D" w:rsidRDefault="0093176D" w:rsidP="005417D1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Новосельского сельсовета</w:t>
            </w:r>
          </w:p>
        </w:tc>
      </w:tr>
      <w:tr w:rsidR="0093176D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93176D" w:rsidRDefault="0093176D" w:rsidP="005417D1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Вачского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93176D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93176D" w:rsidRDefault="0093176D" w:rsidP="005417D1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Нижегородской области</w:t>
            </w:r>
          </w:p>
        </w:tc>
      </w:tr>
      <w:tr w:rsidR="0093176D" w:rsidTr="005417D1">
        <w:trPr>
          <w:trHeight w:val="315"/>
          <w:jc w:val="right"/>
        </w:trPr>
        <w:tc>
          <w:tcPr>
            <w:tcW w:w="10577" w:type="dxa"/>
            <w:noWrap/>
            <w:vAlign w:val="bottom"/>
          </w:tcPr>
          <w:p w:rsidR="0093176D" w:rsidRDefault="0093176D" w:rsidP="00DB3CDA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CF15D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DD2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158">
              <w:rPr>
                <w:rFonts w:ascii="Arial" w:hAnsi="Arial" w:cs="Arial"/>
                <w:sz w:val="24"/>
                <w:szCs w:val="24"/>
              </w:rPr>
              <w:t>04</w:t>
            </w:r>
            <w:r w:rsidR="00115A0A">
              <w:rPr>
                <w:rFonts w:ascii="Arial" w:hAnsi="Arial" w:cs="Arial"/>
                <w:sz w:val="24"/>
                <w:szCs w:val="24"/>
              </w:rPr>
              <w:t xml:space="preserve"> февраля 202</w:t>
            </w:r>
            <w:r w:rsidR="00A56158">
              <w:rPr>
                <w:rFonts w:ascii="Arial" w:hAnsi="Arial" w:cs="Arial"/>
                <w:sz w:val="24"/>
                <w:szCs w:val="24"/>
              </w:rPr>
              <w:t>1</w:t>
            </w:r>
            <w:r w:rsidR="007D7E8C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DB3C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2413E" w:rsidRPr="0072413E" w:rsidRDefault="00CF15DB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93176D">
        <w:rPr>
          <w:rFonts w:ascii="Arial" w:hAnsi="Arial" w:cs="Arial"/>
          <w:sz w:val="24"/>
          <w:szCs w:val="24"/>
        </w:rPr>
        <w:t>«</w:t>
      </w:r>
      <w:r w:rsidR="0072413E" w:rsidRPr="0072413E">
        <w:rPr>
          <w:rFonts w:ascii="Arial" w:hAnsi="Arial" w:cs="Arial"/>
          <w:sz w:val="24"/>
          <w:szCs w:val="24"/>
        </w:rPr>
        <w:t>Приложение 5</w:t>
      </w:r>
    </w:p>
    <w:p w:rsidR="0072413E" w:rsidRPr="0072413E" w:rsidRDefault="001E6F1B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2413E" w:rsidRPr="0072413E">
        <w:rPr>
          <w:rFonts w:ascii="Arial" w:hAnsi="Arial" w:cs="Arial"/>
          <w:sz w:val="24"/>
          <w:szCs w:val="24"/>
        </w:rPr>
        <w:t xml:space="preserve"> решению сельского Совета</w:t>
      </w:r>
    </w:p>
    <w:p w:rsidR="0072413E" w:rsidRPr="0072413E" w:rsidRDefault="0072413E" w:rsidP="00FF3A77">
      <w:pPr>
        <w:jc w:val="right"/>
        <w:rPr>
          <w:rFonts w:ascii="Arial" w:hAnsi="Arial" w:cs="Arial"/>
          <w:sz w:val="24"/>
          <w:szCs w:val="24"/>
        </w:rPr>
      </w:pPr>
      <w:r w:rsidRPr="0072413E">
        <w:rPr>
          <w:rFonts w:ascii="Arial" w:hAnsi="Arial" w:cs="Arial"/>
          <w:sz w:val="24"/>
          <w:szCs w:val="24"/>
        </w:rPr>
        <w:t>Новосельского сельсовета</w:t>
      </w:r>
    </w:p>
    <w:p w:rsidR="0072413E" w:rsidRPr="0072413E" w:rsidRDefault="0072413E" w:rsidP="00FF3A7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2413E">
        <w:rPr>
          <w:rFonts w:ascii="Arial" w:hAnsi="Arial" w:cs="Arial"/>
          <w:sz w:val="24"/>
          <w:szCs w:val="24"/>
        </w:rPr>
        <w:t>Вачского</w:t>
      </w:r>
      <w:proofErr w:type="spellEnd"/>
      <w:r w:rsidRPr="0072413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2413E" w:rsidRPr="0072413E" w:rsidRDefault="0072413E" w:rsidP="00FF3A77">
      <w:pPr>
        <w:jc w:val="right"/>
        <w:rPr>
          <w:rFonts w:ascii="Arial" w:hAnsi="Arial" w:cs="Arial"/>
          <w:sz w:val="24"/>
          <w:szCs w:val="24"/>
        </w:rPr>
      </w:pPr>
      <w:r w:rsidRPr="0072413E">
        <w:rPr>
          <w:rFonts w:ascii="Arial" w:hAnsi="Arial" w:cs="Arial"/>
          <w:sz w:val="24"/>
          <w:szCs w:val="24"/>
        </w:rPr>
        <w:t>Нижегородской области</w:t>
      </w:r>
    </w:p>
    <w:p w:rsidR="0072413E" w:rsidRPr="0072413E" w:rsidRDefault="001E6F1B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2413E" w:rsidRPr="0072413E">
        <w:rPr>
          <w:rFonts w:ascii="Arial" w:hAnsi="Arial" w:cs="Arial"/>
          <w:sz w:val="24"/>
          <w:szCs w:val="24"/>
        </w:rPr>
        <w:t xml:space="preserve">т </w:t>
      </w:r>
      <w:r w:rsidR="00115A0A">
        <w:rPr>
          <w:rFonts w:ascii="Arial" w:hAnsi="Arial" w:cs="Arial"/>
          <w:sz w:val="24"/>
          <w:szCs w:val="24"/>
        </w:rPr>
        <w:t>2</w:t>
      </w:r>
      <w:r w:rsidR="00A56158">
        <w:rPr>
          <w:rFonts w:ascii="Arial" w:hAnsi="Arial" w:cs="Arial"/>
          <w:sz w:val="24"/>
          <w:szCs w:val="24"/>
        </w:rPr>
        <w:t>1</w:t>
      </w:r>
      <w:r w:rsidR="00EB5494">
        <w:rPr>
          <w:rFonts w:ascii="Arial" w:hAnsi="Arial" w:cs="Arial"/>
          <w:sz w:val="24"/>
          <w:szCs w:val="24"/>
        </w:rPr>
        <w:t xml:space="preserve"> </w:t>
      </w:r>
      <w:r w:rsidR="00115A0A">
        <w:rPr>
          <w:rFonts w:ascii="Arial" w:hAnsi="Arial" w:cs="Arial"/>
          <w:sz w:val="24"/>
          <w:szCs w:val="24"/>
        </w:rPr>
        <w:t>декабря 20</w:t>
      </w:r>
      <w:r w:rsidR="00A56158">
        <w:rPr>
          <w:rFonts w:ascii="Arial" w:hAnsi="Arial" w:cs="Arial"/>
          <w:sz w:val="24"/>
          <w:szCs w:val="24"/>
        </w:rPr>
        <w:t>20</w:t>
      </w:r>
      <w:r w:rsidR="00FF3A77">
        <w:rPr>
          <w:rFonts w:ascii="Arial" w:hAnsi="Arial" w:cs="Arial"/>
          <w:sz w:val="24"/>
          <w:szCs w:val="24"/>
        </w:rPr>
        <w:t xml:space="preserve"> года №</w:t>
      </w:r>
      <w:r w:rsidR="00A56158">
        <w:rPr>
          <w:rFonts w:ascii="Arial" w:hAnsi="Arial" w:cs="Arial"/>
          <w:sz w:val="24"/>
          <w:szCs w:val="24"/>
        </w:rPr>
        <w:t>32</w:t>
      </w:r>
    </w:p>
    <w:p w:rsidR="0072413E" w:rsidRDefault="00111E69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413E" w:rsidRPr="0072413E">
        <w:rPr>
          <w:rFonts w:ascii="Arial" w:hAnsi="Arial" w:cs="Arial"/>
          <w:sz w:val="24"/>
          <w:szCs w:val="24"/>
        </w:rPr>
        <w:t xml:space="preserve">О бюджете </w:t>
      </w:r>
      <w:r>
        <w:rPr>
          <w:rFonts w:ascii="Arial" w:hAnsi="Arial" w:cs="Arial"/>
          <w:sz w:val="24"/>
          <w:szCs w:val="24"/>
        </w:rPr>
        <w:t>Новосельского сельсовета на 20</w:t>
      </w:r>
      <w:r w:rsidR="00115A0A">
        <w:rPr>
          <w:rFonts w:ascii="Arial" w:hAnsi="Arial" w:cs="Arial"/>
          <w:sz w:val="24"/>
          <w:szCs w:val="24"/>
        </w:rPr>
        <w:t>2</w:t>
      </w:r>
      <w:r w:rsidR="00A56158">
        <w:rPr>
          <w:rFonts w:ascii="Arial" w:hAnsi="Arial" w:cs="Arial"/>
          <w:sz w:val="24"/>
          <w:szCs w:val="24"/>
        </w:rPr>
        <w:t>1</w:t>
      </w:r>
      <w:r w:rsidR="0072413E" w:rsidRPr="0072413E">
        <w:rPr>
          <w:rFonts w:ascii="Arial" w:hAnsi="Arial" w:cs="Arial"/>
          <w:sz w:val="24"/>
          <w:szCs w:val="24"/>
        </w:rPr>
        <w:t xml:space="preserve"> год»</w:t>
      </w:r>
    </w:p>
    <w:p w:rsidR="0072413E" w:rsidRPr="0072413E" w:rsidRDefault="0072413E" w:rsidP="0072413E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349"/>
      </w:tblGrid>
      <w:tr w:rsidR="0072413E" w:rsidRPr="008C7E04" w:rsidTr="007D7E8C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E" w:rsidRPr="008C7E04" w:rsidRDefault="0072413E" w:rsidP="003E39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7E04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  <w:r w:rsidR="003B2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Новосельского сельсовета</w:t>
            </w:r>
          </w:p>
        </w:tc>
      </w:tr>
    </w:tbl>
    <w:p w:rsidR="00A56158" w:rsidRDefault="007D7E8C" w:rsidP="007D7E8C">
      <w:pPr>
        <w:pStyle w:val="21"/>
        <w:ind w:left="-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1559"/>
        <w:gridCol w:w="993"/>
        <w:gridCol w:w="1559"/>
      </w:tblGrid>
      <w:tr w:rsidR="00A56158" w:rsidRPr="00852175" w:rsidTr="00A56158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A56158" w:rsidRPr="00852175" w:rsidTr="00A56158">
        <w:trPr>
          <w:trHeight w:val="92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158" w:rsidRPr="00852175" w:rsidTr="00A56158">
        <w:trPr>
          <w:trHeight w:val="1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Администрация Новосельского сельсовета </w:t>
            </w:r>
            <w:proofErr w:type="spellStart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18 235,0</w:t>
            </w:r>
          </w:p>
        </w:tc>
      </w:tr>
      <w:tr w:rsidR="00A56158" w:rsidRPr="00852175" w:rsidTr="00A5615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A561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4 325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A561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3,9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Муниципальная программа "Комплексное развитие территории Новосельского 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A561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"Ресурсное 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В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В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В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В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1 903,6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В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A561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В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878,3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878,3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878,3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52,8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52,8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825,5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825,5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защите населения и территории от 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мероприятий по профилактике терроризма и экстремизма на территории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"Противодействие коррупции в администрации Новосельского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Противодействие коррупции в администрации Новосельского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«Организация проведения обучения (повышения квалификации) по вопросам противодействия коррупции муниципальных служащих администрации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Проведение обучения главы администрации по вопросам противодействия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01 2 02 25900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01 2 02 25900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"Организация досуга населения, проведение общественно-значимых праздничных и культурно-спортивных мероприятий на 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выплаты по обязательствам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88 8 05 00000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88 8 05 29010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реализация мероприятий направленных на повышение эффективности управления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88 8 05 29010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88 8 05 29010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234,7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234,7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234,7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234,7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234,7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234,7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199,9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34,8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2 350,0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2 350,0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2 350,0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1 449,0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209,7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1 239,3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Специальные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01 1 03 25060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01 1 03 25060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Проведение противопожарных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900,0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900,0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A561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DB3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DB3C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2,2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DB3C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r w:rsidR="00DB3CDA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«Благоустройство территории Новосельского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1 550,0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1 550,0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DB3C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DB3CDA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DB3C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DB3CDA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A56158" w:rsidRPr="00852175" w:rsidTr="00A56158">
        <w:trPr>
          <w:trHeight w:val="9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в рамках подпрограммы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6 319,7</w:t>
            </w:r>
          </w:p>
        </w:tc>
      </w:tr>
      <w:tr w:rsidR="00A56158" w:rsidRPr="00852175" w:rsidTr="00A56158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6 319,7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на 2019-20121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6 319,7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«Благоустройство территории Новосельского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6 319,7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Озеленение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1 719,0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1 719,0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1 719,0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01 8 05 00000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3 310,7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DB3C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3 110,7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3 110,7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мероприятий, посвященных Дню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01 8 05 25290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01 8 05 25290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 xml:space="preserve">Ликвидация самовольных построек вдоль береговой линии водного объекта реки Ока около с. </w:t>
            </w:r>
            <w:proofErr w:type="spellStart"/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Жайск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01 8 06 00000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1 000,0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 xml:space="preserve">Ликвидация самовольных построек вдоль береговой линии водного объекта реки Ока около с. </w:t>
            </w:r>
            <w:proofErr w:type="spellStart"/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Жайск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01 8 06 20400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1 000,0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01 8 06 20400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1 000,0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Борьба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01 8 09 00000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Борьба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01 8 09 20400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01 8 09 20400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58" w:rsidRPr="00487423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423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«Профилактика наркомании и токсикомании на территории Новосельского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Проведение мероприятий для детей и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"Социальная защита населения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516,5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01 9 01 00000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516,5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516,5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516,5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досуга населения, проведение общественно-значимых праздничных и культурно- спортивных мероприятий на территории Новосельского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Проведение общественно-значимых праздничных мероприятий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01 6 01 29900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01 6 01 29900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00 0 00 00000 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«</w:t>
            </w:r>
            <w:proofErr w:type="spellStart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среда жизнедеятельности для инвалидов и других маломобильных граждан Новосельского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среда жизнедеятельности для 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инвалидов и других маломобильных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Новосельского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выплаты по обязательствам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C85159" w:rsidRDefault="00A56158" w:rsidP="006612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C85159" w:rsidRDefault="00A56158" w:rsidP="006612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C85159" w:rsidRDefault="00A56158" w:rsidP="006612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C85159" w:rsidRDefault="00A56158" w:rsidP="006612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C85159" w:rsidRDefault="00A56158" w:rsidP="006612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C85159" w:rsidRDefault="00A56158" w:rsidP="006612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C85159" w:rsidRDefault="00A56158" w:rsidP="006612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</w:t>
            </w:r>
            <w:r w:rsidRPr="00C85159">
              <w:rPr>
                <w:rFonts w:ascii="Arial" w:hAnsi="Arial" w:cs="Arial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</w:t>
            </w:r>
            <w:proofErr w:type="spellStart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Вачского</w:t>
            </w:r>
            <w:proofErr w:type="spellEnd"/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досуга населения, проведение общественно-значимых праздничных и культурно – спортивных мероприятий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Проведение спортивных мероприятий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01 6 02 25270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01 6 02 25270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18 235,0</w:t>
            </w:r>
          </w:p>
        </w:tc>
      </w:tr>
      <w:tr w:rsidR="00A56158" w:rsidRPr="00852175" w:rsidTr="00A56158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Собственные полномочия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DB3CDA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18 000,3</w:t>
            </w:r>
          </w:p>
        </w:tc>
      </w:tr>
      <w:tr w:rsidR="00A56158" w:rsidRPr="00852175" w:rsidTr="00A5615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58" w:rsidRPr="00852175" w:rsidRDefault="00A56158" w:rsidP="006612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Субвенции из областного фонда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58" w:rsidRPr="00852175" w:rsidRDefault="00A56158" w:rsidP="00661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2175">
              <w:rPr>
                <w:rFonts w:ascii="Arial" w:hAnsi="Arial" w:cs="Arial"/>
                <w:color w:val="000000"/>
                <w:sz w:val="22"/>
                <w:szCs w:val="22"/>
              </w:rPr>
              <w:t>234,7</w:t>
            </w:r>
          </w:p>
        </w:tc>
      </w:tr>
    </w:tbl>
    <w:p w:rsidR="00466A6D" w:rsidRDefault="00466A6D" w:rsidP="007D7E8C">
      <w:pPr>
        <w:pStyle w:val="21"/>
        <w:ind w:left="-851"/>
        <w:rPr>
          <w:rFonts w:ascii="Arial" w:hAnsi="Arial" w:cs="Arial"/>
          <w:b/>
          <w:szCs w:val="24"/>
        </w:rPr>
      </w:pPr>
    </w:p>
    <w:p w:rsidR="00373743" w:rsidRDefault="00373743" w:rsidP="007D7E8C">
      <w:pPr>
        <w:pStyle w:val="21"/>
        <w:ind w:left="-851"/>
        <w:rPr>
          <w:rFonts w:ascii="Arial" w:hAnsi="Arial" w:cs="Arial"/>
          <w:b/>
          <w:szCs w:val="24"/>
        </w:rPr>
      </w:pPr>
    </w:p>
    <w:p w:rsidR="00FE1E5D" w:rsidRPr="00362F0B" w:rsidRDefault="00765528" w:rsidP="00362F0B">
      <w:pPr>
        <w:pStyle w:val="2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</w:t>
      </w:r>
      <w:r w:rsidR="00FF3A77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        »</w:t>
      </w:r>
    </w:p>
    <w:sectPr w:rsidR="00FE1E5D" w:rsidRPr="00362F0B" w:rsidSect="001E2329">
      <w:headerReference w:type="even" r:id="rId9"/>
      <w:footerReference w:type="default" r:id="rId10"/>
      <w:pgSz w:w="11906" w:h="16838"/>
      <w:pgMar w:top="680" w:right="567" w:bottom="62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B5" w:rsidRDefault="00CE3AB5">
      <w:r>
        <w:separator/>
      </w:r>
    </w:p>
  </w:endnote>
  <w:endnote w:type="continuationSeparator" w:id="0">
    <w:p w:rsidR="00CE3AB5" w:rsidRDefault="00CE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62" w:rsidRDefault="00A936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B5" w:rsidRDefault="00CE3AB5">
      <w:r>
        <w:separator/>
      </w:r>
    </w:p>
  </w:footnote>
  <w:footnote w:type="continuationSeparator" w:id="0">
    <w:p w:rsidR="00CE3AB5" w:rsidRDefault="00CE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62" w:rsidRDefault="00A93662" w:rsidP="00B05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662" w:rsidRDefault="00A93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898"/>
    <w:multiLevelType w:val="singleLevel"/>
    <w:tmpl w:val="F4CA9F1A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2811B0"/>
    <w:multiLevelType w:val="singleLevel"/>
    <w:tmpl w:val="86D4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111DB5"/>
    <w:multiLevelType w:val="hybridMultilevel"/>
    <w:tmpl w:val="A532ECA2"/>
    <w:lvl w:ilvl="0" w:tplc="8EF6176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D843FF1"/>
    <w:multiLevelType w:val="hybridMultilevel"/>
    <w:tmpl w:val="9866F4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479C6BF7"/>
    <w:multiLevelType w:val="multilevel"/>
    <w:tmpl w:val="405EA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 w15:restartNumberingAfterBreak="0">
    <w:nsid w:val="6081092D"/>
    <w:multiLevelType w:val="hybridMultilevel"/>
    <w:tmpl w:val="E214D638"/>
    <w:lvl w:ilvl="0" w:tplc="D4EAC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1D4D70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4ECA138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83B2C1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94618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B936F5A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BDF8685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9C8F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810632C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60F2632A"/>
    <w:multiLevelType w:val="hybridMultilevel"/>
    <w:tmpl w:val="0358A618"/>
    <w:lvl w:ilvl="0" w:tplc="B77A46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 w15:restartNumberingAfterBreak="0">
    <w:nsid w:val="652A366E"/>
    <w:multiLevelType w:val="multilevel"/>
    <w:tmpl w:val="BB703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7AF27223"/>
    <w:multiLevelType w:val="hybridMultilevel"/>
    <w:tmpl w:val="6D6AE7E4"/>
    <w:lvl w:ilvl="0" w:tplc="169E046E">
      <w:start w:val="4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8"/>
    <w:rsid w:val="00000334"/>
    <w:rsid w:val="00000A13"/>
    <w:rsid w:val="00001174"/>
    <w:rsid w:val="00001439"/>
    <w:rsid w:val="00004219"/>
    <w:rsid w:val="000067E5"/>
    <w:rsid w:val="00007316"/>
    <w:rsid w:val="00007BFC"/>
    <w:rsid w:val="00010C55"/>
    <w:rsid w:val="00011624"/>
    <w:rsid w:val="00013666"/>
    <w:rsid w:val="00013B9A"/>
    <w:rsid w:val="00016986"/>
    <w:rsid w:val="00021089"/>
    <w:rsid w:val="0002438E"/>
    <w:rsid w:val="00024C33"/>
    <w:rsid w:val="000347CA"/>
    <w:rsid w:val="00035D4B"/>
    <w:rsid w:val="000404A0"/>
    <w:rsid w:val="000443E7"/>
    <w:rsid w:val="000450CC"/>
    <w:rsid w:val="00050F55"/>
    <w:rsid w:val="000526F9"/>
    <w:rsid w:val="00052848"/>
    <w:rsid w:val="00052B9D"/>
    <w:rsid w:val="00052E35"/>
    <w:rsid w:val="00053C14"/>
    <w:rsid w:val="00057626"/>
    <w:rsid w:val="000612A5"/>
    <w:rsid w:val="0006138B"/>
    <w:rsid w:val="000618C8"/>
    <w:rsid w:val="0006321D"/>
    <w:rsid w:val="0006396B"/>
    <w:rsid w:val="00064887"/>
    <w:rsid w:val="00065F81"/>
    <w:rsid w:val="00071C7E"/>
    <w:rsid w:val="00073185"/>
    <w:rsid w:val="00075930"/>
    <w:rsid w:val="0007624D"/>
    <w:rsid w:val="000820E5"/>
    <w:rsid w:val="00083AA5"/>
    <w:rsid w:val="00092F94"/>
    <w:rsid w:val="00093089"/>
    <w:rsid w:val="0009531C"/>
    <w:rsid w:val="000A0B14"/>
    <w:rsid w:val="000A10E2"/>
    <w:rsid w:val="000A7B05"/>
    <w:rsid w:val="000B0A7E"/>
    <w:rsid w:val="000B4256"/>
    <w:rsid w:val="000B4519"/>
    <w:rsid w:val="000B56B9"/>
    <w:rsid w:val="000B75E8"/>
    <w:rsid w:val="000C230B"/>
    <w:rsid w:val="000C3F9F"/>
    <w:rsid w:val="000C6034"/>
    <w:rsid w:val="000C65CC"/>
    <w:rsid w:val="000C6A40"/>
    <w:rsid w:val="000C7C6D"/>
    <w:rsid w:val="000D0FFC"/>
    <w:rsid w:val="000D45DB"/>
    <w:rsid w:val="000D66A2"/>
    <w:rsid w:val="000D6E67"/>
    <w:rsid w:val="000D7AFC"/>
    <w:rsid w:val="000E287B"/>
    <w:rsid w:val="000E2C6B"/>
    <w:rsid w:val="000E3977"/>
    <w:rsid w:val="000E47E0"/>
    <w:rsid w:val="000E517F"/>
    <w:rsid w:val="000E5440"/>
    <w:rsid w:val="000E7AEE"/>
    <w:rsid w:val="000F4D22"/>
    <w:rsid w:val="000F585A"/>
    <w:rsid w:val="000F6808"/>
    <w:rsid w:val="001012DB"/>
    <w:rsid w:val="00101A9F"/>
    <w:rsid w:val="00110AF1"/>
    <w:rsid w:val="00111BEF"/>
    <w:rsid w:val="00111E69"/>
    <w:rsid w:val="00112316"/>
    <w:rsid w:val="00113B86"/>
    <w:rsid w:val="0011452C"/>
    <w:rsid w:val="00115A0A"/>
    <w:rsid w:val="001219E8"/>
    <w:rsid w:val="00123C75"/>
    <w:rsid w:val="00124653"/>
    <w:rsid w:val="00124E0D"/>
    <w:rsid w:val="00126542"/>
    <w:rsid w:val="00126CEE"/>
    <w:rsid w:val="00127617"/>
    <w:rsid w:val="00133F3F"/>
    <w:rsid w:val="0013760C"/>
    <w:rsid w:val="001436AB"/>
    <w:rsid w:val="001446E7"/>
    <w:rsid w:val="00146A94"/>
    <w:rsid w:val="0014744F"/>
    <w:rsid w:val="00150721"/>
    <w:rsid w:val="001540EC"/>
    <w:rsid w:val="00154929"/>
    <w:rsid w:val="0015522B"/>
    <w:rsid w:val="00155315"/>
    <w:rsid w:val="00160CE7"/>
    <w:rsid w:val="00161911"/>
    <w:rsid w:val="00163EE4"/>
    <w:rsid w:val="00164EC1"/>
    <w:rsid w:val="001656F7"/>
    <w:rsid w:val="00165A15"/>
    <w:rsid w:val="00165A27"/>
    <w:rsid w:val="00167633"/>
    <w:rsid w:val="0017004F"/>
    <w:rsid w:val="00176453"/>
    <w:rsid w:val="001771B4"/>
    <w:rsid w:val="00177332"/>
    <w:rsid w:val="001801B4"/>
    <w:rsid w:val="00181563"/>
    <w:rsid w:val="00183842"/>
    <w:rsid w:val="001843E9"/>
    <w:rsid w:val="0018464C"/>
    <w:rsid w:val="001847A5"/>
    <w:rsid w:val="0018576C"/>
    <w:rsid w:val="00187AB6"/>
    <w:rsid w:val="00191EFA"/>
    <w:rsid w:val="001932D9"/>
    <w:rsid w:val="00194770"/>
    <w:rsid w:val="0019543B"/>
    <w:rsid w:val="00196CE7"/>
    <w:rsid w:val="001A1DD6"/>
    <w:rsid w:val="001A3BA6"/>
    <w:rsid w:val="001A430D"/>
    <w:rsid w:val="001A56D3"/>
    <w:rsid w:val="001B23F5"/>
    <w:rsid w:val="001B4B02"/>
    <w:rsid w:val="001B6DA4"/>
    <w:rsid w:val="001B76A6"/>
    <w:rsid w:val="001C2257"/>
    <w:rsid w:val="001C4956"/>
    <w:rsid w:val="001C4E38"/>
    <w:rsid w:val="001C6BF2"/>
    <w:rsid w:val="001D0732"/>
    <w:rsid w:val="001D4974"/>
    <w:rsid w:val="001D7DFE"/>
    <w:rsid w:val="001E21D7"/>
    <w:rsid w:val="001E2329"/>
    <w:rsid w:val="001E3BBF"/>
    <w:rsid w:val="001E6126"/>
    <w:rsid w:val="001E6621"/>
    <w:rsid w:val="001E6F1B"/>
    <w:rsid w:val="001F02C7"/>
    <w:rsid w:val="001F1744"/>
    <w:rsid w:val="001F1CF7"/>
    <w:rsid w:val="001F4CCC"/>
    <w:rsid w:val="00201651"/>
    <w:rsid w:val="002022DC"/>
    <w:rsid w:val="00202F26"/>
    <w:rsid w:val="00205CD9"/>
    <w:rsid w:val="00205FFB"/>
    <w:rsid w:val="0020799E"/>
    <w:rsid w:val="0021132E"/>
    <w:rsid w:val="00214443"/>
    <w:rsid w:val="00214ADA"/>
    <w:rsid w:val="00215300"/>
    <w:rsid w:val="00216D76"/>
    <w:rsid w:val="0022793C"/>
    <w:rsid w:val="00231900"/>
    <w:rsid w:val="00231E0A"/>
    <w:rsid w:val="00237846"/>
    <w:rsid w:val="00242F14"/>
    <w:rsid w:val="00246F0E"/>
    <w:rsid w:val="002504DB"/>
    <w:rsid w:val="00251EAC"/>
    <w:rsid w:val="002552C8"/>
    <w:rsid w:val="00255AB8"/>
    <w:rsid w:val="00255DE1"/>
    <w:rsid w:val="002564F4"/>
    <w:rsid w:val="00260698"/>
    <w:rsid w:val="002616FF"/>
    <w:rsid w:val="0026214A"/>
    <w:rsid w:val="00263B18"/>
    <w:rsid w:val="0026427B"/>
    <w:rsid w:val="00267065"/>
    <w:rsid w:val="002671DD"/>
    <w:rsid w:val="00270BA5"/>
    <w:rsid w:val="0027154B"/>
    <w:rsid w:val="0027273E"/>
    <w:rsid w:val="00272C8D"/>
    <w:rsid w:val="00273FEC"/>
    <w:rsid w:val="0027523F"/>
    <w:rsid w:val="00275E45"/>
    <w:rsid w:val="00281AEA"/>
    <w:rsid w:val="00281C57"/>
    <w:rsid w:val="0028342A"/>
    <w:rsid w:val="00284C66"/>
    <w:rsid w:val="002865E6"/>
    <w:rsid w:val="00286EF8"/>
    <w:rsid w:val="00290174"/>
    <w:rsid w:val="00291397"/>
    <w:rsid w:val="00291D42"/>
    <w:rsid w:val="00293509"/>
    <w:rsid w:val="00293C22"/>
    <w:rsid w:val="0029586F"/>
    <w:rsid w:val="002A12CE"/>
    <w:rsid w:val="002A147E"/>
    <w:rsid w:val="002A1609"/>
    <w:rsid w:val="002A3624"/>
    <w:rsid w:val="002A3F75"/>
    <w:rsid w:val="002A3FCE"/>
    <w:rsid w:val="002A4011"/>
    <w:rsid w:val="002A47A1"/>
    <w:rsid w:val="002B7085"/>
    <w:rsid w:val="002C111E"/>
    <w:rsid w:val="002C1BFB"/>
    <w:rsid w:val="002C30D8"/>
    <w:rsid w:val="002D101A"/>
    <w:rsid w:val="002D2EDF"/>
    <w:rsid w:val="002D4D80"/>
    <w:rsid w:val="002D50FE"/>
    <w:rsid w:val="002D54ED"/>
    <w:rsid w:val="002D6D4B"/>
    <w:rsid w:val="002D7801"/>
    <w:rsid w:val="002E07A1"/>
    <w:rsid w:val="002E0C02"/>
    <w:rsid w:val="002E245B"/>
    <w:rsid w:val="002E2E24"/>
    <w:rsid w:val="002E4DA1"/>
    <w:rsid w:val="002E6422"/>
    <w:rsid w:val="002E6536"/>
    <w:rsid w:val="002F2BF2"/>
    <w:rsid w:val="002F32B1"/>
    <w:rsid w:val="002F3483"/>
    <w:rsid w:val="002F6481"/>
    <w:rsid w:val="002F6F05"/>
    <w:rsid w:val="00300087"/>
    <w:rsid w:val="0030047B"/>
    <w:rsid w:val="00300869"/>
    <w:rsid w:val="0030152B"/>
    <w:rsid w:val="003018FD"/>
    <w:rsid w:val="0030358F"/>
    <w:rsid w:val="00306ECF"/>
    <w:rsid w:val="0031155A"/>
    <w:rsid w:val="00311977"/>
    <w:rsid w:val="003138B8"/>
    <w:rsid w:val="003146A6"/>
    <w:rsid w:val="003152EE"/>
    <w:rsid w:val="0031735A"/>
    <w:rsid w:val="003219EA"/>
    <w:rsid w:val="00321CC6"/>
    <w:rsid w:val="00322B9A"/>
    <w:rsid w:val="00324920"/>
    <w:rsid w:val="003249F1"/>
    <w:rsid w:val="00327908"/>
    <w:rsid w:val="00327947"/>
    <w:rsid w:val="0033311F"/>
    <w:rsid w:val="00333AD1"/>
    <w:rsid w:val="00337175"/>
    <w:rsid w:val="00342BEB"/>
    <w:rsid w:val="00345326"/>
    <w:rsid w:val="00345A44"/>
    <w:rsid w:val="00347F57"/>
    <w:rsid w:val="00352A3D"/>
    <w:rsid w:val="00352EE0"/>
    <w:rsid w:val="0035518F"/>
    <w:rsid w:val="003551E2"/>
    <w:rsid w:val="00360BF5"/>
    <w:rsid w:val="00361503"/>
    <w:rsid w:val="00362809"/>
    <w:rsid w:val="00362F0B"/>
    <w:rsid w:val="00364ADD"/>
    <w:rsid w:val="00364BFF"/>
    <w:rsid w:val="00372E79"/>
    <w:rsid w:val="00373743"/>
    <w:rsid w:val="0037488C"/>
    <w:rsid w:val="00376412"/>
    <w:rsid w:val="0038191A"/>
    <w:rsid w:val="003830A8"/>
    <w:rsid w:val="00385A67"/>
    <w:rsid w:val="00386380"/>
    <w:rsid w:val="00386A78"/>
    <w:rsid w:val="00386AB6"/>
    <w:rsid w:val="003933B9"/>
    <w:rsid w:val="003936D7"/>
    <w:rsid w:val="00394D88"/>
    <w:rsid w:val="003A032B"/>
    <w:rsid w:val="003A0667"/>
    <w:rsid w:val="003A31B1"/>
    <w:rsid w:val="003A3856"/>
    <w:rsid w:val="003A43AC"/>
    <w:rsid w:val="003A52BB"/>
    <w:rsid w:val="003A6794"/>
    <w:rsid w:val="003A7682"/>
    <w:rsid w:val="003A79FA"/>
    <w:rsid w:val="003B07C0"/>
    <w:rsid w:val="003B118F"/>
    <w:rsid w:val="003B1DF3"/>
    <w:rsid w:val="003B2148"/>
    <w:rsid w:val="003B2886"/>
    <w:rsid w:val="003B7EBC"/>
    <w:rsid w:val="003C28D4"/>
    <w:rsid w:val="003C3296"/>
    <w:rsid w:val="003C494D"/>
    <w:rsid w:val="003C564B"/>
    <w:rsid w:val="003D0985"/>
    <w:rsid w:val="003D49C8"/>
    <w:rsid w:val="003D6E57"/>
    <w:rsid w:val="003D719A"/>
    <w:rsid w:val="003E2985"/>
    <w:rsid w:val="003E33E8"/>
    <w:rsid w:val="003E3948"/>
    <w:rsid w:val="003E41BC"/>
    <w:rsid w:val="003E7085"/>
    <w:rsid w:val="003F0932"/>
    <w:rsid w:val="003F0BBB"/>
    <w:rsid w:val="003F39C5"/>
    <w:rsid w:val="003F6F58"/>
    <w:rsid w:val="004042EC"/>
    <w:rsid w:val="004048A5"/>
    <w:rsid w:val="00405BBE"/>
    <w:rsid w:val="00410682"/>
    <w:rsid w:val="00417246"/>
    <w:rsid w:val="004210D2"/>
    <w:rsid w:val="0042251C"/>
    <w:rsid w:val="00423726"/>
    <w:rsid w:val="00423751"/>
    <w:rsid w:val="00426BDF"/>
    <w:rsid w:val="0042749D"/>
    <w:rsid w:val="00427BDF"/>
    <w:rsid w:val="00430C33"/>
    <w:rsid w:val="00430F28"/>
    <w:rsid w:val="004330B1"/>
    <w:rsid w:val="00433650"/>
    <w:rsid w:val="00434749"/>
    <w:rsid w:val="00436A48"/>
    <w:rsid w:val="00440966"/>
    <w:rsid w:val="0044124E"/>
    <w:rsid w:val="004419D4"/>
    <w:rsid w:val="00442977"/>
    <w:rsid w:val="0044299E"/>
    <w:rsid w:val="0044413A"/>
    <w:rsid w:val="0044574E"/>
    <w:rsid w:val="00450ED5"/>
    <w:rsid w:val="0045241C"/>
    <w:rsid w:val="004556E5"/>
    <w:rsid w:val="00455CF9"/>
    <w:rsid w:val="004575F9"/>
    <w:rsid w:val="0046125B"/>
    <w:rsid w:val="00462907"/>
    <w:rsid w:val="0046691E"/>
    <w:rsid w:val="00466A6D"/>
    <w:rsid w:val="00475C09"/>
    <w:rsid w:val="004814A5"/>
    <w:rsid w:val="00483AE1"/>
    <w:rsid w:val="00484A2B"/>
    <w:rsid w:val="004868D5"/>
    <w:rsid w:val="00490D4D"/>
    <w:rsid w:val="0049124B"/>
    <w:rsid w:val="00491EC1"/>
    <w:rsid w:val="00494399"/>
    <w:rsid w:val="004958AA"/>
    <w:rsid w:val="00497CA8"/>
    <w:rsid w:val="00497E8D"/>
    <w:rsid w:val="004A04C8"/>
    <w:rsid w:val="004A18CD"/>
    <w:rsid w:val="004A2F1C"/>
    <w:rsid w:val="004A3137"/>
    <w:rsid w:val="004A415C"/>
    <w:rsid w:val="004A496B"/>
    <w:rsid w:val="004B01BE"/>
    <w:rsid w:val="004B276C"/>
    <w:rsid w:val="004B61D9"/>
    <w:rsid w:val="004B7C48"/>
    <w:rsid w:val="004C1C28"/>
    <w:rsid w:val="004C4A04"/>
    <w:rsid w:val="004C576B"/>
    <w:rsid w:val="004C5DEC"/>
    <w:rsid w:val="004C7658"/>
    <w:rsid w:val="004D1EEC"/>
    <w:rsid w:val="004D532B"/>
    <w:rsid w:val="004D552C"/>
    <w:rsid w:val="004D6217"/>
    <w:rsid w:val="004D6717"/>
    <w:rsid w:val="004D69DB"/>
    <w:rsid w:val="004E087B"/>
    <w:rsid w:val="004E3922"/>
    <w:rsid w:val="004E52E6"/>
    <w:rsid w:val="004E6AA3"/>
    <w:rsid w:val="004F18F6"/>
    <w:rsid w:val="004F1F08"/>
    <w:rsid w:val="004F388D"/>
    <w:rsid w:val="004F3E82"/>
    <w:rsid w:val="004F4EC6"/>
    <w:rsid w:val="004F4F07"/>
    <w:rsid w:val="004F5782"/>
    <w:rsid w:val="004F5EA4"/>
    <w:rsid w:val="004F6883"/>
    <w:rsid w:val="004F6B54"/>
    <w:rsid w:val="00500ADA"/>
    <w:rsid w:val="00503AE3"/>
    <w:rsid w:val="00503CCD"/>
    <w:rsid w:val="005041BD"/>
    <w:rsid w:val="00504D0C"/>
    <w:rsid w:val="00505CB7"/>
    <w:rsid w:val="00506DB4"/>
    <w:rsid w:val="00507E15"/>
    <w:rsid w:val="0051145B"/>
    <w:rsid w:val="005115CB"/>
    <w:rsid w:val="00512189"/>
    <w:rsid w:val="00513B60"/>
    <w:rsid w:val="005176EA"/>
    <w:rsid w:val="0051797E"/>
    <w:rsid w:val="0052111B"/>
    <w:rsid w:val="00522DEF"/>
    <w:rsid w:val="00523357"/>
    <w:rsid w:val="00524B65"/>
    <w:rsid w:val="00526CBE"/>
    <w:rsid w:val="0052703A"/>
    <w:rsid w:val="00530D2B"/>
    <w:rsid w:val="00534C99"/>
    <w:rsid w:val="005414E4"/>
    <w:rsid w:val="005417D1"/>
    <w:rsid w:val="005429AA"/>
    <w:rsid w:val="00545A5E"/>
    <w:rsid w:val="005464F1"/>
    <w:rsid w:val="0055061F"/>
    <w:rsid w:val="005512E2"/>
    <w:rsid w:val="00552401"/>
    <w:rsid w:val="005529AF"/>
    <w:rsid w:val="0055309A"/>
    <w:rsid w:val="0055536C"/>
    <w:rsid w:val="00555E5F"/>
    <w:rsid w:val="00556300"/>
    <w:rsid w:val="005577AD"/>
    <w:rsid w:val="00557D5B"/>
    <w:rsid w:val="00557E60"/>
    <w:rsid w:val="005638F8"/>
    <w:rsid w:val="00565D01"/>
    <w:rsid w:val="00566D09"/>
    <w:rsid w:val="00567788"/>
    <w:rsid w:val="00567DCC"/>
    <w:rsid w:val="00571074"/>
    <w:rsid w:val="00575DDA"/>
    <w:rsid w:val="00576155"/>
    <w:rsid w:val="00576C90"/>
    <w:rsid w:val="00576D8A"/>
    <w:rsid w:val="00576FA6"/>
    <w:rsid w:val="0057708B"/>
    <w:rsid w:val="00577EB8"/>
    <w:rsid w:val="00580ACD"/>
    <w:rsid w:val="00581D3E"/>
    <w:rsid w:val="00585A88"/>
    <w:rsid w:val="00586561"/>
    <w:rsid w:val="005919D7"/>
    <w:rsid w:val="0059374B"/>
    <w:rsid w:val="00593A1C"/>
    <w:rsid w:val="00595528"/>
    <w:rsid w:val="00597BE6"/>
    <w:rsid w:val="005A0526"/>
    <w:rsid w:val="005A0E6C"/>
    <w:rsid w:val="005A0F8B"/>
    <w:rsid w:val="005A2AFE"/>
    <w:rsid w:val="005A6B0B"/>
    <w:rsid w:val="005B0A79"/>
    <w:rsid w:val="005B0D47"/>
    <w:rsid w:val="005B5D2B"/>
    <w:rsid w:val="005C130E"/>
    <w:rsid w:val="005C4865"/>
    <w:rsid w:val="005C4955"/>
    <w:rsid w:val="005C4A30"/>
    <w:rsid w:val="005C5F42"/>
    <w:rsid w:val="005C615A"/>
    <w:rsid w:val="005D1269"/>
    <w:rsid w:val="005D3A8E"/>
    <w:rsid w:val="005D6CB7"/>
    <w:rsid w:val="005D70CA"/>
    <w:rsid w:val="005D725D"/>
    <w:rsid w:val="005E1CE8"/>
    <w:rsid w:val="005E3112"/>
    <w:rsid w:val="005E60AD"/>
    <w:rsid w:val="005E751A"/>
    <w:rsid w:val="005F2245"/>
    <w:rsid w:val="005F3ADF"/>
    <w:rsid w:val="0060010F"/>
    <w:rsid w:val="00602CBF"/>
    <w:rsid w:val="00602DAC"/>
    <w:rsid w:val="006047F8"/>
    <w:rsid w:val="00605D49"/>
    <w:rsid w:val="00607E58"/>
    <w:rsid w:val="00610196"/>
    <w:rsid w:val="006102EC"/>
    <w:rsid w:val="006147AE"/>
    <w:rsid w:val="0061480C"/>
    <w:rsid w:val="00615EDE"/>
    <w:rsid w:val="006179D2"/>
    <w:rsid w:val="0062507C"/>
    <w:rsid w:val="006266C8"/>
    <w:rsid w:val="006307F4"/>
    <w:rsid w:val="00631E54"/>
    <w:rsid w:val="00632409"/>
    <w:rsid w:val="00632923"/>
    <w:rsid w:val="00634164"/>
    <w:rsid w:val="00636704"/>
    <w:rsid w:val="0064033C"/>
    <w:rsid w:val="00642B45"/>
    <w:rsid w:val="006433F0"/>
    <w:rsid w:val="0064349E"/>
    <w:rsid w:val="00643930"/>
    <w:rsid w:val="00643E5B"/>
    <w:rsid w:val="00647D49"/>
    <w:rsid w:val="00650A14"/>
    <w:rsid w:val="00651ABA"/>
    <w:rsid w:val="00651BC9"/>
    <w:rsid w:val="00654EC8"/>
    <w:rsid w:val="00655028"/>
    <w:rsid w:val="00656C64"/>
    <w:rsid w:val="006572F8"/>
    <w:rsid w:val="0065743A"/>
    <w:rsid w:val="00657B55"/>
    <w:rsid w:val="006638FA"/>
    <w:rsid w:val="00663F96"/>
    <w:rsid w:val="006669EE"/>
    <w:rsid w:val="006671AA"/>
    <w:rsid w:val="00670854"/>
    <w:rsid w:val="006712B2"/>
    <w:rsid w:val="0067440D"/>
    <w:rsid w:val="0067684F"/>
    <w:rsid w:val="00676ACF"/>
    <w:rsid w:val="006804F6"/>
    <w:rsid w:val="0068091A"/>
    <w:rsid w:val="006809B1"/>
    <w:rsid w:val="00680E07"/>
    <w:rsid w:val="00682868"/>
    <w:rsid w:val="006835A9"/>
    <w:rsid w:val="00684660"/>
    <w:rsid w:val="00684E30"/>
    <w:rsid w:val="00686F4C"/>
    <w:rsid w:val="006935EE"/>
    <w:rsid w:val="0069439B"/>
    <w:rsid w:val="006972C5"/>
    <w:rsid w:val="006A1FD4"/>
    <w:rsid w:val="006A30B7"/>
    <w:rsid w:val="006A5645"/>
    <w:rsid w:val="006A74F2"/>
    <w:rsid w:val="006B17F7"/>
    <w:rsid w:val="006B3AA3"/>
    <w:rsid w:val="006B534D"/>
    <w:rsid w:val="006B77F4"/>
    <w:rsid w:val="006B79B7"/>
    <w:rsid w:val="006C00B6"/>
    <w:rsid w:val="006C47C5"/>
    <w:rsid w:val="006C59BA"/>
    <w:rsid w:val="006D0E1C"/>
    <w:rsid w:val="006D3FF9"/>
    <w:rsid w:val="006D746C"/>
    <w:rsid w:val="006E0366"/>
    <w:rsid w:val="006E0C37"/>
    <w:rsid w:val="006F288C"/>
    <w:rsid w:val="006F32EF"/>
    <w:rsid w:val="006F5B6C"/>
    <w:rsid w:val="006F6493"/>
    <w:rsid w:val="006F69FE"/>
    <w:rsid w:val="007003D4"/>
    <w:rsid w:val="00701ADE"/>
    <w:rsid w:val="00702F5F"/>
    <w:rsid w:val="007047DC"/>
    <w:rsid w:val="00704E96"/>
    <w:rsid w:val="007050A9"/>
    <w:rsid w:val="0070764F"/>
    <w:rsid w:val="007078C5"/>
    <w:rsid w:val="0071039A"/>
    <w:rsid w:val="00712722"/>
    <w:rsid w:val="00716E77"/>
    <w:rsid w:val="00717151"/>
    <w:rsid w:val="00720EDE"/>
    <w:rsid w:val="0072413E"/>
    <w:rsid w:val="00724943"/>
    <w:rsid w:val="00726C71"/>
    <w:rsid w:val="007326DC"/>
    <w:rsid w:val="0073456F"/>
    <w:rsid w:val="00736E6D"/>
    <w:rsid w:val="00740631"/>
    <w:rsid w:val="00744B64"/>
    <w:rsid w:val="00745321"/>
    <w:rsid w:val="00745466"/>
    <w:rsid w:val="007468B6"/>
    <w:rsid w:val="00747B78"/>
    <w:rsid w:val="00750E7E"/>
    <w:rsid w:val="00751B90"/>
    <w:rsid w:val="00752641"/>
    <w:rsid w:val="00752FA6"/>
    <w:rsid w:val="00753304"/>
    <w:rsid w:val="00753556"/>
    <w:rsid w:val="00753AF0"/>
    <w:rsid w:val="007569EF"/>
    <w:rsid w:val="00756CCE"/>
    <w:rsid w:val="007571C2"/>
    <w:rsid w:val="0075727F"/>
    <w:rsid w:val="007577AA"/>
    <w:rsid w:val="00762BC9"/>
    <w:rsid w:val="00763896"/>
    <w:rsid w:val="00765528"/>
    <w:rsid w:val="007655D7"/>
    <w:rsid w:val="00766629"/>
    <w:rsid w:val="007673D7"/>
    <w:rsid w:val="007679BD"/>
    <w:rsid w:val="00767C50"/>
    <w:rsid w:val="00767D5E"/>
    <w:rsid w:val="007732B5"/>
    <w:rsid w:val="00776DAB"/>
    <w:rsid w:val="0077755F"/>
    <w:rsid w:val="00781D77"/>
    <w:rsid w:val="00782366"/>
    <w:rsid w:val="00782CA6"/>
    <w:rsid w:val="0078434E"/>
    <w:rsid w:val="00784427"/>
    <w:rsid w:val="0079035A"/>
    <w:rsid w:val="00791227"/>
    <w:rsid w:val="00793E84"/>
    <w:rsid w:val="00793EA3"/>
    <w:rsid w:val="00795DC2"/>
    <w:rsid w:val="00795F19"/>
    <w:rsid w:val="00796B40"/>
    <w:rsid w:val="00797490"/>
    <w:rsid w:val="007A19FB"/>
    <w:rsid w:val="007A220A"/>
    <w:rsid w:val="007A4887"/>
    <w:rsid w:val="007A4E8C"/>
    <w:rsid w:val="007A5D48"/>
    <w:rsid w:val="007A6AFF"/>
    <w:rsid w:val="007A7DE3"/>
    <w:rsid w:val="007B1A7B"/>
    <w:rsid w:val="007B5746"/>
    <w:rsid w:val="007C0B5B"/>
    <w:rsid w:val="007C38FD"/>
    <w:rsid w:val="007C3984"/>
    <w:rsid w:val="007C63F2"/>
    <w:rsid w:val="007C76C1"/>
    <w:rsid w:val="007D1A47"/>
    <w:rsid w:val="007D3037"/>
    <w:rsid w:val="007D42D1"/>
    <w:rsid w:val="007D4927"/>
    <w:rsid w:val="007D7E8C"/>
    <w:rsid w:val="007E126C"/>
    <w:rsid w:val="007E1E97"/>
    <w:rsid w:val="007E3110"/>
    <w:rsid w:val="007E354C"/>
    <w:rsid w:val="007E640E"/>
    <w:rsid w:val="007E6418"/>
    <w:rsid w:val="007E6844"/>
    <w:rsid w:val="007F6FDA"/>
    <w:rsid w:val="007F73F0"/>
    <w:rsid w:val="007F7B07"/>
    <w:rsid w:val="008039B6"/>
    <w:rsid w:val="00804697"/>
    <w:rsid w:val="00806159"/>
    <w:rsid w:val="00806B3E"/>
    <w:rsid w:val="00812A10"/>
    <w:rsid w:val="00815CC8"/>
    <w:rsid w:val="00816366"/>
    <w:rsid w:val="008177E3"/>
    <w:rsid w:val="008178B9"/>
    <w:rsid w:val="00820FDD"/>
    <w:rsid w:val="00821498"/>
    <w:rsid w:val="00822DCC"/>
    <w:rsid w:val="00824F82"/>
    <w:rsid w:val="00826175"/>
    <w:rsid w:val="00830EE8"/>
    <w:rsid w:val="00831146"/>
    <w:rsid w:val="008315BD"/>
    <w:rsid w:val="00831AC8"/>
    <w:rsid w:val="00834C82"/>
    <w:rsid w:val="0084031E"/>
    <w:rsid w:val="00844EEA"/>
    <w:rsid w:val="008459CE"/>
    <w:rsid w:val="008500C2"/>
    <w:rsid w:val="00851B14"/>
    <w:rsid w:val="008524F9"/>
    <w:rsid w:val="00852AFF"/>
    <w:rsid w:val="0085305A"/>
    <w:rsid w:val="00854111"/>
    <w:rsid w:val="00861E7F"/>
    <w:rsid w:val="0086227C"/>
    <w:rsid w:val="00863951"/>
    <w:rsid w:val="00866137"/>
    <w:rsid w:val="00867D93"/>
    <w:rsid w:val="00870FC5"/>
    <w:rsid w:val="0087291E"/>
    <w:rsid w:val="00874D2F"/>
    <w:rsid w:val="00880F3E"/>
    <w:rsid w:val="0089031E"/>
    <w:rsid w:val="008910B5"/>
    <w:rsid w:val="00892604"/>
    <w:rsid w:val="008931F9"/>
    <w:rsid w:val="00895B04"/>
    <w:rsid w:val="00896107"/>
    <w:rsid w:val="00897B2D"/>
    <w:rsid w:val="008A2C58"/>
    <w:rsid w:val="008A4DB4"/>
    <w:rsid w:val="008A67DB"/>
    <w:rsid w:val="008A6A34"/>
    <w:rsid w:val="008A7D2E"/>
    <w:rsid w:val="008B00BA"/>
    <w:rsid w:val="008B1526"/>
    <w:rsid w:val="008B3796"/>
    <w:rsid w:val="008B5F97"/>
    <w:rsid w:val="008B6B90"/>
    <w:rsid w:val="008B7B23"/>
    <w:rsid w:val="008C0301"/>
    <w:rsid w:val="008C09B5"/>
    <w:rsid w:val="008C136D"/>
    <w:rsid w:val="008C1865"/>
    <w:rsid w:val="008C1CDD"/>
    <w:rsid w:val="008C22A6"/>
    <w:rsid w:val="008C27A1"/>
    <w:rsid w:val="008C302C"/>
    <w:rsid w:val="008C3EEC"/>
    <w:rsid w:val="008C5DBC"/>
    <w:rsid w:val="008C7E04"/>
    <w:rsid w:val="008D2F2C"/>
    <w:rsid w:val="008D3313"/>
    <w:rsid w:val="008D4DE4"/>
    <w:rsid w:val="008D7AC0"/>
    <w:rsid w:val="008D7C4F"/>
    <w:rsid w:val="008E1A3B"/>
    <w:rsid w:val="008E2F90"/>
    <w:rsid w:val="008E58DA"/>
    <w:rsid w:val="008F10EF"/>
    <w:rsid w:val="008F1D1F"/>
    <w:rsid w:val="008F417C"/>
    <w:rsid w:val="008F695F"/>
    <w:rsid w:val="0090034B"/>
    <w:rsid w:val="009019E0"/>
    <w:rsid w:val="00910FE3"/>
    <w:rsid w:val="009117F5"/>
    <w:rsid w:val="009121ED"/>
    <w:rsid w:val="009133BB"/>
    <w:rsid w:val="00913DAC"/>
    <w:rsid w:val="00913F4B"/>
    <w:rsid w:val="00914658"/>
    <w:rsid w:val="009146CB"/>
    <w:rsid w:val="00914D4F"/>
    <w:rsid w:val="00915237"/>
    <w:rsid w:val="00915AD5"/>
    <w:rsid w:val="00916BD2"/>
    <w:rsid w:val="00920D50"/>
    <w:rsid w:val="009223D3"/>
    <w:rsid w:val="0092254F"/>
    <w:rsid w:val="0092258D"/>
    <w:rsid w:val="009235E5"/>
    <w:rsid w:val="00923DA6"/>
    <w:rsid w:val="00925BA2"/>
    <w:rsid w:val="00926FCC"/>
    <w:rsid w:val="009304D3"/>
    <w:rsid w:val="0093176D"/>
    <w:rsid w:val="00932470"/>
    <w:rsid w:val="00934972"/>
    <w:rsid w:val="0093797A"/>
    <w:rsid w:val="00941C8F"/>
    <w:rsid w:val="009434AC"/>
    <w:rsid w:val="009439F6"/>
    <w:rsid w:val="00946214"/>
    <w:rsid w:val="00947CA4"/>
    <w:rsid w:val="009503CC"/>
    <w:rsid w:val="00955ECE"/>
    <w:rsid w:val="00960681"/>
    <w:rsid w:val="00963580"/>
    <w:rsid w:val="0096571E"/>
    <w:rsid w:val="009676C5"/>
    <w:rsid w:val="00970434"/>
    <w:rsid w:val="0097272C"/>
    <w:rsid w:val="0097518D"/>
    <w:rsid w:val="00977323"/>
    <w:rsid w:val="009800EB"/>
    <w:rsid w:val="00980875"/>
    <w:rsid w:val="00981359"/>
    <w:rsid w:val="00981AB5"/>
    <w:rsid w:val="0098258B"/>
    <w:rsid w:val="00982FE0"/>
    <w:rsid w:val="00984FD3"/>
    <w:rsid w:val="0098542C"/>
    <w:rsid w:val="00986F91"/>
    <w:rsid w:val="00987AA1"/>
    <w:rsid w:val="00995672"/>
    <w:rsid w:val="009A2504"/>
    <w:rsid w:val="009A546F"/>
    <w:rsid w:val="009B0D90"/>
    <w:rsid w:val="009B1391"/>
    <w:rsid w:val="009B1B8D"/>
    <w:rsid w:val="009C16CD"/>
    <w:rsid w:val="009C3216"/>
    <w:rsid w:val="009C6017"/>
    <w:rsid w:val="009D0A54"/>
    <w:rsid w:val="009D5CA3"/>
    <w:rsid w:val="009D6471"/>
    <w:rsid w:val="009D6717"/>
    <w:rsid w:val="009D76F9"/>
    <w:rsid w:val="009E160D"/>
    <w:rsid w:val="009E1C83"/>
    <w:rsid w:val="009E3EB6"/>
    <w:rsid w:val="009E4695"/>
    <w:rsid w:val="009E498B"/>
    <w:rsid w:val="009E7DB3"/>
    <w:rsid w:val="009F22D1"/>
    <w:rsid w:val="009F2F4F"/>
    <w:rsid w:val="009F6600"/>
    <w:rsid w:val="009F7442"/>
    <w:rsid w:val="00A022CA"/>
    <w:rsid w:val="00A02799"/>
    <w:rsid w:val="00A03E2D"/>
    <w:rsid w:val="00A04FBF"/>
    <w:rsid w:val="00A051A5"/>
    <w:rsid w:val="00A051B6"/>
    <w:rsid w:val="00A05E91"/>
    <w:rsid w:val="00A079FE"/>
    <w:rsid w:val="00A07DD7"/>
    <w:rsid w:val="00A10DF7"/>
    <w:rsid w:val="00A14A9F"/>
    <w:rsid w:val="00A208B3"/>
    <w:rsid w:val="00A21549"/>
    <w:rsid w:val="00A220D2"/>
    <w:rsid w:val="00A2479A"/>
    <w:rsid w:val="00A264F5"/>
    <w:rsid w:val="00A27C5D"/>
    <w:rsid w:val="00A301B8"/>
    <w:rsid w:val="00A31345"/>
    <w:rsid w:val="00A317DD"/>
    <w:rsid w:val="00A31BD7"/>
    <w:rsid w:val="00A356E9"/>
    <w:rsid w:val="00A3609D"/>
    <w:rsid w:val="00A36151"/>
    <w:rsid w:val="00A36BF2"/>
    <w:rsid w:val="00A4115E"/>
    <w:rsid w:val="00A4230B"/>
    <w:rsid w:val="00A449B2"/>
    <w:rsid w:val="00A463F1"/>
    <w:rsid w:val="00A47208"/>
    <w:rsid w:val="00A474DE"/>
    <w:rsid w:val="00A47715"/>
    <w:rsid w:val="00A51158"/>
    <w:rsid w:val="00A53012"/>
    <w:rsid w:val="00A53159"/>
    <w:rsid w:val="00A53A4A"/>
    <w:rsid w:val="00A54735"/>
    <w:rsid w:val="00A54DD4"/>
    <w:rsid w:val="00A556C4"/>
    <w:rsid w:val="00A56158"/>
    <w:rsid w:val="00A5705C"/>
    <w:rsid w:val="00A57FA9"/>
    <w:rsid w:val="00A610C4"/>
    <w:rsid w:val="00A660A6"/>
    <w:rsid w:val="00A66C06"/>
    <w:rsid w:val="00A670C4"/>
    <w:rsid w:val="00A67930"/>
    <w:rsid w:val="00A70FBE"/>
    <w:rsid w:val="00A733AE"/>
    <w:rsid w:val="00A74C65"/>
    <w:rsid w:val="00A83264"/>
    <w:rsid w:val="00A87376"/>
    <w:rsid w:val="00A9296B"/>
    <w:rsid w:val="00A93662"/>
    <w:rsid w:val="00A960D2"/>
    <w:rsid w:val="00AA4194"/>
    <w:rsid w:val="00AB7349"/>
    <w:rsid w:val="00AB7B19"/>
    <w:rsid w:val="00AC1C1A"/>
    <w:rsid w:val="00AC23A0"/>
    <w:rsid w:val="00AC32E8"/>
    <w:rsid w:val="00AC3D24"/>
    <w:rsid w:val="00AC4981"/>
    <w:rsid w:val="00AC73A5"/>
    <w:rsid w:val="00AD0195"/>
    <w:rsid w:val="00AD07CA"/>
    <w:rsid w:val="00AD0D9F"/>
    <w:rsid w:val="00AD0F0C"/>
    <w:rsid w:val="00AD1152"/>
    <w:rsid w:val="00AD1F3E"/>
    <w:rsid w:val="00AD3C74"/>
    <w:rsid w:val="00AD48AF"/>
    <w:rsid w:val="00AE0C22"/>
    <w:rsid w:val="00AE0D9C"/>
    <w:rsid w:val="00AE3134"/>
    <w:rsid w:val="00AE38D0"/>
    <w:rsid w:val="00AE7AC7"/>
    <w:rsid w:val="00AE7C8B"/>
    <w:rsid w:val="00AE7EA4"/>
    <w:rsid w:val="00AF025C"/>
    <w:rsid w:val="00AF241E"/>
    <w:rsid w:val="00AF6AA0"/>
    <w:rsid w:val="00AF7957"/>
    <w:rsid w:val="00B010E1"/>
    <w:rsid w:val="00B0150A"/>
    <w:rsid w:val="00B01EEB"/>
    <w:rsid w:val="00B05DC5"/>
    <w:rsid w:val="00B06C23"/>
    <w:rsid w:val="00B11987"/>
    <w:rsid w:val="00B121D0"/>
    <w:rsid w:val="00B1632B"/>
    <w:rsid w:val="00B20FCB"/>
    <w:rsid w:val="00B2412B"/>
    <w:rsid w:val="00B3069E"/>
    <w:rsid w:val="00B3225B"/>
    <w:rsid w:val="00B32315"/>
    <w:rsid w:val="00B326B5"/>
    <w:rsid w:val="00B34374"/>
    <w:rsid w:val="00B3465D"/>
    <w:rsid w:val="00B36829"/>
    <w:rsid w:val="00B43104"/>
    <w:rsid w:val="00B431A3"/>
    <w:rsid w:val="00B43B83"/>
    <w:rsid w:val="00B44CAE"/>
    <w:rsid w:val="00B46919"/>
    <w:rsid w:val="00B46ECD"/>
    <w:rsid w:val="00B47B4E"/>
    <w:rsid w:val="00B560F9"/>
    <w:rsid w:val="00B60235"/>
    <w:rsid w:val="00B6254D"/>
    <w:rsid w:val="00B64C5D"/>
    <w:rsid w:val="00B65DA5"/>
    <w:rsid w:val="00B66452"/>
    <w:rsid w:val="00B66801"/>
    <w:rsid w:val="00B66BB3"/>
    <w:rsid w:val="00B67691"/>
    <w:rsid w:val="00B7034C"/>
    <w:rsid w:val="00B70E31"/>
    <w:rsid w:val="00B721B2"/>
    <w:rsid w:val="00B72218"/>
    <w:rsid w:val="00B73F52"/>
    <w:rsid w:val="00B76660"/>
    <w:rsid w:val="00B76DA5"/>
    <w:rsid w:val="00B81597"/>
    <w:rsid w:val="00B82DEB"/>
    <w:rsid w:val="00B831E9"/>
    <w:rsid w:val="00B83D23"/>
    <w:rsid w:val="00B84BD1"/>
    <w:rsid w:val="00B84FCD"/>
    <w:rsid w:val="00B85B78"/>
    <w:rsid w:val="00B87562"/>
    <w:rsid w:val="00B877E1"/>
    <w:rsid w:val="00B90D82"/>
    <w:rsid w:val="00B92AF1"/>
    <w:rsid w:val="00B94531"/>
    <w:rsid w:val="00B94CD3"/>
    <w:rsid w:val="00BA0A59"/>
    <w:rsid w:val="00BA2BCA"/>
    <w:rsid w:val="00BA2D13"/>
    <w:rsid w:val="00BA4515"/>
    <w:rsid w:val="00BA46C8"/>
    <w:rsid w:val="00BA53F2"/>
    <w:rsid w:val="00BA64F8"/>
    <w:rsid w:val="00BB0457"/>
    <w:rsid w:val="00BB5AA2"/>
    <w:rsid w:val="00BB6685"/>
    <w:rsid w:val="00BB6A86"/>
    <w:rsid w:val="00BB7712"/>
    <w:rsid w:val="00BC189C"/>
    <w:rsid w:val="00BC271F"/>
    <w:rsid w:val="00BC30F9"/>
    <w:rsid w:val="00BC3A37"/>
    <w:rsid w:val="00BC4254"/>
    <w:rsid w:val="00BC46B5"/>
    <w:rsid w:val="00BD15CB"/>
    <w:rsid w:val="00BD18B3"/>
    <w:rsid w:val="00BD1FBB"/>
    <w:rsid w:val="00BD407A"/>
    <w:rsid w:val="00BD4BDE"/>
    <w:rsid w:val="00BD6CEB"/>
    <w:rsid w:val="00BD76C0"/>
    <w:rsid w:val="00BE0D9C"/>
    <w:rsid w:val="00BE5400"/>
    <w:rsid w:val="00BE7723"/>
    <w:rsid w:val="00BF0D50"/>
    <w:rsid w:val="00BF224E"/>
    <w:rsid w:val="00BF22AB"/>
    <w:rsid w:val="00BF24CE"/>
    <w:rsid w:val="00BF43AD"/>
    <w:rsid w:val="00BF44B0"/>
    <w:rsid w:val="00BF5770"/>
    <w:rsid w:val="00C008AC"/>
    <w:rsid w:val="00C02612"/>
    <w:rsid w:val="00C02B4E"/>
    <w:rsid w:val="00C0408F"/>
    <w:rsid w:val="00C046C0"/>
    <w:rsid w:val="00C06408"/>
    <w:rsid w:val="00C0695A"/>
    <w:rsid w:val="00C121A6"/>
    <w:rsid w:val="00C12478"/>
    <w:rsid w:val="00C13863"/>
    <w:rsid w:val="00C14D47"/>
    <w:rsid w:val="00C1700D"/>
    <w:rsid w:val="00C179BE"/>
    <w:rsid w:val="00C20C3B"/>
    <w:rsid w:val="00C2111A"/>
    <w:rsid w:val="00C21393"/>
    <w:rsid w:val="00C22C28"/>
    <w:rsid w:val="00C25E82"/>
    <w:rsid w:val="00C26154"/>
    <w:rsid w:val="00C277B9"/>
    <w:rsid w:val="00C31E5D"/>
    <w:rsid w:val="00C31FB0"/>
    <w:rsid w:val="00C33D08"/>
    <w:rsid w:val="00C33E74"/>
    <w:rsid w:val="00C35FB3"/>
    <w:rsid w:val="00C3779A"/>
    <w:rsid w:val="00C40019"/>
    <w:rsid w:val="00C40D12"/>
    <w:rsid w:val="00C42AC2"/>
    <w:rsid w:val="00C43BCD"/>
    <w:rsid w:val="00C44F30"/>
    <w:rsid w:val="00C4682C"/>
    <w:rsid w:val="00C54EE3"/>
    <w:rsid w:val="00C55247"/>
    <w:rsid w:val="00C613BC"/>
    <w:rsid w:val="00C626B4"/>
    <w:rsid w:val="00C62B4A"/>
    <w:rsid w:val="00C62B80"/>
    <w:rsid w:val="00C6626C"/>
    <w:rsid w:val="00C667AA"/>
    <w:rsid w:val="00C71659"/>
    <w:rsid w:val="00C7390E"/>
    <w:rsid w:val="00C73C48"/>
    <w:rsid w:val="00C74B20"/>
    <w:rsid w:val="00C81D12"/>
    <w:rsid w:val="00C8437E"/>
    <w:rsid w:val="00C84539"/>
    <w:rsid w:val="00C8539C"/>
    <w:rsid w:val="00C85A1E"/>
    <w:rsid w:val="00C90EFC"/>
    <w:rsid w:val="00C920C0"/>
    <w:rsid w:val="00C96B54"/>
    <w:rsid w:val="00C96F6E"/>
    <w:rsid w:val="00CA27BD"/>
    <w:rsid w:val="00CA2C6F"/>
    <w:rsid w:val="00CA4975"/>
    <w:rsid w:val="00CB17E3"/>
    <w:rsid w:val="00CB1F19"/>
    <w:rsid w:val="00CB2E7D"/>
    <w:rsid w:val="00CB30F6"/>
    <w:rsid w:val="00CB4377"/>
    <w:rsid w:val="00CB43AA"/>
    <w:rsid w:val="00CB4F14"/>
    <w:rsid w:val="00CC5903"/>
    <w:rsid w:val="00CC5EEA"/>
    <w:rsid w:val="00CC682B"/>
    <w:rsid w:val="00CC7086"/>
    <w:rsid w:val="00CD05D1"/>
    <w:rsid w:val="00CD0AED"/>
    <w:rsid w:val="00CD1277"/>
    <w:rsid w:val="00CD1B98"/>
    <w:rsid w:val="00CD25AC"/>
    <w:rsid w:val="00CD40F8"/>
    <w:rsid w:val="00CD5610"/>
    <w:rsid w:val="00CE2961"/>
    <w:rsid w:val="00CE3AB5"/>
    <w:rsid w:val="00CE6062"/>
    <w:rsid w:val="00CF0416"/>
    <w:rsid w:val="00CF15DB"/>
    <w:rsid w:val="00CF5BC9"/>
    <w:rsid w:val="00CF5F81"/>
    <w:rsid w:val="00CF6110"/>
    <w:rsid w:val="00CF76FE"/>
    <w:rsid w:val="00CF7E25"/>
    <w:rsid w:val="00D04898"/>
    <w:rsid w:val="00D06572"/>
    <w:rsid w:val="00D074CC"/>
    <w:rsid w:val="00D07E7C"/>
    <w:rsid w:val="00D10424"/>
    <w:rsid w:val="00D129C5"/>
    <w:rsid w:val="00D12D4D"/>
    <w:rsid w:val="00D15179"/>
    <w:rsid w:val="00D208A7"/>
    <w:rsid w:val="00D21274"/>
    <w:rsid w:val="00D22C0C"/>
    <w:rsid w:val="00D236E8"/>
    <w:rsid w:val="00D24FF3"/>
    <w:rsid w:val="00D31905"/>
    <w:rsid w:val="00D31F10"/>
    <w:rsid w:val="00D351C9"/>
    <w:rsid w:val="00D36AC6"/>
    <w:rsid w:val="00D4263B"/>
    <w:rsid w:val="00D459DC"/>
    <w:rsid w:val="00D46A66"/>
    <w:rsid w:val="00D50B7C"/>
    <w:rsid w:val="00D51EB3"/>
    <w:rsid w:val="00D5515B"/>
    <w:rsid w:val="00D567CC"/>
    <w:rsid w:val="00D57EA7"/>
    <w:rsid w:val="00D602DC"/>
    <w:rsid w:val="00D61A98"/>
    <w:rsid w:val="00D62396"/>
    <w:rsid w:val="00D63EDD"/>
    <w:rsid w:val="00D657B9"/>
    <w:rsid w:val="00D66A5B"/>
    <w:rsid w:val="00D715B5"/>
    <w:rsid w:val="00D73AC2"/>
    <w:rsid w:val="00D747C9"/>
    <w:rsid w:val="00D75E6A"/>
    <w:rsid w:val="00D811C4"/>
    <w:rsid w:val="00D821F6"/>
    <w:rsid w:val="00D82366"/>
    <w:rsid w:val="00D82F25"/>
    <w:rsid w:val="00D835FE"/>
    <w:rsid w:val="00D90F82"/>
    <w:rsid w:val="00D94955"/>
    <w:rsid w:val="00D94C7B"/>
    <w:rsid w:val="00DA0FFD"/>
    <w:rsid w:val="00DA1713"/>
    <w:rsid w:val="00DA41FE"/>
    <w:rsid w:val="00DB0757"/>
    <w:rsid w:val="00DB1326"/>
    <w:rsid w:val="00DB1B31"/>
    <w:rsid w:val="00DB24C7"/>
    <w:rsid w:val="00DB2891"/>
    <w:rsid w:val="00DB3B12"/>
    <w:rsid w:val="00DB3CDA"/>
    <w:rsid w:val="00DB4B97"/>
    <w:rsid w:val="00DB571C"/>
    <w:rsid w:val="00DC0E53"/>
    <w:rsid w:val="00DC1068"/>
    <w:rsid w:val="00DC1079"/>
    <w:rsid w:val="00DC32E3"/>
    <w:rsid w:val="00DD13E6"/>
    <w:rsid w:val="00DD20DC"/>
    <w:rsid w:val="00DE1DE6"/>
    <w:rsid w:val="00DE3D0D"/>
    <w:rsid w:val="00DE7206"/>
    <w:rsid w:val="00DE73D6"/>
    <w:rsid w:val="00DE7425"/>
    <w:rsid w:val="00DE7BD6"/>
    <w:rsid w:val="00DF0829"/>
    <w:rsid w:val="00DF2067"/>
    <w:rsid w:val="00DF3CCC"/>
    <w:rsid w:val="00DF3DD0"/>
    <w:rsid w:val="00DF427E"/>
    <w:rsid w:val="00DF59E2"/>
    <w:rsid w:val="00DF5BAE"/>
    <w:rsid w:val="00DF791B"/>
    <w:rsid w:val="00E020B2"/>
    <w:rsid w:val="00E02DA1"/>
    <w:rsid w:val="00E05421"/>
    <w:rsid w:val="00E063FD"/>
    <w:rsid w:val="00E102AF"/>
    <w:rsid w:val="00E114AC"/>
    <w:rsid w:val="00E15CB1"/>
    <w:rsid w:val="00E17591"/>
    <w:rsid w:val="00E205D5"/>
    <w:rsid w:val="00E2319C"/>
    <w:rsid w:val="00E24ED4"/>
    <w:rsid w:val="00E25434"/>
    <w:rsid w:val="00E26086"/>
    <w:rsid w:val="00E274EC"/>
    <w:rsid w:val="00E27B6C"/>
    <w:rsid w:val="00E30D1B"/>
    <w:rsid w:val="00E314DE"/>
    <w:rsid w:val="00E3276B"/>
    <w:rsid w:val="00E3454A"/>
    <w:rsid w:val="00E35E8F"/>
    <w:rsid w:val="00E37C86"/>
    <w:rsid w:val="00E4252E"/>
    <w:rsid w:val="00E438D9"/>
    <w:rsid w:val="00E43A71"/>
    <w:rsid w:val="00E452EA"/>
    <w:rsid w:val="00E552C4"/>
    <w:rsid w:val="00E55938"/>
    <w:rsid w:val="00E56B8E"/>
    <w:rsid w:val="00E57734"/>
    <w:rsid w:val="00E61044"/>
    <w:rsid w:val="00E6195E"/>
    <w:rsid w:val="00E663FA"/>
    <w:rsid w:val="00E70063"/>
    <w:rsid w:val="00E72FD7"/>
    <w:rsid w:val="00E74886"/>
    <w:rsid w:val="00E77A26"/>
    <w:rsid w:val="00E85619"/>
    <w:rsid w:val="00E86F68"/>
    <w:rsid w:val="00E87493"/>
    <w:rsid w:val="00E90A1E"/>
    <w:rsid w:val="00E9379F"/>
    <w:rsid w:val="00E95F59"/>
    <w:rsid w:val="00E95F6B"/>
    <w:rsid w:val="00EA24F3"/>
    <w:rsid w:val="00EA65D8"/>
    <w:rsid w:val="00EB050F"/>
    <w:rsid w:val="00EB1839"/>
    <w:rsid w:val="00EB26CB"/>
    <w:rsid w:val="00EB528E"/>
    <w:rsid w:val="00EB5494"/>
    <w:rsid w:val="00EB5595"/>
    <w:rsid w:val="00EB55F9"/>
    <w:rsid w:val="00EB5DB0"/>
    <w:rsid w:val="00EC2A30"/>
    <w:rsid w:val="00EC2E8A"/>
    <w:rsid w:val="00EC30C0"/>
    <w:rsid w:val="00EC5B32"/>
    <w:rsid w:val="00EC62AF"/>
    <w:rsid w:val="00EC6EAC"/>
    <w:rsid w:val="00ED031A"/>
    <w:rsid w:val="00ED063E"/>
    <w:rsid w:val="00ED0F93"/>
    <w:rsid w:val="00ED16B4"/>
    <w:rsid w:val="00ED35EA"/>
    <w:rsid w:val="00ED67FA"/>
    <w:rsid w:val="00ED73BE"/>
    <w:rsid w:val="00EE4108"/>
    <w:rsid w:val="00EE49FA"/>
    <w:rsid w:val="00EE593D"/>
    <w:rsid w:val="00EE5B62"/>
    <w:rsid w:val="00EE6124"/>
    <w:rsid w:val="00EE6A6D"/>
    <w:rsid w:val="00EE72DE"/>
    <w:rsid w:val="00EF0700"/>
    <w:rsid w:val="00EF1BF4"/>
    <w:rsid w:val="00EF228F"/>
    <w:rsid w:val="00EF2D8A"/>
    <w:rsid w:val="00EF3E5C"/>
    <w:rsid w:val="00EF4613"/>
    <w:rsid w:val="00EF5A4E"/>
    <w:rsid w:val="00EF7287"/>
    <w:rsid w:val="00F00541"/>
    <w:rsid w:val="00F00F6F"/>
    <w:rsid w:val="00F01FDF"/>
    <w:rsid w:val="00F02B3D"/>
    <w:rsid w:val="00F03300"/>
    <w:rsid w:val="00F0362E"/>
    <w:rsid w:val="00F05325"/>
    <w:rsid w:val="00F05382"/>
    <w:rsid w:val="00F061AB"/>
    <w:rsid w:val="00F1061E"/>
    <w:rsid w:val="00F109D6"/>
    <w:rsid w:val="00F10D55"/>
    <w:rsid w:val="00F11E2C"/>
    <w:rsid w:val="00F14CDD"/>
    <w:rsid w:val="00F17BD4"/>
    <w:rsid w:val="00F20252"/>
    <w:rsid w:val="00F217FE"/>
    <w:rsid w:val="00F21E09"/>
    <w:rsid w:val="00F21F02"/>
    <w:rsid w:val="00F21F64"/>
    <w:rsid w:val="00F26931"/>
    <w:rsid w:val="00F3434A"/>
    <w:rsid w:val="00F347A6"/>
    <w:rsid w:val="00F34E56"/>
    <w:rsid w:val="00F34ED4"/>
    <w:rsid w:val="00F370D6"/>
    <w:rsid w:val="00F41337"/>
    <w:rsid w:val="00F42541"/>
    <w:rsid w:val="00F44602"/>
    <w:rsid w:val="00F44680"/>
    <w:rsid w:val="00F45FD1"/>
    <w:rsid w:val="00F4762D"/>
    <w:rsid w:val="00F478FF"/>
    <w:rsid w:val="00F52BA1"/>
    <w:rsid w:val="00F56E43"/>
    <w:rsid w:val="00F571F0"/>
    <w:rsid w:val="00F60717"/>
    <w:rsid w:val="00F61388"/>
    <w:rsid w:val="00F61FB5"/>
    <w:rsid w:val="00F638F4"/>
    <w:rsid w:val="00F7079A"/>
    <w:rsid w:val="00F716D3"/>
    <w:rsid w:val="00F7384D"/>
    <w:rsid w:val="00F739C9"/>
    <w:rsid w:val="00F818DC"/>
    <w:rsid w:val="00F82115"/>
    <w:rsid w:val="00F92767"/>
    <w:rsid w:val="00F9291E"/>
    <w:rsid w:val="00F94D64"/>
    <w:rsid w:val="00F952EE"/>
    <w:rsid w:val="00FA0A59"/>
    <w:rsid w:val="00FA2586"/>
    <w:rsid w:val="00FA2DDB"/>
    <w:rsid w:val="00FA5E7A"/>
    <w:rsid w:val="00FA6A8D"/>
    <w:rsid w:val="00FA6CA1"/>
    <w:rsid w:val="00FB0FF0"/>
    <w:rsid w:val="00FB1445"/>
    <w:rsid w:val="00FB14CD"/>
    <w:rsid w:val="00FB15CC"/>
    <w:rsid w:val="00FB16E1"/>
    <w:rsid w:val="00FB18A6"/>
    <w:rsid w:val="00FB3789"/>
    <w:rsid w:val="00FB3A1D"/>
    <w:rsid w:val="00FB4075"/>
    <w:rsid w:val="00FB54C9"/>
    <w:rsid w:val="00FB65F4"/>
    <w:rsid w:val="00FB79F2"/>
    <w:rsid w:val="00FC04A4"/>
    <w:rsid w:val="00FC07F6"/>
    <w:rsid w:val="00FC0F69"/>
    <w:rsid w:val="00FC7BA1"/>
    <w:rsid w:val="00FC7E45"/>
    <w:rsid w:val="00FC7F37"/>
    <w:rsid w:val="00FD1490"/>
    <w:rsid w:val="00FD29CC"/>
    <w:rsid w:val="00FD3647"/>
    <w:rsid w:val="00FD4584"/>
    <w:rsid w:val="00FD51EE"/>
    <w:rsid w:val="00FD6C7D"/>
    <w:rsid w:val="00FE1B26"/>
    <w:rsid w:val="00FE1E5D"/>
    <w:rsid w:val="00FE3E64"/>
    <w:rsid w:val="00FF3A77"/>
    <w:rsid w:val="00FF4EB6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FC59"/>
  <w15:docId w15:val="{0EF1B0C4-9720-4D45-9FAB-700A266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D2"/>
  </w:style>
  <w:style w:type="paragraph" w:styleId="1">
    <w:name w:val="heading 1"/>
    <w:basedOn w:val="a"/>
    <w:next w:val="a"/>
    <w:link w:val="10"/>
    <w:uiPriority w:val="99"/>
    <w:qFormat/>
    <w:rsid w:val="00A220D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220D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20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A220D2"/>
    <w:pPr>
      <w:ind w:left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534D"/>
    <w:rPr>
      <w:rFonts w:cs="Times New Roman"/>
      <w:sz w:val="24"/>
    </w:rPr>
  </w:style>
  <w:style w:type="character" w:customStyle="1" w:styleId="4">
    <w:name w:val="Знак Знак4"/>
    <w:basedOn w:val="a0"/>
    <w:uiPriority w:val="99"/>
    <w:locked/>
    <w:rsid w:val="007B1A7B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0D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7B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05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20D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5DC5"/>
    <w:rPr>
      <w:rFonts w:cs="Times New Roman"/>
    </w:rPr>
  </w:style>
  <w:style w:type="paragraph" w:customStyle="1" w:styleId="Courier12">
    <w:name w:val="Courier12"/>
    <w:basedOn w:val="a"/>
    <w:uiPriority w:val="99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uiPriority w:val="99"/>
    <w:rsid w:val="005C49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0D2"/>
    <w:rPr>
      <w:rFonts w:cs="Times New Roman"/>
      <w:sz w:val="20"/>
      <w:szCs w:val="20"/>
    </w:rPr>
  </w:style>
  <w:style w:type="paragraph" w:customStyle="1" w:styleId="ab">
    <w:name w:val="Знак Знак Знак"/>
    <w:basedOn w:val="a"/>
    <w:uiPriority w:val="99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1 Знак Знак Знак"/>
    <w:basedOn w:val="a"/>
    <w:uiPriority w:val="99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uiPriority w:val="99"/>
    <w:rsid w:val="000D0F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220D2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rsid w:val="00B73F5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6A6D"/>
    <w:rPr>
      <w:color w:val="954F72"/>
      <w:u w:val="single"/>
    </w:rPr>
  </w:style>
  <w:style w:type="paragraph" w:customStyle="1" w:styleId="font5">
    <w:name w:val="font5"/>
    <w:basedOn w:val="a"/>
    <w:rsid w:val="00466A6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4">
    <w:name w:val="xl7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5">
    <w:name w:val="xl7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66A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466A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466A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6;&#1089;&#1085;&#1080;&#1085;&#1072;_&#1040;&#1043;\Application%20Data\Microsoft\&#1064;&#1072;&#1073;&#1083;&#1086;&#1085;&#1099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05CC-A674-4508-A65F-B24A39A4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ЗС.dot</Template>
  <TotalTime>100</TotalTime>
  <Pages>16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финансов</dc:creator>
  <cp:keywords/>
  <dc:description/>
  <cp:lastModifiedBy>G4920</cp:lastModifiedBy>
  <cp:revision>18</cp:revision>
  <cp:lastPrinted>2021-02-05T06:01:00Z</cp:lastPrinted>
  <dcterms:created xsi:type="dcterms:W3CDTF">2019-02-22T05:40:00Z</dcterms:created>
  <dcterms:modified xsi:type="dcterms:W3CDTF">2021-02-05T06:01:00Z</dcterms:modified>
</cp:coreProperties>
</file>